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B" w:rsidRDefault="00540D92" w:rsidP="00F3225B">
      <w:pPr>
        <w:spacing w:after="0" w:line="240" w:lineRule="auto"/>
        <w:rPr>
          <w:b/>
          <w:sz w:val="32"/>
          <w:szCs w:val="20"/>
        </w:rPr>
      </w:pPr>
      <w:r w:rsidRPr="00540D92">
        <w:rPr>
          <w:b/>
          <w:sz w:val="32"/>
          <w:szCs w:val="20"/>
        </w:rPr>
        <w:t>#</w:t>
      </w:r>
      <w:r w:rsidR="00630565">
        <w:rPr>
          <w:b/>
          <w:sz w:val="32"/>
          <w:szCs w:val="20"/>
        </w:rPr>
        <w:t>1</w:t>
      </w:r>
      <w:r w:rsidR="00CB1E13">
        <w:rPr>
          <w:b/>
          <w:sz w:val="32"/>
          <w:szCs w:val="20"/>
        </w:rPr>
        <w:t>4</w:t>
      </w:r>
      <w:r w:rsidR="005B7933">
        <w:rPr>
          <w:b/>
          <w:sz w:val="32"/>
          <w:szCs w:val="20"/>
        </w:rPr>
        <w:t xml:space="preserve"> </w:t>
      </w:r>
      <w:r w:rsidR="005B7933" w:rsidRPr="005B7933">
        <w:rPr>
          <w:b/>
          <w:sz w:val="32"/>
          <w:szCs w:val="20"/>
        </w:rPr>
        <w:t xml:space="preserve"> </w:t>
      </w:r>
      <w:r w:rsidR="005B7933" w:rsidRPr="005B7933">
        <w:rPr>
          <w:b/>
          <w:sz w:val="28"/>
          <w:szCs w:val="20"/>
        </w:rPr>
        <w:t>D-</w:t>
      </w:r>
      <w:proofErr w:type="spellStart"/>
      <w:r w:rsidR="005B7933" w:rsidRPr="005B7933">
        <w:rPr>
          <w:b/>
          <w:sz w:val="28"/>
          <w:szCs w:val="20"/>
        </w:rPr>
        <w:t>Mex</w:t>
      </w:r>
      <w:proofErr w:type="spellEnd"/>
      <w:r w:rsidR="005B7933" w:rsidRPr="005B7933">
        <w:rPr>
          <w:b/>
          <w:sz w:val="28"/>
          <w:szCs w:val="20"/>
        </w:rPr>
        <w:t xml:space="preserve"> 090 Systemdichteinsatz geteilt mit Universaltechnik</w:t>
      </w:r>
    </w:p>
    <w:p w:rsidR="00C07482" w:rsidRDefault="00C07482" w:rsidP="00F3225B">
      <w:pPr>
        <w:spacing w:after="0" w:line="240" w:lineRule="auto"/>
        <w:rPr>
          <w:b/>
          <w:sz w:val="32"/>
          <w:szCs w:val="20"/>
        </w:rPr>
      </w:pPr>
    </w:p>
    <w:p w:rsidR="0043107B" w:rsidRDefault="00441C85" w:rsidP="00F3225B">
      <w:pPr>
        <w:spacing w:after="0" w:line="240" w:lineRule="auto"/>
        <w:rPr>
          <w:b/>
          <w:sz w:val="20"/>
          <w:szCs w:val="20"/>
        </w:rPr>
      </w:pPr>
      <w:r w:rsidRPr="00441C85">
        <w:rPr>
          <w:b/>
          <w:sz w:val="20"/>
          <w:szCs w:val="20"/>
        </w:rPr>
        <w:t>D-</w:t>
      </w:r>
      <w:proofErr w:type="spellStart"/>
      <w:r w:rsidRPr="00441C85">
        <w:rPr>
          <w:b/>
          <w:sz w:val="20"/>
          <w:szCs w:val="20"/>
        </w:rPr>
        <w:t>mex</w:t>
      </w:r>
      <w:proofErr w:type="spellEnd"/>
      <w:r w:rsidRPr="00441C85">
        <w:rPr>
          <w:b/>
          <w:sz w:val="20"/>
          <w:szCs w:val="20"/>
        </w:rPr>
        <w:t xml:space="preserve"> </w:t>
      </w:r>
      <w:r w:rsidR="0043107B">
        <w:rPr>
          <w:b/>
          <w:sz w:val="20"/>
          <w:szCs w:val="20"/>
        </w:rPr>
        <w:t>090</w:t>
      </w:r>
      <w:r w:rsidRPr="00441C85">
        <w:rPr>
          <w:b/>
          <w:sz w:val="20"/>
          <w:szCs w:val="20"/>
        </w:rPr>
        <w:t xml:space="preserve"> Systemdichteinsatz</w:t>
      </w:r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  <w:r w:rsidRPr="00441C85">
        <w:rPr>
          <w:b/>
          <w:sz w:val="20"/>
          <w:szCs w:val="20"/>
        </w:rPr>
        <w:t>mit Universal-Zwiebeltechnik</w:t>
      </w:r>
    </w:p>
    <w:p w:rsidR="00441C85" w:rsidRPr="00983493" w:rsidRDefault="0043107B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passend für Dichtpackung DMK.090</w:t>
      </w:r>
    </w:p>
    <w:p w:rsidR="0043107B" w:rsidRDefault="0043107B" w:rsidP="00F3225B">
      <w:pPr>
        <w:spacing w:after="0" w:line="240" w:lineRule="auto"/>
        <w:rPr>
          <w:sz w:val="20"/>
          <w:szCs w:val="20"/>
        </w:rPr>
      </w:pPr>
      <w:r w:rsidRPr="0043107B">
        <w:rPr>
          <w:sz w:val="20"/>
          <w:szCs w:val="20"/>
        </w:rPr>
        <w:t>(nicht für Kernbohrung 90 mm geeignet!)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Kabel-/Rohranzahl 1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>geeignet für:</w:t>
      </w:r>
    </w:p>
    <w:p w:rsidR="0043107B" w:rsidRDefault="0043107B" w:rsidP="00F3225B">
      <w:pPr>
        <w:spacing w:after="0" w:line="240" w:lineRule="auto"/>
        <w:rPr>
          <w:sz w:val="20"/>
          <w:szCs w:val="20"/>
        </w:rPr>
      </w:pPr>
      <w:r w:rsidRPr="0043107B">
        <w:rPr>
          <w:sz w:val="20"/>
          <w:szCs w:val="20"/>
        </w:rPr>
        <w:t>1x 6-52 mm oder blind</w:t>
      </w:r>
    </w:p>
    <w:p w:rsidR="00441C85" w:rsidRPr="00983493" w:rsidRDefault="00441C85" w:rsidP="00F3225B">
      <w:pPr>
        <w:spacing w:after="0" w:line="240" w:lineRule="auto"/>
        <w:rPr>
          <w:sz w:val="20"/>
          <w:szCs w:val="20"/>
        </w:rPr>
      </w:pPr>
      <w:r w:rsidRPr="00983493">
        <w:rPr>
          <w:sz w:val="20"/>
          <w:szCs w:val="20"/>
        </w:rPr>
        <w:t xml:space="preserve">geteilt / bis </w:t>
      </w:r>
      <w:r w:rsidR="006675DE">
        <w:rPr>
          <w:sz w:val="20"/>
          <w:szCs w:val="20"/>
        </w:rPr>
        <w:t>1,0</w:t>
      </w:r>
      <w:r w:rsidRPr="00983493">
        <w:rPr>
          <w:sz w:val="20"/>
          <w:szCs w:val="20"/>
        </w:rPr>
        <w:t xml:space="preserve"> bar druckdicht</w:t>
      </w:r>
    </w:p>
    <w:p w:rsidR="00441C85" w:rsidRPr="00983493" w:rsidRDefault="006675DE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441C85" w:rsidRPr="00983493">
        <w:rPr>
          <w:sz w:val="20"/>
          <w:szCs w:val="20"/>
        </w:rPr>
        <w:t>0 mm Dichtbreite</w:t>
      </w:r>
    </w:p>
    <w:p w:rsidR="00983493" w:rsidRDefault="00983493" w:rsidP="00983493">
      <w:pPr>
        <w:spacing w:after="0" w:line="240" w:lineRule="auto"/>
        <w:rPr>
          <w:sz w:val="20"/>
          <w:szCs w:val="20"/>
        </w:rPr>
      </w:pPr>
    </w:p>
    <w:p w:rsidR="00983493" w:rsidRPr="00323AA6" w:rsidRDefault="00983493" w:rsidP="00983493">
      <w:pPr>
        <w:spacing w:after="0" w:line="240" w:lineRule="auto"/>
        <w:rPr>
          <w:sz w:val="20"/>
          <w:szCs w:val="20"/>
        </w:rPr>
      </w:pPr>
      <w:r w:rsidRPr="00323AA6">
        <w:rPr>
          <w:sz w:val="20"/>
          <w:szCs w:val="20"/>
        </w:rPr>
        <w:t xml:space="preserve">Bestell-Nr. </w:t>
      </w:r>
      <w:r>
        <w:rPr>
          <w:b/>
          <w:sz w:val="20"/>
          <w:szCs w:val="20"/>
        </w:rPr>
        <w:t>DMZ.</w:t>
      </w:r>
      <w:r w:rsidR="006675DE">
        <w:rPr>
          <w:b/>
          <w:sz w:val="20"/>
          <w:szCs w:val="20"/>
        </w:rPr>
        <w:t>090</w:t>
      </w:r>
      <w:r>
        <w:rPr>
          <w:b/>
          <w:sz w:val="20"/>
          <w:szCs w:val="20"/>
        </w:rPr>
        <w:t>.1/6-</w:t>
      </w:r>
      <w:r w:rsidR="006675DE"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>.G</w:t>
      </w:r>
    </w:p>
    <w:p w:rsidR="00983493" w:rsidRDefault="00983493" w:rsidP="00983493">
      <w:pPr>
        <w:spacing w:after="0"/>
        <w:rPr>
          <w:sz w:val="20"/>
          <w:szCs w:val="20"/>
        </w:rPr>
      </w:pPr>
      <w:bookmarkStart w:id="0" w:name="_GoBack"/>
      <w:bookmarkEnd w:id="0"/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83493" w:rsidRDefault="00983493" w:rsidP="00983493">
      <w:pPr>
        <w:rPr>
          <w:sz w:val="20"/>
          <w:szCs w:val="20"/>
        </w:rPr>
      </w:pPr>
      <w:r>
        <w:rPr>
          <w:sz w:val="20"/>
          <w:szCs w:val="20"/>
        </w:rPr>
        <w:t>Herstellerinformationen: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+49 (0) 7329 -92075 0</w:t>
      </w:r>
    </w:p>
    <w:p w:rsidR="00983493" w:rsidRDefault="00983493" w:rsidP="00983493">
      <w:pPr>
        <w:spacing w:after="0"/>
        <w:rPr>
          <w:sz w:val="20"/>
          <w:szCs w:val="20"/>
        </w:rPr>
      </w:pPr>
      <w:r>
        <w:rPr>
          <w:sz w:val="20"/>
          <w:szCs w:val="20"/>
        </w:rPr>
        <w:t>Fax:+49 (0) 7329 -92075 9</w:t>
      </w:r>
    </w:p>
    <w:p w:rsidR="00983493" w:rsidRDefault="00983493" w:rsidP="00983493">
      <w:pPr>
        <w:spacing w:after="0"/>
        <w:rPr>
          <w:rStyle w:val="Hyperlink"/>
        </w:rPr>
      </w:pPr>
      <w:r>
        <w:rPr>
          <w:sz w:val="20"/>
          <w:szCs w:val="20"/>
        </w:rPr>
        <w:t xml:space="preserve">Mail: </w:t>
      </w:r>
      <w:hyperlink r:id="rId7" w:history="1">
        <w:r>
          <w:rPr>
            <w:rStyle w:val="Hyperlink"/>
            <w:sz w:val="20"/>
            <w:szCs w:val="20"/>
          </w:rPr>
          <w:t>online@hld-technik.de</w:t>
        </w:r>
      </w:hyperlink>
    </w:p>
    <w:p w:rsidR="00983493" w:rsidRDefault="005B7933" w:rsidP="00983493">
      <w:pPr>
        <w:spacing w:after="0"/>
        <w:rPr>
          <w:rStyle w:val="Hyperlink"/>
          <w:sz w:val="20"/>
          <w:szCs w:val="20"/>
          <w:lang w:val="en-US"/>
        </w:rPr>
      </w:pPr>
      <w:hyperlink r:id="rId8" w:history="1">
        <w:r w:rsidR="00983493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</w:p>
    <w:p w:rsidR="00441C85" w:rsidRDefault="00441C85" w:rsidP="00F3225B">
      <w:pPr>
        <w:spacing w:after="0" w:line="240" w:lineRule="auto"/>
        <w:rPr>
          <w:b/>
          <w:sz w:val="20"/>
          <w:szCs w:val="20"/>
        </w:rPr>
      </w:pPr>
    </w:p>
    <w:sectPr w:rsidR="00441C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7B" w:rsidRDefault="0043107B" w:rsidP="00983493">
      <w:pPr>
        <w:spacing w:after="0" w:line="240" w:lineRule="auto"/>
      </w:pPr>
      <w:r>
        <w:separator/>
      </w:r>
    </w:p>
  </w:endnote>
  <w:endnote w:type="continuationSeparator" w:id="0">
    <w:p w:rsidR="0043107B" w:rsidRDefault="0043107B" w:rsidP="0098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7B" w:rsidRDefault="0043107B" w:rsidP="00983493">
      <w:pPr>
        <w:spacing w:after="0" w:line="240" w:lineRule="auto"/>
      </w:pPr>
      <w:r>
        <w:separator/>
      </w:r>
    </w:p>
  </w:footnote>
  <w:footnote w:type="continuationSeparator" w:id="0">
    <w:p w:rsidR="0043107B" w:rsidRDefault="0043107B" w:rsidP="00983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1D7598"/>
    <w:rsid w:val="00217303"/>
    <w:rsid w:val="002B62E5"/>
    <w:rsid w:val="002C3A54"/>
    <w:rsid w:val="002F7796"/>
    <w:rsid w:val="003031E4"/>
    <w:rsid w:val="00323AA6"/>
    <w:rsid w:val="003347A4"/>
    <w:rsid w:val="003A2784"/>
    <w:rsid w:val="0043107B"/>
    <w:rsid w:val="00441C85"/>
    <w:rsid w:val="00447DE2"/>
    <w:rsid w:val="00540D92"/>
    <w:rsid w:val="005B7933"/>
    <w:rsid w:val="005E1C9B"/>
    <w:rsid w:val="00630565"/>
    <w:rsid w:val="006675DE"/>
    <w:rsid w:val="00744CB8"/>
    <w:rsid w:val="007D5ED4"/>
    <w:rsid w:val="00862EC5"/>
    <w:rsid w:val="00983493"/>
    <w:rsid w:val="00A809AC"/>
    <w:rsid w:val="00BA760D"/>
    <w:rsid w:val="00C00CE8"/>
    <w:rsid w:val="00C07482"/>
    <w:rsid w:val="00C85D84"/>
    <w:rsid w:val="00CA284B"/>
    <w:rsid w:val="00CB1E13"/>
    <w:rsid w:val="00CD27F7"/>
    <w:rsid w:val="00D114E9"/>
    <w:rsid w:val="00E07A0E"/>
    <w:rsid w:val="00E13772"/>
    <w:rsid w:val="00EA0C35"/>
    <w:rsid w:val="00EA45AA"/>
    <w:rsid w:val="00EB57E4"/>
    <w:rsid w:val="00F3225B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493"/>
    <w:rPr>
      <w:rFonts w:ascii="Arial" w:eastAsiaTheme="minorEastAs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493"/>
    <w:rPr>
      <w:rFonts w:ascii="Arial" w:eastAsiaTheme="minorEastAsia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493"/>
    <w:rPr>
      <w:rFonts w:ascii="Arial" w:eastAsiaTheme="minorEastAsia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8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493"/>
    <w:rPr>
      <w:rFonts w:ascii="Arial" w:eastAsiaTheme="minorEastAsia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45BB1377.dotm</Template>
  <TotalTime>0</TotalTime>
  <Pages>1</Pages>
  <Words>66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5</cp:revision>
  <dcterms:created xsi:type="dcterms:W3CDTF">2023-07-05T07:44:00Z</dcterms:created>
  <dcterms:modified xsi:type="dcterms:W3CDTF">2023-07-07T13:05:00Z</dcterms:modified>
</cp:coreProperties>
</file>