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Default="00540D92" w:rsidP="00F3225B">
      <w:pPr>
        <w:spacing w:after="0" w:line="240" w:lineRule="auto"/>
        <w:rPr>
          <w:b/>
          <w:sz w:val="32"/>
          <w:szCs w:val="20"/>
        </w:rPr>
      </w:pPr>
      <w:r w:rsidRPr="00540D92">
        <w:rPr>
          <w:b/>
          <w:sz w:val="32"/>
          <w:szCs w:val="20"/>
        </w:rPr>
        <w:t>#</w:t>
      </w:r>
      <w:r w:rsidR="00630565">
        <w:rPr>
          <w:b/>
          <w:sz w:val="32"/>
          <w:szCs w:val="20"/>
        </w:rPr>
        <w:t>1</w:t>
      </w:r>
      <w:r w:rsidR="000D6C2F">
        <w:rPr>
          <w:b/>
          <w:sz w:val="32"/>
          <w:szCs w:val="20"/>
        </w:rPr>
        <w:t>5</w:t>
      </w:r>
      <w:r w:rsidR="00871913">
        <w:rPr>
          <w:b/>
          <w:sz w:val="32"/>
          <w:szCs w:val="20"/>
        </w:rPr>
        <w:t xml:space="preserve"> </w:t>
      </w:r>
      <w:r w:rsidR="00871913" w:rsidRPr="00871913">
        <w:rPr>
          <w:b/>
          <w:sz w:val="32"/>
          <w:szCs w:val="20"/>
        </w:rPr>
        <w:t>D</w:t>
      </w:r>
      <w:r w:rsidR="00871913">
        <w:rPr>
          <w:b/>
          <w:sz w:val="32"/>
          <w:szCs w:val="20"/>
        </w:rPr>
        <w:t>-</w:t>
      </w:r>
      <w:proofErr w:type="spellStart"/>
      <w:r w:rsidR="00871913">
        <w:rPr>
          <w:b/>
          <w:sz w:val="32"/>
          <w:szCs w:val="20"/>
        </w:rPr>
        <w:t>Mex</w:t>
      </w:r>
      <w:proofErr w:type="spellEnd"/>
      <w:r w:rsidR="00871913">
        <w:rPr>
          <w:b/>
          <w:sz w:val="32"/>
          <w:szCs w:val="20"/>
        </w:rPr>
        <w:t xml:space="preserve"> DMC 090 Systemdeckel Kabel</w:t>
      </w:r>
    </w:p>
    <w:p w:rsidR="00C07482" w:rsidRDefault="00C07482" w:rsidP="00F3225B">
      <w:pPr>
        <w:spacing w:after="0" w:line="240" w:lineRule="auto"/>
        <w:rPr>
          <w:b/>
          <w:sz w:val="32"/>
          <w:szCs w:val="20"/>
        </w:rPr>
      </w:pPr>
    </w:p>
    <w:p w:rsidR="00BC68AC" w:rsidRDefault="00BC68AC" w:rsidP="00F3225B">
      <w:pPr>
        <w:spacing w:after="0" w:line="240" w:lineRule="auto"/>
        <w:rPr>
          <w:b/>
          <w:sz w:val="20"/>
          <w:szCs w:val="20"/>
        </w:rPr>
      </w:pPr>
      <w:r w:rsidRPr="00BC68AC">
        <w:rPr>
          <w:b/>
          <w:sz w:val="20"/>
          <w:szCs w:val="20"/>
        </w:rPr>
        <w:t>D-</w:t>
      </w:r>
      <w:proofErr w:type="spellStart"/>
      <w:r w:rsidRPr="00BC68AC">
        <w:rPr>
          <w:b/>
          <w:sz w:val="20"/>
          <w:szCs w:val="20"/>
        </w:rPr>
        <w:t>mex</w:t>
      </w:r>
      <w:proofErr w:type="spellEnd"/>
      <w:r w:rsidRPr="00BC68AC">
        <w:rPr>
          <w:b/>
          <w:sz w:val="20"/>
          <w:szCs w:val="20"/>
        </w:rPr>
        <w:t xml:space="preserve"> 090 Systemdeckel</w:t>
      </w:r>
    </w:p>
    <w:p w:rsidR="00AB1A81" w:rsidRDefault="00AB1A81" w:rsidP="00F3225B">
      <w:pPr>
        <w:spacing w:after="0" w:line="240" w:lineRule="auto"/>
        <w:rPr>
          <w:b/>
          <w:sz w:val="20"/>
          <w:szCs w:val="20"/>
        </w:rPr>
      </w:pPr>
      <w:r w:rsidRPr="00AB1A81">
        <w:rPr>
          <w:b/>
          <w:sz w:val="20"/>
          <w:szCs w:val="20"/>
        </w:rPr>
        <w:t>mit Warmschrumpfmuffe</w:t>
      </w:r>
      <w:r w:rsidR="003A04E1">
        <w:rPr>
          <w:b/>
          <w:sz w:val="20"/>
          <w:szCs w:val="20"/>
        </w:rPr>
        <w:t xml:space="preserve"> 1 Kabel</w:t>
      </w:r>
    </w:p>
    <w:p w:rsidR="00AB1A81" w:rsidRDefault="00AB1A81" w:rsidP="00AB1A81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inkl. Rohranschlussdeckel</w:t>
      </w:r>
    </w:p>
    <w:p w:rsidR="00441C85" w:rsidRDefault="0043107B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passend für Dichtpackung DMK.090</w:t>
      </w:r>
    </w:p>
    <w:p w:rsidR="00AB1A81" w:rsidRDefault="00AB1A81" w:rsidP="00F3225B">
      <w:pPr>
        <w:spacing w:after="0" w:line="240" w:lineRule="auto"/>
        <w:rPr>
          <w:sz w:val="20"/>
          <w:szCs w:val="20"/>
        </w:rPr>
      </w:pPr>
      <w:r w:rsidRPr="00AB1A81">
        <w:rPr>
          <w:sz w:val="20"/>
          <w:szCs w:val="20"/>
        </w:rPr>
        <w:t>geeignet für 1x Kabel/Rohr 25 - 75 mm</w:t>
      </w:r>
    </w:p>
    <w:p w:rsidR="00983493" w:rsidRDefault="00983493" w:rsidP="00983493">
      <w:pPr>
        <w:spacing w:after="0" w:line="240" w:lineRule="auto"/>
        <w:rPr>
          <w:sz w:val="20"/>
          <w:szCs w:val="20"/>
        </w:rPr>
      </w:pPr>
    </w:p>
    <w:p w:rsidR="00983493" w:rsidRPr="00323AA6" w:rsidRDefault="00983493" w:rsidP="00983493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</w:t>
      </w:r>
      <w:r w:rsidR="00BC68A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.</w:t>
      </w:r>
      <w:r w:rsidR="006675DE">
        <w:rPr>
          <w:b/>
          <w:sz w:val="20"/>
          <w:szCs w:val="20"/>
        </w:rPr>
        <w:t>090</w:t>
      </w:r>
      <w:r>
        <w:rPr>
          <w:b/>
          <w:sz w:val="20"/>
          <w:szCs w:val="20"/>
        </w:rPr>
        <w:t>.</w:t>
      </w:r>
      <w:r w:rsidR="00AB1A81">
        <w:rPr>
          <w:b/>
          <w:sz w:val="20"/>
          <w:szCs w:val="20"/>
        </w:rPr>
        <w:t>1.75.S</w:t>
      </w:r>
    </w:p>
    <w:p w:rsidR="00983493" w:rsidRDefault="00983493" w:rsidP="00983493">
      <w:pPr>
        <w:spacing w:after="0"/>
        <w:rPr>
          <w:sz w:val="20"/>
          <w:szCs w:val="20"/>
        </w:rPr>
      </w:pP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  <w:bookmarkStart w:id="0" w:name="_GoBack"/>
      <w:bookmarkEnd w:id="0"/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983493" w:rsidRDefault="00983493" w:rsidP="00983493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7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983493" w:rsidRDefault="00871913" w:rsidP="00983493">
      <w:pPr>
        <w:spacing w:after="0"/>
        <w:rPr>
          <w:rStyle w:val="Hyperlink"/>
          <w:sz w:val="20"/>
          <w:szCs w:val="20"/>
          <w:lang w:val="en-US"/>
        </w:rPr>
      </w:pPr>
      <w:hyperlink r:id="rId8" w:history="1">
        <w:r w:rsidR="00983493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</w:p>
    <w:p w:rsidR="002F0678" w:rsidRDefault="002F0678" w:rsidP="002F0678">
      <w:pPr>
        <w:spacing w:after="0" w:line="240" w:lineRule="auto"/>
        <w:rPr>
          <w:b/>
          <w:sz w:val="20"/>
          <w:szCs w:val="20"/>
        </w:rPr>
      </w:pPr>
      <w:r w:rsidRPr="00BC68AC">
        <w:rPr>
          <w:b/>
          <w:sz w:val="20"/>
          <w:szCs w:val="20"/>
        </w:rPr>
        <w:t>D-</w:t>
      </w:r>
      <w:proofErr w:type="spellStart"/>
      <w:r w:rsidRPr="00BC68AC">
        <w:rPr>
          <w:b/>
          <w:sz w:val="20"/>
          <w:szCs w:val="20"/>
        </w:rPr>
        <w:t>mex</w:t>
      </w:r>
      <w:proofErr w:type="spellEnd"/>
      <w:r w:rsidRPr="00BC68AC">
        <w:rPr>
          <w:b/>
          <w:sz w:val="20"/>
          <w:szCs w:val="20"/>
        </w:rPr>
        <w:t xml:space="preserve"> 090 Systemdeckel</w:t>
      </w:r>
    </w:p>
    <w:p w:rsidR="002F0678" w:rsidRDefault="002F0678" w:rsidP="002F0678">
      <w:pPr>
        <w:spacing w:after="0" w:line="240" w:lineRule="auto"/>
        <w:rPr>
          <w:b/>
          <w:sz w:val="20"/>
          <w:szCs w:val="20"/>
        </w:rPr>
      </w:pPr>
      <w:r w:rsidRPr="00AB1A81">
        <w:rPr>
          <w:b/>
          <w:sz w:val="20"/>
          <w:szCs w:val="20"/>
        </w:rPr>
        <w:t>mit Warmschrumpfmuffe</w:t>
      </w:r>
      <w:r w:rsidR="003A04E1">
        <w:rPr>
          <w:b/>
          <w:sz w:val="20"/>
          <w:szCs w:val="20"/>
        </w:rPr>
        <w:t xml:space="preserve"> 3 Kabel</w:t>
      </w:r>
    </w:p>
    <w:p w:rsidR="002F0678" w:rsidRDefault="002F0678" w:rsidP="002F0678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inkl. Rohranschlussdeckel</w:t>
      </w:r>
    </w:p>
    <w:p w:rsidR="002F0678" w:rsidRDefault="002F0678" w:rsidP="002F06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passend für Dichtpackung DMK.090</w:t>
      </w:r>
    </w:p>
    <w:p w:rsidR="002F0678" w:rsidRDefault="002F0678" w:rsidP="002F06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geeignet für 4</w:t>
      </w:r>
      <w:r w:rsidRPr="00AB1A81">
        <w:rPr>
          <w:sz w:val="20"/>
          <w:szCs w:val="20"/>
        </w:rPr>
        <w:t xml:space="preserve">x Kabel/Rohr </w:t>
      </w:r>
      <w:r>
        <w:rPr>
          <w:sz w:val="20"/>
          <w:szCs w:val="20"/>
        </w:rPr>
        <w:t>12</w:t>
      </w:r>
      <w:r w:rsidRPr="00AB1A81">
        <w:rPr>
          <w:sz w:val="20"/>
          <w:szCs w:val="20"/>
        </w:rPr>
        <w:t xml:space="preserve"> - </w:t>
      </w:r>
      <w:r>
        <w:rPr>
          <w:sz w:val="20"/>
          <w:szCs w:val="20"/>
        </w:rPr>
        <w:t>33</w:t>
      </w:r>
      <w:r w:rsidRPr="00AB1A81">
        <w:rPr>
          <w:sz w:val="20"/>
          <w:szCs w:val="20"/>
        </w:rPr>
        <w:t xml:space="preserve"> mm</w:t>
      </w:r>
    </w:p>
    <w:p w:rsidR="002F0678" w:rsidRDefault="002F0678" w:rsidP="002F0678">
      <w:pPr>
        <w:spacing w:after="0" w:line="240" w:lineRule="auto"/>
        <w:rPr>
          <w:sz w:val="20"/>
          <w:szCs w:val="20"/>
        </w:rPr>
      </w:pPr>
    </w:p>
    <w:p w:rsidR="002F0678" w:rsidRPr="00323AA6" w:rsidRDefault="002F0678" w:rsidP="002F0678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DMS.090.4.33.S</w:t>
      </w:r>
    </w:p>
    <w:p w:rsidR="002F0678" w:rsidRDefault="002F0678" w:rsidP="002F0678">
      <w:pPr>
        <w:spacing w:after="0"/>
        <w:rPr>
          <w:sz w:val="20"/>
          <w:szCs w:val="20"/>
        </w:rPr>
      </w:pPr>
    </w:p>
    <w:p w:rsidR="002F0678" w:rsidRDefault="002F0678" w:rsidP="002F067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F0678" w:rsidRDefault="002F0678" w:rsidP="002F0678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2F0678" w:rsidRDefault="002F0678" w:rsidP="002F0678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F0678" w:rsidRDefault="002F0678" w:rsidP="002F0678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F0678" w:rsidRDefault="002F0678" w:rsidP="002F0678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F0678" w:rsidRDefault="002F0678" w:rsidP="002F0678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2F0678" w:rsidRDefault="002F0678" w:rsidP="002F0678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2F0678" w:rsidRDefault="002F0678" w:rsidP="002F0678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9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2F0678" w:rsidRDefault="00871913" w:rsidP="002F0678">
      <w:pPr>
        <w:spacing w:after="0"/>
        <w:rPr>
          <w:rStyle w:val="Hyperlink"/>
          <w:sz w:val="20"/>
          <w:szCs w:val="20"/>
          <w:lang w:val="en-US"/>
        </w:rPr>
      </w:pPr>
      <w:hyperlink r:id="rId10" w:history="1">
        <w:r w:rsidR="002F0678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BC68AC" w:rsidRDefault="00BC68AC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  <w:r w:rsidRPr="00BC68AC">
        <w:rPr>
          <w:b/>
          <w:sz w:val="20"/>
          <w:szCs w:val="20"/>
        </w:rPr>
        <w:lastRenderedPageBreak/>
        <w:t>D-</w:t>
      </w:r>
      <w:proofErr w:type="spellStart"/>
      <w:r w:rsidRPr="00BC68AC">
        <w:rPr>
          <w:b/>
          <w:sz w:val="20"/>
          <w:szCs w:val="20"/>
        </w:rPr>
        <w:t>mex</w:t>
      </w:r>
      <w:proofErr w:type="spellEnd"/>
      <w:r w:rsidRPr="00BC68AC">
        <w:rPr>
          <w:b/>
          <w:sz w:val="20"/>
          <w:szCs w:val="20"/>
        </w:rPr>
        <w:t xml:space="preserve"> 090 Systemdeckel</w:t>
      </w:r>
    </w:p>
    <w:p w:rsidR="003A04E1" w:rsidRDefault="003A04E1" w:rsidP="003A04E1">
      <w:pPr>
        <w:spacing w:after="0" w:line="240" w:lineRule="auto"/>
        <w:rPr>
          <w:b/>
          <w:sz w:val="20"/>
          <w:szCs w:val="20"/>
        </w:rPr>
      </w:pPr>
      <w:r w:rsidRPr="00AB1A81">
        <w:rPr>
          <w:b/>
          <w:sz w:val="20"/>
          <w:szCs w:val="20"/>
        </w:rPr>
        <w:t>mit Warmschrumpfmuffe</w:t>
      </w:r>
      <w:r>
        <w:rPr>
          <w:b/>
          <w:sz w:val="20"/>
          <w:szCs w:val="20"/>
        </w:rPr>
        <w:t xml:space="preserve"> 7 Kabel</w:t>
      </w:r>
    </w:p>
    <w:p w:rsidR="003A04E1" w:rsidRDefault="003A04E1" w:rsidP="003A04E1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inkl. Rohranschlussdeckel</w:t>
      </w:r>
    </w:p>
    <w:p w:rsidR="003A04E1" w:rsidRDefault="003A04E1" w:rsidP="003A04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passend für Dichtpackung DMK.090</w:t>
      </w:r>
    </w:p>
    <w:p w:rsidR="003A04E1" w:rsidRDefault="003A04E1" w:rsidP="003A04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geeignet für 7</w:t>
      </w:r>
      <w:r w:rsidRPr="00AB1A81">
        <w:rPr>
          <w:sz w:val="20"/>
          <w:szCs w:val="20"/>
        </w:rPr>
        <w:t xml:space="preserve">x Kabel/Rohr </w:t>
      </w:r>
      <w:r>
        <w:rPr>
          <w:sz w:val="20"/>
          <w:szCs w:val="20"/>
        </w:rPr>
        <w:t>12</w:t>
      </w:r>
      <w:r w:rsidRPr="00AB1A81">
        <w:rPr>
          <w:sz w:val="20"/>
          <w:szCs w:val="20"/>
        </w:rPr>
        <w:t xml:space="preserve"> - </w:t>
      </w:r>
      <w:r>
        <w:rPr>
          <w:sz w:val="20"/>
          <w:szCs w:val="20"/>
        </w:rPr>
        <w:t>33</w:t>
      </w:r>
      <w:r w:rsidRPr="00AB1A81">
        <w:rPr>
          <w:sz w:val="20"/>
          <w:szCs w:val="20"/>
        </w:rPr>
        <w:t xml:space="preserve"> mm</w:t>
      </w:r>
    </w:p>
    <w:p w:rsidR="003A04E1" w:rsidRDefault="003A04E1" w:rsidP="003A04E1">
      <w:pPr>
        <w:spacing w:after="0" w:line="240" w:lineRule="auto"/>
        <w:rPr>
          <w:sz w:val="20"/>
          <w:szCs w:val="20"/>
        </w:rPr>
      </w:pPr>
    </w:p>
    <w:p w:rsidR="003A04E1" w:rsidRPr="00323AA6" w:rsidRDefault="003A04E1" w:rsidP="003A04E1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DMS.090.7.33.S</w:t>
      </w:r>
    </w:p>
    <w:p w:rsidR="003A04E1" w:rsidRDefault="003A04E1" w:rsidP="003A04E1">
      <w:pPr>
        <w:spacing w:after="0"/>
        <w:rPr>
          <w:sz w:val="20"/>
          <w:szCs w:val="20"/>
        </w:rPr>
      </w:pPr>
    </w:p>
    <w:p w:rsidR="003A04E1" w:rsidRDefault="003A04E1" w:rsidP="003A04E1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3A04E1" w:rsidRDefault="003A04E1" w:rsidP="003A04E1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3A04E1" w:rsidRDefault="003A04E1" w:rsidP="003A04E1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3A04E1" w:rsidRDefault="003A04E1" w:rsidP="003A04E1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3A04E1" w:rsidRDefault="003A04E1" w:rsidP="003A04E1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3A04E1" w:rsidRDefault="003A04E1" w:rsidP="003A04E1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3A04E1" w:rsidRDefault="003A04E1" w:rsidP="003A04E1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3A04E1" w:rsidRDefault="003A04E1" w:rsidP="003A04E1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11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3A04E1" w:rsidRDefault="00871913" w:rsidP="003A04E1">
      <w:pPr>
        <w:spacing w:after="0"/>
        <w:rPr>
          <w:rStyle w:val="Hyperlink"/>
          <w:sz w:val="20"/>
          <w:szCs w:val="20"/>
          <w:lang w:val="en-US"/>
        </w:rPr>
      </w:pPr>
      <w:hyperlink r:id="rId12" w:history="1">
        <w:r w:rsidR="003A04E1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sectPr w:rsidR="004A2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2F" w:rsidRDefault="000D6C2F" w:rsidP="00983493">
      <w:pPr>
        <w:spacing w:after="0" w:line="240" w:lineRule="auto"/>
      </w:pPr>
      <w:r>
        <w:separator/>
      </w:r>
    </w:p>
  </w:endnote>
  <w:endnote w:type="continuationSeparator" w:id="0">
    <w:p w:rsidR="000D6C2F" w:rsidRDefault="000D6C2F" w:rsidP="0098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2F" w:rsidRDefault="000D6C2F" w:rsidP="00983493">
      <w:pPr>
        <w:spacing w:after="0" w:line="240" w:lineRule="auto"/>
      </w:pPr>
      <w:r>
        <w:separator/>
      </w:r>
    </w:p>
  </w:footnote>
  <w:footnote w:type="continuationSeparator" w:id="0">
    <w:p w:rsidR="000D6C2F" w:rsidRDefault="000D6C2F" w:rsidP="00983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095B4C"/>
    <w:rsid w:val="000D6C2F"/>
    <w:rsid w:val="001D7598"/>
    <w:rsid w:val="00217303"/>
    <w:rsid w:val="002B62E5"/>
    <w:rsid w:val="002C3A54"/>
    <w:rsid w:val="002F0678"/>
    <w:rsid w:val="002F7796"/>
    <w:rsid w:val="003031E4"/>
    <w:rsid w:val="00323AA6"/>
    <w:rsid w:val="003347A4"/>
    <w:rsid w:val="003A04E1"/>
    <w:rsid w:val="003A2784"/>
    <w:rsid w:val="0043107B"/>
    <w:rsid w:val="00441C85"/>
    <w:rsid w:val="00447DE2"/>
    <w:rsid w:val="004A2A0B"/>
    <w:rsid w:val="00540D92"/>
    <w:rsid w:val="005E1C9B"/>
    <w:rsid w:val="00630565"/>
    <w:rsid w:val="006675DE"/>
    <w:rsid w:val="00744CB8"/>
    <w:rsid w:val="007D5ED4"/>
    <w:rsid w:val="00862EC5"/>
    <w:rsid w:val="00871913"/>
    <w:rsid w:val="00983493"/>
    <w:rsid w:val="00A23FD3"/>
    <w:rsid w:val="00A809AC"/>
    <w:rsid w:val="00AB1A81"/>
    <w:rsid w:val="00B63413"/>
    <w:rsid w:val="00BA760D"/>
    <w:rsid w:val="00BC68AC"/>
    <w:rsid w:val="00C00CE8"/>
    <w:rsid w:val="00C07482"/>
    <w:rsid w:val="00C64248"/>
    <w:rsid w:val="00C85D84"/>
    <w:rsid w:val="00CA284B"/>
    <w:rsid w:val="00CA6ABC"/>
    <w:rsid w:val="00CD27F7"/>
    <w:rsid w:val="00D114E9"/>
    <w:rsid w:val="00E07A0E"/>
    <w:rsid w:val="00E13772"/>
    <w:rsid w:val="00EA0C35"/>
    <w:rsid w:val="00EA45AA"/>
    <w:rsid w:val="00EB57E4"/>
    <w:rsid w:val="00F3225B"/>
    <w:rsid w:val="00FB0098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493"/>
    <w:rPr>
      <w:rFonts w:ascii="Arial" w:eastAsiaTheme="minorEastAs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493"/>
    <w:rPr>
      <w:rFonts w:ascii="Arial" w:eastAsiaTheme="minorEastAsia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493"/>
    <w:rPr>
      <w:rFonts w:ascii="Arial" w:eastAsiaTheme="minorEastAs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493"/>
    <w:rPr>
      <w:rFonts w:ascii="Arial" w:eastAsiaTheme="minorEastAsia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12" Type="http://schemas.openxmlformats.org/officeDocument/2006/relationships/hyperlink" Target="http://www.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nline@hld-technik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ld-techni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C8C2E762.dotm</Template>
  <TotalTime>0</TotalTime>
  <Pages>2</Pages>
  <Words>147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6</cp:revision>
  <dcterms:created xsi:type="dcterms:W3CDTF">2023-07-05T08:47:00Z</dcterms:created>
  <dcterms:modified xsi:type="dcterms:W3CDTF">2023-07-07T13:05:00Z</dcterms:modified>
</cp:coreProperties>
</file>