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206515">
      <w:pPr>
        <w:rPr>
          <w:b/>
          <w:sz w:val="32"/>
          <w:szCs w:val="20"/>
        </w:rPr>
      </w:pPr>
      <w:r>
        <w:rPr>
          <w:b/>
          <w:sz w:val="32"/>
          <w:szCs w:val="20"/>
        </w:rPr>
        <w:t>#17</w:t>
      </w:r>
      <w:r w:rsidR="00DB1FE0">
        <w:rPr>
          <w:b/>
          <w:sz w:val="32"/>
          <w:szCs w:val="20"/>
        </w:rPr>
        <w:t xml:space="preserve"> </w:t>
      </w:r>
      <w:r w:rsidR="00DB1FE0" w:rsidRPr="00DB1FE0">
        <w:rPr>
          <w:b/>
          <w:sz w:val="32"/>
          <w:szCs w:val="20"/>
        </w:rPr>
        <w:t xml:space="preserve"> </w:t>
      </w:r>
      <w:r w:rsidR="00DB1FE0" w:rsidRPr="00DB1FE0">
        <w:rPr>
          <w:b/>
          <w:sz w:val="28"/>
          <w:szCs w:val="20"/>
        </w:rPr>
        <w:t>D-</w:t>
      </w:r>
      <w:proofErr w:type="spellStart"/>
      <w:r w:rsidR="00DB1FE0" w:rsidRPr="00DB1FE0">
        <w:rPr>
          <w:b/>
          <w:sz w:val="28"/>
          <w:szCs w:val="20"/>
        </w:rPr>
        <w:t>Mex</w:t>
      </w:r>
      <w:proofErr w:type="spellEnd"/>
      <w:r w:rsidR="00DB1FE0" w:rsidRPr="00DB1FE0">
        <w:rPr>
          <w:b/>
          <w:sz w:val="28"/>
          <w:szCs w:val="20"/>
        </w:rPr>
        <w:t xml:space="preserve"> 150 Systemdeckel mit Steckmuffe für glatte Rohre</w:t>
      </w:r>
    </w:p>
    <w:p w:rsidR="00DE2507" w:rsidRPr="00DE2507" w:rsidRDefault="00DE2507">
      <w:pPr>
        <w:rPr>
          <w:b/>
          <w:sz w:val="32"/>
          <w:szCs w:val="20"/>
        </w:rPr>
      </w:pPr>
    </w:p>
    <w:p w:rsidR="00C8258D" w:rsidRPr="008B6C36" w:rsidRDefault="00C8258D" w:rsidP="00C8258D">
      <w:pPr>
        <w:rPr>
          <w:b/>
          <w:sz w:val="20"/>
          <w:szCs w:val="20"/>
        </w:rPr>
      </w:pPr>
      <w:r>
        <w:rPr>
          <w:b/>
          <w:sz w:val="20"/>
          <w:szCs w:val="20"/>
        </w:rPr>
        <w:t>D-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150 Systemdeckel</w:t>
      </w:r>
    </w:p>
    <w:p w:rsidR="00C8258D" w:rsidRDefault="00206515" w:rsidP="00C8258D">
      <w:pPr>
        <w:rPr>
          <w:b/>
          <w:sz w:val="20"/>
          <w:szCs w:val="20"/>
        </w:rPr>
      </w:pPr>
      <w:r>
        <w:rPr>
          <w:b/>
          <w:sz w:val="20"/>
          <w:szCs w:val="20"/>
        </w:rPr>
        <w:t>mit Steckmuffe</w:t>
      </w:r>
      <w:r w:rsidR="003D2685">
        <w:rPr>
          <w:b/>
          <w:sz w:val="20"/>
          <w:szCs w:val="20"/>
        </w:rPr>
        <w:t xml:space="preserve"> geeignet</w:t>
      </w:r>
      <w:r>
        <w:rPr>
          <w:b/>
          <w:sz w:val="20"/>
          <w:szCs w:val="20"/>
        </w:rPr>
        <w:t xml:space="preserve"> für glatte Rohre</w:t>
      </w:r>
    </w:p>
    <w:p w:rsidR="00C8258D" w:rsidRDefault="00C8258D" w:rsidP="00C8258D">
      <w:pPr>
        <w:rPr>
          <w:sz w:val="20"/>
          <w:szCs w:val="20"/>
        </w:rPr>
      </w:pPr>
    </w:p>
    <w:p w:rsidR="00C8258D" w:rsidRDefault="00C8258D" w:rsidP="00C8258D">
      <w:pPr>
        <w:rPr>
          <w:sz w:val="20"/>
          <w:szCs w:val="20"/>
        </w:rPr>
      </w:pPr>
      <w:r w:rsidRPr="00ED5858">
        <w:rPr>
          <w:sz w:val="20"/>
          <w:szCs w:val="20"/>
        </w:rPr>
        <w:t>D-</w:t>
      </w:r>
      <w:proofErr w:type="spellStart"/>
      <w:r w:rsidRPr="00ED5858">
        <w:rPr>
          <w:sz w:val="20"/>
          <w:szCs w:val="20"/>
        </w:rPr>
        <w:t>mex</w:t>
      </w:r>
      <w:proofErr w:type="spellEnd"/>
      <w:r w:rsidRPr="00ED5858">
        <w:rPr>
          <w:sz w:val="20"/>
          <w:szCs w:val="20"/>
        </w:rPr>
        <w:t xml:space="preserve"> System-Deckel mit Bajonettverschluss</w:t>
      </w:r>
      <w:r>
        <w:rPr>
          <w:sz w:val="20"/>
          <w:szCs w:val="20"/>
        </w:rPr>
        <w:t>, Spannmutter, 6-fach Sicherungs-Rastfunktion und 12-fach Schrägnoppenanordnung für automatisches Nachdichten bei ungewollter Linksdrehung</w:t>
      </w:r>
    </w:p>
    <w:p w:rsidR="003D2685" w:rsidRDefault="00C8258D" w:rsidP="00C8258D">
      <w:pPr>
        <w:rPr>
          <w:sz w:val="20"/>
          <w:szCs w:val="20"/>
        </w:rPr>
      </w:pPr>
      <w:r w:rsidRPr="00ED5858">
        <w:rPr>
          <w:sz w:val="20"/>
          <w:szCs w:val="20"/>
        </w:rPr>
        <w:t xml:space="preserve">zum Anschluss von </w:t>
      </w:r>
      <w:r>
        <w:rPr>
          <w:sz w:val="20"/>
          <w:szCs w:val="20"/>
        </w:rPr>
        <w:t>glatten Rohren</w:t>
      </w:r>
      <w:r w:rsidR="003D2685">
        <w:rPr>
          <w:sz w:val="20"/>
          <w:szCs w:val="20"/>
        </w:rPr>
        <w:t xml:space="preserve"> </w:t>
      </w:r>
      <w:r>
        <w:rPr>
          <w:sz w:val="20"/>
          <w:szCs w:val="20"/>
        </w:rPr>
        <w:t>an Einfach- und Doppeldichtpackung DMK.150 oder KTL-Flansch DMF.150</w:t>
      </w:r>
      <w:r w:rsidR="003D268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bis </w:t>
      </w:r>
      <w:r w:rsidR="003D2685">
        <w:rPr>
          <w:sz w:val="20"/>
          <w:szCs w:val="20"/>
        </w:rPr>
        <w:t>0</w:t>
      </w:r>
      <w:r>
        <w:rPr>
          <w:sz w:val="20"/>
          <w:szCs w:val="20"/>
        </w:rPr>
        <w:t xml:space="preserve">,5 bar druckdicht </w:t>
      </w:r>
    </w:p>
    <w:p w:rsidR="00C8258D" w:rsidRDefault="00C8258D" w:rsidP="00C8258D">
      <w:pPr>
        <w:rPr>
          <w:sz w:val="20"/>
          <w:szCs w:val="20"/>
        </w:rPr>
      </w:pPr>
      <w:r>
        <w:rPr>
          <w:sz w:val="20"/>
          <w:szCs w:val="20"/>
        </w:rPr>
        <w:t>Material: Polycarbonat PC</w:t>
      </w:r>
    </w:p>
    <w:p w:rsidR="00C8258D" w:rsidRDefault="00C8258D" w:rsidP="00C8258D">
      <w:pPr>
        <w:rPr>
          <w:sz w:val="20"/>
          <w:szCs w:val="20"/>
        </w:rPr>
      </w:pPr>
    </w:p>
    <w:p w:rsidR="00C8258D" w:rsidRDefault="00C8258D" w:rsidP="00C8258D">
      <w:pPr>
        <w:rPr>
          <w:sz w:val="20"/>
          <w:szCs w:val="20"/>
        </w:rPr>
      </w:pPr>
      <w:r w:rsidRPr="00ED5858">
        <w:rPr>
          <w:sz w:val="20"/>
          <w:szCs w:val="20"/>
        </w:rPr>
        <w:t xml:space="preserve">Bestell-Nr. </w:t>
      </w:r>
      <w:r w:rsidRPr="00C8258D">
        <w:rPr>
          <w:b/>
          <w:sz w:val="20"/>
          <w:szCs w:val="20"/>
        </w:rPr>
        <w:t>DMS.150.d.</w:t>
      </w:r>
      <w:r w:rsidR="00206515">
        <w:rPr>
          <w:b/>
          <w:sz w:val="20"/>
          <w:szCs w:val="20"/>
        </w:rPr>
        <w:t>S</w:t>
      </w:r>
      <w:r w:rsidRPr="00C8258D">
        <w:rPr>
          <w:b/>
          <w:sz w:val="20"/>
          <w:szCs w:val="20"/>
        </w:rPr>
        <w:t>M</w:t>
      </w:r>
    </w:p>
    <w:p w:rsidR="00C8258D" w:rsidRDefault="00C8258D" w:rsidP="00C8258D">
      <w:pPr>
        <w:rPr>
          <w:sz w:val="20"/>
          <w:szCs w:val="20"/>
        </w:rPr>
      </w:pPr>
      <w:r>
        <w:rPr>
          <w:sz w:val="20"/>
          <w:szCs w:val="20"/>
        </w:rPr>
        <w:t>d = Rohrdurchmesser</w:t>
      </w:r>
      <w:r w:rsidR="003D2685">
        <w:rPr>
          <w:sz w:val="20"/>
          <w:szCs w:val="20"/>
        </w:rPr>
        <w:t xml:space="preserve"> 110 | 125 | 160</w:t>
      </w:r>
    </w:p>
    <w:p w:rsidR="00C8258D" w:rsidRDefault="00C8258D" w:rsidP="00C8258D">
      <w:pPr>
        <w:rPr>
          <w:sz w:val="20"/>
          <w:szCs w:val="20"/>
        </w:rPr>
      </w:pPr>
    </w:p>
    <w:p w:rsidR="00C8258D" w:rsidRPr="008B6C36" w:rsidRDefault="00C8258D" w:rsidP="00C8258D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C8258D" w:rsidRDefault="00C8258D" w:rsidP="00C8258D">
      <w:pPr>
        <w:rPr>
          <w:sz w:val="20"/>
          <w:szCs w:val="20"/>
        </w:rPr>
      </w:pPr>
    </w:p>
    <w:p w:rsidR="00C8258D" w:rsidRPr="008B6C36" w:rsidRDefault="00C8258D" w:rsidP="00C8258D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C8258D" w:rsidRDefault="00C8258D" w:rsidP="00C8258D">
      <w:pPr>
        <w:rPr>
          <w:sz w:val="20"/>
          <w:szCs w:val="20"/>
        </w:rPr>
      </w:pPr>
    </w:p>
    <w:p w:rsidR="00C8258D" w:rsidRDefault="00C8258D" w:rsidP="00C8258D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C8258D" w:rsidRDefault="00C8258D" w:rsidP="00C8258D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C8258D" w:rsidRDefault="00C8258D" w:rsidP="00C8258D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  <w:bookmarkStart w:id="0" w:name="_GoBack"/>
      <w:bookmarkEnd w:id="0"/>
    </w:p>
    <w:p w:rsidR="00C8258D" w:rsidRPr="00F8096D" w:rsidRDefault="00C8258D" w:rsidP="00C8258D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C8258D" w:rsidRPr="00F8096D" w:rsidRDefault="00C8258D" w:rsidP="00C8258D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C8258D" w:rsidRPr="00F8096D" w:rsidRDefault="00C8258D" w:rsidP="00C8258D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5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C8258D" w:rsidRPr="00ED5858" w:rsidRDefault="00C8258D" w:rsidP="00C8258D">
      <w:pPr>
        <w:rPr>
          <w:sz w:val="20"/>
          <w:szCs w:val="20"/>
          <w:lang w:val="en-US"/>
        </w:rPr>
      </w:pPr>
      <w:r>
        <w:rPr>
          <w:rStyle w:val="Hyperlink"/>
          <w:sz w:val="20"/>
          <w:szCs w:val="20"/>
          <w:lang w:val="en-US"/>
        </w:rPr>
        <w:t>www.hld-technik.de</w:t>
      </w:r>
    </w:p>
    <w:p w:rsidR="00E8791C" w:rsidRDefault="00E8791C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1726E9" w:rsidRDefault="001726E9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3C63B0" w:rsidRDefault="003C63B0">
      <w:pPr>
        <w:rPr>
          <w:b/>
          <w:sz w:val="20"/>
          <w:szCs w:val="20"/>
        </w:rPr>
      </w:pPr>
    </w:p>
    <w:p w:rsidR="002D5A3E" w:rsidRPr="002D5A3E" w:rsidRDefault="002D5A3E"/>
    <w:sectPr w:rsidR="002D5A3E" w:rsidRPr="002D5A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E49AB"/>
    <w:rsid w:val="001726E9"/>
    <w:rsid w:val="00206515"/>
    <w:rsid w:val="002D5A3E"/>
    <w:rsid w:val="003C63B0"/>
    <w:rsid w:val="003D2685"/>
    <w:rsid w:val="004C0EEF"/>
    <w:rsid w:val="005A3778"/>
    <w:rsid w:val="00BB6438"/>
    <w:rsid w:val="00C8258D"/>
    <w:rsid w:val="00DB1FE0"/>
    <w:rsid w:val="00DE2507"/>
    <w:rsid w:val="00E83BCE"/>
    <w:rsid w:val="00E875DE"/>
    <w:rsid w:val="00E8791C"/>
    <w:rsid w:val="00E94F8E"/>
    <w:rsid w:val="00F30CCD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nline@hld-techni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89B6AB70.dotm</Template>
  <TotalTime>0</TotalTime>
  <Pages>1</Pages>
  <Words>88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5</cp:revision>
  <dcterms:created xsi:type="dcterms:W3CDTF">2023-07-05T09:06:00Z</dcterms:created>
  <dcterms:modified xsi:type="dcterms:W3CDTF">2023-07-07T13:05:00Z</dcterms:modified>
</cp:coreProperties>
</file>