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387C9D">
      <w:pPr>
        <w:rPr>
          <w:b/>
          <w:sz w:val="32"/>
          <w:szCs w:val="20"/>
        </w:rPr>
      </w:pPr>
      <w:r>
        <w:rPr>
          <w:b/>
          <w:sz w:val="32"/>
          <w:szCs w:val="20"/>
        </w:rPr>
        <w:t>#18</w:t>
      </w:r>
      <w:r w:rsidR="00475AEB">
        <w:rPr>
          <w:b/>
          <w:sz w:val="32"/>
          <w:szCs w:val="20"/>
        </w:rPr>
        <w:t xml:space="preserve"> </w:t>
      </w:r>
      <w:r w:rsidR="00475AEB" w:rsidRPr="00475AEB">
        <w:rPr>
          <w:b/>
          <w:sz w:val="32"/>
          <w:szCs w:val="20"/>
        </w:rPr>
        <w:t>D-Mex 150 Kunststoffflansch zum Andübeln</w:t>
      </w:r>
    </w:p>
    <w:p w:rsidR="00DE2507" w:rsidRPr="00DE2507" w:rsidRDefault="00DE2507">
      <w:pPr>
        <w:rPr>
          <w:b/>
          <w:sz w:val="32"/>
          <w:szCs w:val="20"/>
        </w:rPr>
      </w:pPr>
    </w:p>
    <w:p w:rsidR="00387C9D" w:rsidRDefault="00387C9D" w:rsidP="00C8258D">
      <w:pPr>
        <w:rPr>
          <w:b/>
          <w:sz w:val="20"/>
          <w:szCs w:val="20"/>
        </w:rPr>
      </w:pPr>
      <w:r w:rsidRPr="00387C9D">
        <w:rPr>
          <w:b/>
          <w:sz w:val="20"/>
          <w:szCs w:val="20"/>
        </w:rPr>
        <w:t xml:space="preserve">D-mex 150 Kunststoff-Flansch </w:t>
      </w:r>
    </w:p>
    <w:p w:rsidR="00C8258D" w:rsidRPr="00387C9D" w:rsidRDefault="00387C9D" w:rsidP="00C8258D">
      <w:pPr>
        <w:rPr>
          <w:b/>
          <w:sz w:val="20"/>
          <w:szCs w:val="20"/>
        </w:rPr>
      </w:pPr>
      <w:r w:rsidRPr="00387C9D">
        <w:rPr>
          <w:b/>
          <w:sz w:val="20"/>
          <w:szCs w:val="20"/>
        </w:rPr>
        <w:t>zum nachträglichen Andübeln</w:t>
      </w:r>
    </w:p>
    <w:p w:rsidR="00387C9D" w:rsidRDefault="00387C9D" w:rsidP="00C8258D">
      <w:pPr>
        <w:rPr>
          <w:sz w:val="20"/>
          <w:szCs w:val="20"/>
        </w:rPr>
      </w:pPr>
      <w:r w:rsidRPr="00387C9D">
        <w:rPr>
          <w:sz w:val="20"/>
          <w:szCs w:val="20"/>
        </w:rPr>
        <w:t>vor Kernbohrungen</w:t>
      </w:r>
    </w:p>
    <w:p w:rsidR="00387C9D" w:rsidRDefault="00387C9D" w:rsidP="00C8258D">
      <w:pPr>
        <w:rPr>
          <w:sz w:val="20"/>
          <w:szCs w:val="20"/>
        </w:rPr>
      </w:pPr>
      <w:r w:rsidRPr="00387C9D">
        <w:rPr>
          <w:sz w:val="20"/>
          <w:szCs w:val="20"/>
        </w:rPr>
        <w:t>mit Bajonettaufnahme zum Anschluss von</w:t>
      </w:r>
    </w:p>
    <w:p w:rsidR="00387C9D" w:rsidRDefault="00387C9D" w:rsidP="00C8258D">
      <w:pPr>
        <w:rPr>
          <w:sz w:val="20"/>
          <w:szCs w:val="20"/>
        </w:rPr>
      </w:pPr>
      <w:r w:rsidRPr="00387C9D">
        <w:rPr>
          <w:sz w:val="20"/>
          <w:szCs w:val="20"/>
        </w:rPr>
        <w:t>Systemdeckeln und Systemdichteinsätzen</w:t>
      </w:r>
    </w:p>
    <w:p w:rsidR="00387C9D" w:rsidRDefault="00387C9D" w:rsidP="00C8258D">
      <w:pPr>
        <w:rPr>
          <w:sz w:val="20"/>
          <w:szCs w:val="20"/>
        </w:rPr>
      </w:pPr>
      <w:r w:rsidRPr="00387C9D">
        <w:rPr>
          <w:sz w:val="20"/>
          <w:szCs w:val="20"/>
        </w:rPr>
        <w:t>Außenmaß: 233 x 233 mm</w:t>
      </w:r>
    </w:p>
    <w:p w:rsidR="00387C9D" w:rsidRDefault="00387C9D" w:rsidP="00C8258D">
      <w:pPr>
        <w:rPr>
          <w:sz w:val="20"/>
          <w:szCs w:val="20"/>
        </w:rPr>
      </w:pPr>
      <w:r w:rsidRPr="00387C9D">
        <w:rPr>
          <w:sz w:val="20"/>
          <w:szCs w:val="20"/>
        </w:rPr>
        <w:t>Durchmesser Kernbohrung max. : 150 mm</w:t>
      </w:r>
    </w:p>
    <w:p w:rsidR="00387C9D" w:rsidRDefault="00387C9D" w:rsidP="00C8258D">
      <w:pPr>
        <w:rPr>
          <w:sz w:val="20"/>
          <w:szCs w:val="20"/>
        </w:rPr>
      </w:pPr>
      <w:r w:rsidRPr="00387C9D">
        <w:rPr>
          <w:sz w:val="20"/>
          <w:szCs w:val="20"/>
        </w:rPr>
        <w:t>mind. Achsmaß Kernbohrung: 250 mm</w:t>
      </w:r>
    </w:p>
    <w:p w:rsidR="00387C9D" w:rsidRDefault="00387C9D" w:rsidP="00C8258D">
      <w:pPr>
        <w:rPr>
          <w:sz w:val="20"/>
          <w:szCs w:val="20"/>
        </w:rPr>
      </w:pPr>
      <w:r w:rsidRPr="00387C9D">
        <w:rPr>
          <w:sz w:val="20"/>
          <w:szCs w:val="20"/>
        </w:rPr>
        <w:t>Material: ABS mit Edelstahlverstärkung</w:t>
      </w:r>
    </w:p>
    <w:p w:rsidR="00387C9D" w:rsidRDefault="00387C9D" w:rsidP="00C8258D">
      <w:pPr>
        <w:rPr>
          <w:sz w:val="20"/>
          <w:szCs w:val="20"/>
        </w:rPr>
      </w:pPr>
      <w:r w:rsidRPr="00387C9D">
        <w:rPr>
          <w:sz w:val="20"/>
          <w:szCs w:val="20"/>
        </w:rPr>
        <w:t>inkl. Montagematerial (EPDM Flachdichtung</w:t>
      </w:r>
    </w:p>
    <w:p w:rsidR="00387C9D" w:rsidRDefault="00387C9D" w:rsidP="00C8258D">
      <w:pPr>
        <w:rPr>
          <w:sz w:val="20"/>
          <w:szCs w:val="20"/>
        </w:rPr>
      </w:pPr>
      <w:r w:rsidRPr="00387C9D">
        <w:rPr>
          <w:sz w:val="20"/>
          <w:szCs w:val="20"/>
        </w:rPr>
        <w:t>5 mm stark, Verbundankerpatronen, Verbund-</w:t>
      </w:r>
    </w:p>
    <w:p w:rsidR="00387C9D" w:rsidRDefault="00387C9D" w:rsidP="00C8258D">
      <w:pPr>
        <w:rPr>
          <w:sz w:val="20"/>
          <w:szCs w:val="20"/>
        </w:rPr>
      </w:pPr>
      <w:r w:rsidRPr="00387C9D">
        <w:rPr>
          <w:sz w:val="20"/>
          <w:szCs w:val="20"/>
        </w:rPr>
        <w:t>ankerstangen, Unterlegscheiben und Muttern)</w:t>
      </w:r>
    </w:p>
    <w:p w:rsidR="00387C9D" w:rsidRDefault="00387C9D" w:rsidP="00C8258D">
      <w:pPr>
        <w:rPr>
          <w:sz w:val="20"/>
          <w:szCs w:val="20"/>
        </w:rPr>
      </w:pPr>
    </w:p>
    <w:p w:rsidR="00387C9D" w:rsidRDefault="00387C9D" w:rsidP="00C8258D">
      <w:pPr>
        <w:rPr>
          <w:sz w:val="20"/>
          <w:szCs w:val="20"/>
        </w:rPr>
      </w:pPr>
    </w:p>
    <w:p w:rsidR="00C8258D" w:rsidRDefault="00C8258D" w:rsidP="00C8258D">
      <w:pPr>
        <w:rPr>
          <w:sz w:val="20"/>
          <w:szCs w:val="20"/>
        </w:rPr>
      </w:pPr>
      <w:r w:rsidRPr="00ED5858">
        <w:rPr>
          <w:sz w:val="20"/>
          <w:szCs w:val="20"/>
        </w:rPr>
        <w:t xml:space="preserve">Bestell-Nr. </w:t>
      </w:r>
      <w:r w:rsidRPr="00C8258D">
        <w:rPr>
          <w:b/>
          <w:sz w:val="20"/>
          <w:szCs w:val="20"/>
        </w:rPr>
        <w:t>DM</w:t>
      </w:r>
      <w:r w:rsidR="00387C9D">
        <w:rPr>
          <w:b/>
          <w:sz w:val="20"/>
          <w:szCs w:val="20"/>
        </w:rPr>
        <w:t>F</w:t>
      </w:r>
      <w:r w:rsidRPr="00C8258D">
        <w:rPr>
          <w:b/>
          <w:sz w:val="20"/>
          <w:szCs w:val="20"/>
        </w:rPr>
        <w:t>.150.</w:t>
      </w:r>
      <w:r w:rsidR="00387C9D">
        <w:rPr>
          <w:b/>
          <w:sz w:val="20"/>
          <w:szCs w:val="20"/>
        </w:rPr>
        <w:t>KS</w:t>
      </w:r>
    </w:p>
    <w:p w:rsidR="00C8258D" w:rsidRDefault="00C8258D" w:rsidP="00C8258D">
      <w:pPr>
        <w:rPr>
          <w:sz w:val="20"/>
          <w:szCs w:val="20"/>
        </w:rPr>
      </w:pPr>
    </w:p>
    <w:p w:rsidR="00C8258D" w:rsidRPr="008B6C36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  <w:bookmarkStart w:id="0" w:name="_GoBack"/>
      <w:bookmarkEnd w:id="0"/>
    </w:p>
    <w:p w:rsidR="00C8258D" w:rsidRDefault="00C8258D" w:rsidP="00C8258D">
      <w:pPr>
        <w:rPr>
          <w:sz w:val="20"/>
          <w:szCs w:val="20"/>
        </w:rPr>
      </w:pPr>
    </w:p>
    <w:p w:rsidR="00C8258D" w:rsidRPr="008B6C36" w:rsidRDefault="00C8258D" w:rsidP="00C8258D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C8258D" w:rsidRDefault="00C8258D" w:rsidP="00C8258D">
      <w:pPr>
        <w:rPr>
          <w:sz w:val="20"/>
          <w:szCs w:val="20"/>
        </w:rPr>
      </w:pP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C8258D" w:rsidRPr="00F8096D" w:rsidRDefault="00C8258D" w:rsidP="00C8258D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C8258D" w:rsidRPr="00F8096D" w:rsidRDefault="00C8258D" w:rsidP="00C8258D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C8258D" w:rsidRPr="00F8096D" w:rsidRDefault="00C8258D" w:rsidP="00C8258D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C8258D" w:rsidRPr="00ED5858" w:rsidRDefault="00C8258D" w:rsidP="00C8258D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E8791C" w:rsidRDefault="00E8791C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1726E9" w:rsidRDefault="001726E9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2D5A3E" w:rsidRPr="002D5A3E" w:rsidRDefault="002D5A3E"/>
    <w:sectPr w:rsidR="002D5A3E" w:rsidRPr="002D5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E49AB"/>
    <w:rsid w:val="001726E9"/>
    <w:rsid w:val="00206515"/>
    <w:rsid w:val="002D5A3E"/>
    <w:rsid w:val="00387C9D"/>
    <w:rsid w:val="003C63B0"/>
    <w:rsid w:val="003D2685"/>
    <w:rsid w:val="00475AEB"/>
    <w:rsid w:val="004C0EEF"/>
    <w:rsid w:val="00B828C5"/>
    <w:rsid w:val="00BB6438"/>
    <w:rsid w:val="00C8258D"/>
    <w:rsid w:val="00DE2507"/>
    <w:rsid w:val="00E83BCE"/>
    <w:rsid w:val="00E875DE"/>
    <w:rsid w:val="00E8791C"/>
    <w:rsid w:val="00E94F8E"/>
    <w:rsid w:val="00F30CCD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55DA9B3B.dotm</Template>
  <TotalTime>0</TotalTime>
  <Pages>1</Pages>
  <Words>81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2023-07-05T09:13:00Z</dcterms:created>
  <dcterms:modified xsi:type="dcterms:W3CDTF">2023-07-07T13:06:00Z</dcterms:modified>
</cp:coreProperties>
</file>