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Pr="00540D92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#1</w:t>
      </w:r>
      <w:r w:rsidR="0081274A">
        <w:rPr>
          <w:b/>
          <w:sz w:val="32"/>
          <w:szCs w:val="20"/>
        </w:rPr>
        <w:t xml:space="preserve"> </w:t>
      </w:r>
      <w:r w:rsidR="002B41AC">
        <w:rPr>
          <w:b/>
          <w:sz w:val="32"/>
          <w:szCs w:val="20"/>
        </w:rPr>
        <w:t>D-</w:t>
      </w:r>
      <w:proofErr w:type="spellStart"/>
      <w:r w:rsidR="002B41AC">
        <w:rPr>
          <w:b/>
          <w:sz w:val="32"/>
          <w:szCs w:val="20"/>
        </w:rPr>
        <w:t>mex</w:t>
      </w:r>
      <w:proofErr w:type="spellEnd"/>
      <w:r w:rsidR="002B41AC">
        <w:rPr>
          <w:b/>
          <w:sz w:val="32"/>
          <w:szCs w:val="20"/>
        </w:rPr>
        <w:t xml:space="preserve"> 150 </w:t>
      </w:r>
      <w:r w:rsidR="0081274A">
        <w:rPr>
          <w:b/>
          <w:sz w:val="32"/>
          <w:szCs w:val="20"/>
        </w:rPr>
        <w:t>Einfach- + Doppeldichtpackungen</w:t>
      </w:r>
    </w:p>
    <w:p w:rsidR="00F3225B" w:rsidRPr="00F3225B" w:rsidRDefault="00F3225B" w:rsidP="00F3225B">
      <w:pPr>
        <w:spacing w:after="0" w:line="240" w:lineRule="auto"/>
        <w:rPr>
          <w:b/>
          <w:color w:val="FF0000"/>
          <w:sz w:val="20"/>
          <w:szCs w:val="20"/>
        </w:rPr>
      </w:pPr>
    </w:p>
    <w:p w:rsidR="00F3225B" w:rsidRDefault="00F3225B" w:rsidP="00F3225B">
      <w:pPr>
        <w:spacing w:after="0" w:line="240" w:lineRule="auto"/>
        <w:rPr>
          <w:sz w:val="20"/>
          <w:szCs w:val="20"/>
        </w:rPr>
      </w:pPr>
    </w:p>
    <w:p w:rsidR="00F3225B" w:rsidRPr="00F3225B" w:rsidRDefault="00C85D84" w:rsidP="00F322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D-mex 150 </w:t>
      </w:r>
      <w:r w:rsidR="00F3225B" w:rsidRPr="00F3225B">
        <w:rPr>
          <w:b/>
          <w:sz w:val="20"/>
          <w:szCs w:val="20"/>
        </w:rPr>
        <w:t>Einfach-Dichtpackung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Einfachdichtpackung System D-mex mit Bajonett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zur Aufnahme von D-mex Dichtsystemen inkl.</w:t>
      </w:r>
    </w:p>
    <w:p w:rsidR="00F3225B" w:rsidRPr="00F3225B" w:rsidRDefault="00C85D84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druck</w:t>
      </w:r>
      <w:r w:rsidR="00F3225B" w:rsidRPr="00F3225B">
        <w:rPr>
          <w:sz w:val="20"/>
          <w:szCs w:val="20"/>
        </w:rPr>
        <w:t>wasserdichtem Verschlussdeckel geeignet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für einseitigen Anschluss von Bajonett-Systemdeckeln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für Rohranschluss, System-Gummi-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Pressdichtungen oder flexiblen-Schlauchsystemen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zum bündigen Einbetonieren in Wände oder</w:t>
      </w:r>
    </w:p>
    <w:p w:rsidR="004D2E64" w:rsidRDefault="00C85D84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Decken. Für Wandstärken ab 70 mm</w:t>
      </w:r>
      <w:r w:rsidR="004D2E64">
        <w:rPr>
          <w:sz w:val="20"/>
          <w:szCs w:val="20"/>
        </w:rPr>
        <w:t>.</w:t>
      </w:r>
    </w:p>
    <w:p w:rsidR="004D2E64" w:rsidRDefault="004D2E64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Gas- und wasserdicht bis 2,5 bar, geprüft</w:t>
      </w:r>
    </w:p>
    <w:p w:rsidR="004D2E64" w:rsidRPr="00F3225B" w:rsidRDefault="004D2E64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für Paketbildung geeignet</w:t>
      </w:r>
    </w:p>
    <w:p w:rsidR="000A41FA" w:rsidRDefault="000A41FA" w:rsidP="00F3225B">
      <w:pPr>
        <w:spacing w:after="0" w:line="240" w:lineRule="auto"/>
        <w:rPr>
          <w:sz w:val="20"/>
          <w:szCs w:val="20"/>
        </w:rPr>
      </w:pPr>
    </w:p>
    <w:p w:rsidR="00F3225B" w:rsidRPr="00F3225B" w:rsidRDefault="00C85D84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0A41FA">
        <w:rPr>
          <w:b/>
          <w:sz w:val="20"/>
          <w:szCs w:val="20"/>
        </w:rPr>
        <w:t>DMK.150.x.01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F3225B" w:rsidRDefault="00F3225B" w:rsidP="00F3225B">
      <w:pPr>
        <w:spacing w:after="0" w:line="240" w:lineRule="auto"/>
        <w:rPr>
          <w:sz w:val="20"/>
          <w:szCs w:val="20"/>
          <w:lang w:val="en-US"/>
        </w:rPr>
      </w:pPr>
    </w:p>
    <w:p w:rsidR="000A41FA" w:rsidRPr="008B6C36" w:rsidRDefault="000A41FA" w:rsidP="000A41FA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A41FA" w:rsidRPr="008B6C36" w:rsidRDefault="000A41FA" w:rsidP="000A41FA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A41FA" w:rsidRPr="00F8096D" w:rsidRDefault="000A41FA" w:rsidP="000A41FA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A41FA" w:rsidRPr="00F8096D" w:rsidRDefault="000A41FA" w:rsidP="000A41FA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A41FA" w:rsidRPr="00F8096D" w:rsidRDefault="000A41FA" w:rsidP="000A41FA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A41FA" w:rsidRDefault="004D2E64" w:rsidP="000A41FA">
      <w:pPr>
        <w:spacing w:after="0"/>
        <w:rPr>
          <w:rStyle w:val="Hyperlink"/>
          <w:sz w:val="20"/>
          <w:szCs w:val="20"/>
          <w:lang w:val="en-US"/>
        </w:rPr>
      </w:pPr>
      <w:hyperlink r:id="rId6" w:history="1">
        <w:r w:rsidR="000A41FA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0A41FA" w:rsidRPr="00F3225B" w:rsidRDefault="000A41FA" w:rsidP="00F3225B">
      <w:pPr>
        <w:spacing w:after="0" w:line="240" w:lineRule="auto"/>
        <w:rPr>
          <w:sz w:val="20"/>
          <w:szCs w:val="20"/>
          <w:lang w:val="en-US"/>
        </w:rPr>
      </w:pPr>
    </w:p>
    <w:p w:rsidR="00F3225B" w:rsidRDefault="00F3225B" w:rsidP="00F3225B">
      <w:pPr>
        <w:spacing w:after="0" w:line="240" w:lineRule="auto"/>
        <w:rPr>
          <w:sz w:val="20"/>
          <w:szCs w:val="20"/>
          <w:lang w:val="en-US"/>
        </w:rPr>
      </w:pPr>
    </w:p>
    <w:p w:rsidR="00F3225B" w:rsidRPr="00F3225B" w:rsidRDefault="00C85D84" w:rsidP="00F322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D-mex 150 </w:t>
      </w:r>
      <w:r w:rsidR="00F3225B" w:rsidRPr="00F3225B">
        <w:rPr>
          <w:b/>
          <w:sz w:val="20"/>
          <w:szCs w:val="20"/>
        </w:rPr>
        <w:t>Doppel-Dichtpackung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Doppeldichtpackung System D-mex mit Bajonett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zur Aufnahme von D-mex Dichtsystemen inkl.</w:t>
      </w:r>
    </w:p>
    <w:p w:rsidR="00C85D84" w:rsidRPr="00F3225B" w:rsidRDefault="00C85D84" w:rsidP="00C85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druck</w:t>
      </w:r>
      <w:r w:rsidRPr="00F3225B">
        <w:rPr>
          <w:sz w:val="20"/>
          <w:szCs w:val="20"/>
        </w:rPr>
        <w:t>wasserdichtem Verschlussdeckel geeignet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für beidseitigen Anschluss von Bajonett-Systemdeckeln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für Rohranschluss, System-Gummi-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Pressdichtungen oder flexiblen-Schlauchsystemen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zum bündigen Einbetonieren in Wände oder</w:t>
      </w:r>
    </w:p>
    <w:p w:rsid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Decken. Für Wandstärken ab 1</w:t>
      </w:r>
      <w:r w:rsidR="00C85D84">
        <w:rPr>
          <w:sz w:val="20"/>
          <w:szCs w:val="20"/>
        </w:rPr>
        <w:t>40 mm</w:t>
      </w:r>
      <w:r w:rsidR="004D2E64">
        <w:rPr>
          <w:sz w:val="20"/>
          <w:szCs w:val="20"/>
        </w:rPr>
        <w:t>.</w:t>
      </w:r>
    </w:p>
    <w:p w:rsidR="004D2E64" w:rsidRDefault="004D2E64" w:rsidP="004D2E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Gas- und wasserdicht bis 2,5 bar, geprüft</w:t>
      </w:r>
    </w:p>
    <w:p w:rsidR="004D2E64" w:rsidRPr="00F3225B" w:rsidRDefault="004D2E64" w:rsidP="004D2E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für Paketbildung geeignet</w:t>
      </w:r>
    </w:p>
    <w:p w:rsidR="000A41FA" w:rsidRDefault="000A41FA" w:rsidP="00F3225B">
      <w:pPr>
        <w:spacing w:after="0" w:line="240" w:lineRule="auto"/>
        <w:rPr>
          <w:sz w:val="20"/>
          <w:szCs w:val="20"/>
        </w:rPr>
      </w:pPr>
    </w:p>
    <w:p w:rsidR="00F3225B" w:rsidRPr="00F3225B" w:rsidRDefault="000A41FA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0A41FA">
        <w:rPr>
          <w:b/>
          <w:sz w:val="20"/>
          <w:szCs w:val="20"/>
        </w:rPr>
        <w:t>DMK.150.x.02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0A41FA" w:rsidRDefault="000A41FA" w:rsidP="000A41FA">
      <w:pPr>
        <w:spacing w:after="0" w:line="240" w:lineRule="auto"/>
        <w:rPr>
          <w:sz w:val="20"/>
          <w:szCs w:val="20"/>
          <w:lang w:val="en-US"/>
        </w:rPr>
      </w:pPr>
    </w:p>
    <w:p w:rsidR="000A41FA" w:rsidRPr="008B6C36" w:rsidRDefault="000A41FA" w:rsidP="000A41FA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A41FA" w:rsidRPr="008B6C36" w:rsidRDefault="000A41FA" w:rsidP="000A41FA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A41FA" w:rsidRPr="00F8096D" w:rsidRDefault="000A41FA" w:rsidP="000A41FA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A41FA" w:rsidRPr="00F8096D" w:rsidRDefault="000A41FA" w:rsidP="000A41FA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A41FA" w:rsidRPr="00F8096D" w:rsidRDefault="000A41FA" w:rsidP="000A41FA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A41FA" w:rsidRDefault="004D2E64" w:rsidP="000A41FA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0A41FA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0A41FA" w:rsidRDefault="000A41FA" w:rsidP="00F3225B">
      <w:pPr>
        <w:spacing w:after="0" w:line="240" w:lineRule="auto"/>
        <w:rPr>
          <w:sz w:val="20"/>
          <w:szCs w:val="20"/>
          <w:lang w:val="en-US"/>
        </w:rPr>
      </w:pPr>
    </w:p>
    <w:p w:rsidR="000A41FA" w:rsidRDefault="000A41FA" w:rsidP="00F3225B">
      <w:pPr>
        <w:spacing w:after="0" w:line="240" w:lineRule="auto"/>
        <w:rPr>
          <w:sz w:val="20"/>
          <w:szCs w:val="20"/>
          <w:lang w:val="en-US"/>
        </w:rPr>
      </w:pPr>
    </w:p>
    <w:p w:rsidR="00FC5F4A" w:rsidRPr="00F3225B" w:rsidRDefault="00FC5F4A" w:rsidP="00FC5F4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150 Einfach</w:t>
      </w:r>
      <w:r w:rsidRPr="00F3225B">
        <w:rPr>
          <w:b/>
          <w:sz w:val="20"/>
          <w:szCs w:val="20"/>
        </w:rPr>
        <w:t>-Dichtpackung in Paketanordnung</w:t>
      </w: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Einfach</w:t>
      </w:r>
      <w:r w:rsidRPr="00F3225B">
        <w:rPr>
          <w:sz w:val="20"/>
          <w:szCs w:val="20"/>
        </w:rPr>
        <w:t>dichtpackung System D-</w:t>
      </w:r>
      <w:proofErr w:type="spellStart"/>
      <w:r w:rsidRPr="00F3225B">
        <w:rPr>
          <w:sz w:val="20"/>
          <w:szCs w:val="20"/>
        </w:rPr>
        <w:t>mex</w:t>
      </w:r>
      <w:proofErr w:type="spellEnd"/>
      <w:r w:rsidRPr="00F3225B">
        <w:rPr>
          <w:sz w:val="20"/>
          <w:szCs w:val="20"/>
        </w:rPr>
        <w:t xml:space="preserve"> mit Bajonett</w:t>
      </w: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zur Aufnahme von D-</w:t>
      </w:r>
      <w:proofErr w:type="spellStart"/>
      <w:r w:rsidRPr="00F3225B">
        <w:rPr>
          <w:sz w:val="20"/>
          <w:szCs w:val="20"/>
        </w:rPr>
        <w:t>mex</w:t>
      </w:r>
      <w:proofErr w:type="spellEnd"/>
      <w:r w:rsidRPr="00F3225B">
        <w:rPr>
          <w:sz w:val="20"/>
          <w:szCs w:val="20"/>
        </w:rPr>
        <w:t xml:space="preserve"> Dichtsystemen</w:t>
      </w: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inkl. druck</w:t>
      </w:r>
      <w:r w:rsidRPr="00F3225B">
        <w:rPr>
          <w:sz w:val="20"/>
          <w:szCs w:val="20"/>
        </w:rPr>
        <w:t>wasserdichtem Verschlussdeckel geeignet</w:t>
      </w:r>
    </w:p>
    <w:p w:rsidR="00FC5F4A" w:rsidRDefault="00FC5F4A" w:rsidP="00FC5F4A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für beidseitigen Anschluss von Bajonett-</w:t>
      </w: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Systemdeckeln für Rohranschluss, System-Gummi-</w:t>
      </w: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Pressdichtungen oder flexiblen-Schlauchsystemen.</w:t>
      </w: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zum bündigen Einbetonieren in Wände oder</w:t>
      </w:r>
    </w:p>
    <w:p w:rsidR="00FC5F4A" w:rsidRDefault="00FC5F4A" w:rsidP="00FC5F4A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 xml:space="preserve">Decken. </w:t>
      </w:r>
      <w:r>
        <w:rPr>
          <w:sz w:val="20"/>
          <w:szCs w:val="20"/>
        </w:rPr>
        <w:t>Für Wandstärken ab 140 mm</w:t>
      </w:r>
    </w:p>
    <w:p w:rsidR="004D2E64" w:rsidRDefault="004D2E64" w:rsidP="004D2E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Gas- und wasserdicht bis 2,5 bar, geprüft</w:t>
      </w:r>
    </w:p>
    <w:p w:rsidR="004D2E64" w:rsidRPr="00F3225B" w:rsidRDefault="004D2E64" w:rsidP="004D2E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für Paketbildung geeignet</w:t>
      </w:r>
    </w:p>
    <w:p w:rsidR="000A41FA" w:rsidRDefault="000A41FA" w:rsidP="00FC5F4A">
      <w:pPr>
        <w:spacing w:after="0" w:line="240" w:lineRule="auto"/>
        <w:rPr>
          <w:sz w:val="20"/>
          <w:szCs w:val="20"/>
        </w:rPr>
      </w:pP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0A41FA">
        <w:rPr>
          <w:b/>
          <w:sz w:val="20"/>
          <w:szCs w:val="20"/>
        </w:rPr>
        <w:t>DMK.150.x.01.XxY</w:t>
      </w:r>
    </w:p>
    <w:p w:rsidR="00FC5F4A" w:rsidRDefault="00FC5F4A" w:rsidP="00FC5F4A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X=Anzahl übereinander</w:t>
      </w:r>
    </w:p>
    <w:p w:rsidR="00FC5F4A" w:rsidRPr="00F3225B" w:rsidRDefault="00FC5F4A" w:rsidP="00FC5F4A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Y= Anzahl nebeneinander</w:t>
      </w:r>
    </w:p>
    <w:p w:rsidR="000A41FA" w:rsidRDefault="000A41FA" w:rsidP="000A41FA">
      <w:pPr>
        <w:spacing w:after="0" w:line="240" w:lineRule="auto"/>
        <w:rPr>
          <w:sz w:val="20"/>
          <w:szCs w:val="20"/>
          <w:lang w:val="en-US"/>
        </w:rPr>
      </w:pPr>
    </w:p>
    <w:p w:rsidR="000A41FA" w:rsidRPr="008B6C36" w:rsidRDefault="000A41FA" w:rsidP="000A41FA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A41FA" w:rsidRPr="008B6C36" w:rsidRDefault="000A41FA" w:rsidP="000A41FA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A41FA" w:rsidRPr="00F8096D" w:rsidRDefault="000A41FA" w:rsidP="000A41FA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A41FA" w:rsidRPr="00F8096D" w:rsidRDefault="000A41FA" w:rsidP="000A41FA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A41FA" w:rsidRPr="00F8096D" w:rsidRDefault="000A41FA" w:rsidP="000A41FA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9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A41FA" w:rsidRDefault="004D2E64" w:rsidP="000A41FA">
      <w:pPr>
        <w:spacing w:after="0"/>
        <w:rPr>
          <w:rStyle w:val="Hyperlink"/>
          <w:sz w:val="20"/>
          <w:szCs w:val="20"/>
          <w:lang w:val="en-US"/>
        </w:rPr>
      </w:pPr>
      <w:hyperlink r:id="rId10" w:history="1">
        <w:r w:rsidR="000A41FA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C5F4A" w:rsidRDefault="00FC5F4A" w:rsidP="00F3225B">
      <w:pPr>
        <w:spacing w:after="0" w:line="240" w:lineRule="auto"/>
        <w:rPr>
          <w:b/>
          <w:sz w:val="20"/>
          <w:szCs w:val="20"/>
        </w:rPr>
      </w:pPr>
    </w:p>
    <w:p w:rsidR="00FC5F4A" w:rsidRDefault="00FC5F4A" w:rsidP="00F3225B">
      <w:pPr>
        <w:spacing w:after="0" w:line="240" w:lineRule="auto"/>
        <w:rPr>
          <w:b/>
          <w:sz w:val="20"/>
          <w:szCs w:val="20"/>
        </w:rPr>
      </w:pPr>
    </w:p>
    <w:p w:rsidR="00F3225B" w:rsidRPr="00F3225B" w:rsidRDefault="00C85D84" w:rsidP="00F322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150 </w:t>
      </w:r>
      <w:r w:rsidR="00F3225B" w:rsidRPr="00F3225B">
        <w:rPr>
          <w:b/>
          <w:sz w:val="20"/>
          <w:szCs w:val="20"/>
        </w:rPr>
        <w:t>Doppel-Dichtpackung in Paketanordnung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Doppeldichtpackung System D-mex mit Bajonett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zur Aufnahme von D-mex Dichtsystemen</w:t>
      </w:r>
    </w:p>
    <w:p w:rsidR="00C85D84" w:rsidRPr="00F3225B" w:rsidRDefault="00C85D84" w:rsidP="00C85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inkl. druck</w:t>
      </w:r>
      <w:r w:rsidRPr="00F3225B">
        <w:rPr>
          <w:sz w:val="20"/>
          <w:szCs w:val="20"/>
        </w:rPr>
        <w:t>wasserdichtem Verschlussdeckel geeignet</w:t>
      </w:r>
    </w:p>
    <w:p w:rsidR="00C85D84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für beidseitigen Anschluss von Bajonett-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Systemdeckeln für Rohranschluss, System-Gummi-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Pressdichtungen oder flexiblen-Schlauchsystemen.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zum bündigen Einbetonieren in Wände oder</w:t>
      </w:r>
    </w:p>
    <w:p w:rsid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 xml:space="preserve">Decken. </w:t>
      </w:r>
      <w:r w:rsidR="00C85D84">
        <w:rPr>
          <w:sz w:val="20"/>
          <w:szCs w:val="20"/>
        </w:rPr>
        <w:t>Für Wandstärken ab 140 mm</w:t>
      </w:r>
    </w:p>
    <w:p w:rsidR="004D2E64" w:rsidRDefault="004D2E64" w:rsidP="004D2E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Gas- und wasserdicht bis 2,5 bar, geprüft</w:t>
      </w:r>
    </w:p>
    <w:p w:rsidR="004D2E64" w:rsidRPr="00F3225B" w:rsidRDefault="004D2E64" w:rsidP="004D2E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für Paketbildung geeignet</w:t>
      </w:r>
    </w:p>
    <w:p w:rsidR="000A41FA" w:rsidRDefault="000A41FA" w:rsidP="00F3225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F3225B" w:rsidRPr="00F3225B" w:rsidRDefault="00C85D84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0A41FA">
        <w:rPr>
          <w:b/>
          <w:sz w:val="20"/>
          <w:szCs w:val="20"/>
        </w:rPr>
        <w:t>DMK.150.x.02.X</w:t>
      </w:r>
      <w:r w:rsidR="00F3225B" w:rsidRPr="000A41FA">
        <w:rPr>
          <w:b/>
          <w:sz w:val="20"/>
          <w:szCs w:val="20"/>
        </w:rPr>
        <w:t>xY</w:t>
      </w:r>
    </w:p>
    <w:p w:rsid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C85D84" w:rsidRPr="00F3225B" w:rsidRDefault="00C85D84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X=Anzahl übereinander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Y= Anzahl nebeneinander</w:t>
      </w:r>
    </w:p>
    <w:p w:rsidR="00F3225B" w:rsidRDefault="00F3225B" w:rsidP="00F3225B">
      <w:pPr>
        <w:spacing w:after="0" w:line="240" w:lineRule="auto"/>
        <w:rPr>
          <w:sz w:val="20"/>
          <w:szCs w:val="20"/>
          <w:lang w:val="en-US"/>
        </w:rPr>
      </w:pPr>
    </w:p>
    <w:p w:rsidR="000A41FA" w:rsidRPr="008B6C36" w:rsidRDefault="000A41FA" w:rsidP="000A41FA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A41FA" w:rsidRPr="008B6C36" w:rsidRDefault="000A41FA" w:rsidP="000A41FA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A41FA" w:rsidRDefault="000A41FA" w:rsidP="000A41FA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A41FA" w:rsidRPr="00F8096D" w:rsidRDefault="000A41FA" w:rsidP="000A41FA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A41FA" w:rsidRPr="00F8096D" w:rsidRDefault="000A41FA" w:rsidP="000A41FA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A41FA" w:rsidRPr="00F8096D" w:rsidRDefault="000A41FA" w:rsidP="000A41FA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1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3225B" w:rsidRPr="00F3225B" w:rsidRDefault="004D2E64" w:rsidP="004D2E64">
      <w:pPr>
        <w:spacing w:after="0"/>
        <w:rPr>
          <w:sz w:val="20"/>
          <w:szCs w:val="20"/>
          <w:lang w:val="en-US"/>
        </w:rPr>
      </w:pPr>
      <w:hyperlink r:id="rId12" w:history="1">
        <w:r w:rsidR="000A41FA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sectPr w:rsidR="00F3225B" w:rsidRPr="00F32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0A41FA"/>
    <w:rsid w:val="001D7598"/>
    <w:rsid w:val="002B41AC"/>
    <w:rsid w:val="00447DE2"/>
    <w:rsid w:val="004D2E64"/>
    <w:rsid w:val="00540D92"/>
    <w:rsid w:val="00744CB8"/>
    <w:rsid w:val="0081274A"/>
    <w:rsid w:val="00C85D84"/>
    <w:rsid w:val="00CD27F7"/>
    <w:rsid w:val="00D114E9"/>
    <w:rsid w:val="00E07A0E"/>
    <w:rsid w:val="00E13772"/>
    <w:rsid w:val="00F3225B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http://www.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11" Type="http://schemas.openxmlformats.org/officeDocument/2006/relationships/hyperlink" Target="mailto:online@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F14A273A.dotm</Template>
  <TotalTime>0</TotalTime>
  <Pages>2</Pages>
  <Words>342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8</cp:revision>
  <dcterms:created xsi:type="dcterms:W3CDTF">2023-07-04T11:50:00Z</dcterms:created>
  <dcterms:modified xsi:type="dcterms:W3CDTF">2023-07-10T08:44:00Z</dcterms:modified>
</cp:coreProperties>
</file>