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900320">
      <w:pPr>
        <w:rPr>
          <w:b/>
          <w:sz w:val="32"/>
          <w:szCs w:val="20"/>
        </w:rPr>
      </w:pPr>
      <w:r>
        <w:rPr>
          <w:b/>
          <w:sz w:val="32"/>
          <w:szCs w:val="20"/>
        </w:rPr>
        <w:t>#2</w:t>
      </w:r>
      <w:r w:rsidR="000B3571">
        <w:rPr>
          <w:b/>
          <w:sz w:val="32"/>
          <w:szCs w:val="20"/>
        </w:rPr>
        <w:t>2</w:t>
      </w:r>
      <w:r w:rsidR="0024605E">
        <w:rPr>
          <w:b/>
          <w:sz w:val="32"/>
          <w:szCs w:val="20"/>
        </w:rPr>
        <w:t xml:space="preserve"> </w:t>
      </w:r>
      <w:r w:rsidR="0024605E" w:rsidRPr="0024605E">
        <w:rPr>
          <w:b/>
          <w:sz w:val="28"/>
          <w:szCs w:val="20"/>
        </w:rPr>
        <w:t>L-Mex Kunststofffutterrohr aufgeraut oder gewebebeschichtet</w:t>
      </w:r>
    </w:p>
    <w:p w:rsidR="00DE2507" w:rsidRPr="00DE2507" w:rsidRDefault="00DE2507">
      <w:pPr>
        <w:rPr>
          <w:b/>
          <w:sz w:val="32"/>
          <w:szCs w:val="20"/>
        </w:rPr>
      </w:pPr>
    </w:p>
    <w:p w:rsidR="00900320" w:rsidRDefault="00900320" w:rsidP="00900320">
      <w:pPr>
        <w:rPr>
          <w:b/>
          <w:sz w:val="20"/>
          <w:szCs w:val="20"/>
        </w:rPr>
      </w:pPr>
      <w:r w:rsidRPr="00F95301">
        <w:rPr>
          <w:b/>
          <w:sz w:val="20"/>
          <w:szCs w:val="20"/>
        </w:rPr>
        <w:t xml:space="preserve">L-mex Kunststoff-Futterrohr </w:t>
      </w:r>
    </w:p>
    <w:p w:rsidR="00900320" w:rsidRDefault="00900320" w:rsidP="00900320">
      <w:pPr>
        <w:rPr>
          <w:b/>
          <w:sz w:val="20"/>
          <w:szCs w:val="20"/>
        </w:rPr>
      </w:pPr>
      <w:r w:rsidRPr="00F95301">
        <w:rPr>
          <w:b/>
          <w:sz w:val="20"/>
          <w:szCs w:val="20"/>
        </w:rPr>
        <w:t xml:space="preserve">mit </w:t>
      </w:r>
      <w:r w:rsidR="000B3571">
        <w:rPr>
          <w:b/>
          <w:sz w:val="20"/>
          <w:szCs w:val="20"/>
        </w:rPr>
        <w:t xml:space="preserve">einseitigem Spachtelflansch </w:t>
      </w:r>
    </w:p>
    <w:p w:rsidR="000B3571" w:rsidRDefault="000B3571" w:rsidP="000B3571">
      <w:pPr>
        <w:rPr>
          <w:b/>
          <w:sz w:val="20"/>
          <w:szCs w:val="20"/>
        </w:rPr>
      </w:pPr>
      <w:r w:rsidRPr="000B3571">
        <w:rPr>
          <w:b/>
          <w:sz w:val="20"/>
          <w:szCs w:val="20"/>
        </w:rPr>
        <w:t>aufgeraut oder gewebebeschichtet</w:t>
      </w:r>
    </w:p>
    <w:p w:rsidR="006632CC" w:rsidRPr="006632CC" w:rsidRDefault="006632CC" w:rsidP="000B3571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6632CC">
        <w:rPr>
          <w:sz w:val="20"/>
          <w:szCs w:val="20"/>
        </w:rPr>
        <w:t>ickwandiges Kunststoff-Futterrohr</w:t>
      </w:r>
    </w:p>
    <w:p w:rsidR="000B3571" w:rsidRPr="00F95301" w:rsidRDefault="000B3571" w:rsidP="000B3571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Pr="00F95301">
        <w:rPr>
          <w:sz w:val="20"/>
          <w:szCs w:val="20"/>
        </w:rPr>
        <w:t>ür eine</w:t>
      </w:r>
      <w:r w:rsidR="00877854">
        <w:rPr>
          <w:sz w:val="20"/>
          <w:szCs w:val="20"/>
        </w:rPr>
        <w:t xml:space="preserve"> </w:t>
      </w:r>
      <w:r w:rsidRPr="00F95301">
        <w:rPr>
          <w:sz w:val="20"/>
          <w:szCs w:val="20"/>
        </w:rPr>
        <w:t>zuverlässige Abdichtung zwischen Futterrohr</w:t>
      </w:r>
    </w:p>
    <w:p w:rsidR="000B3571" w:rsidRDefault="006632CC" w:rsidP="000B3571">
      <w:pPr>
        <w:rPr>
          <w:sz w:val="20"/>
          <w:szCs w:val="20"/>
        </w:rPr>
      </w:pPr>
      <w:r>
        <w:rPr>
          <w:sz w:val="20"/>
          <w:szCs w:val="20"/>
        </w:rPr>
        <w:t>und Gebäude</w:t>
      </w:r>
      <w:bookmarkStart w:id="0" w:name="_GoBack"/>
      <w:bookmarkEnd w:id="0"/>
    </w:p>
    <w:p w:rsidR="006632CC" w:rsidRDefault="006632CC" w:rsidP="000B3571">
      <w:pPr>
        <w:rPr>
          <w:sz w:val="20"/>
          <w:szCs w:val="20"/>
        </w:rPr>
      </w:pPr>
      <w:r w:rsidRPr="006632CC">
        <w:rPr>
          <w:sz w:val="20"/>
          <w:szCs w:val="20"/>
        </w:rPr>
        <w:t>mit einseitigem Spachtelflansch SF/4</w:t>
      </w:r>
    </w:p>
    <w:p w:rsidR="006632CC" w:rsidRDefault="006632CC" w:rsidP="000B3571">
      <w:pPr>
        <w:rPr>
          <w:sz w:val="20"/>
          <w:szCs w:val="20"/>
        </w:rPr>
      </w:pPr>
      <w:r>
        <w:rPr>
          <w:sz w:val="20"/>
          <w:szCs w:val="20"/>
        </w:rPr>
        <w:t>umlaufend ca. 5 cm.</w:t>
      </w:r>
    </w:p>
    <w:p w:rsidR="000B3571" w:rsidRPr="00F95301" w:rsidRDefault="000B3571" w:rsidP="000B3571">
      <w:pPr>
        <w:rPr>
          <w:sz w:val="20"/>
          <w:szCs w:val="20"/>
        </w:rPr>
      </w:pPr>
      <w:r w:rsidRPr="00F95301">
        <w:rPr>
          <w:sz w:val="20"/>
          <w:szCs w:val="20"/>
        </w:rPr>
        <w:t>Extrem leicht, absolut formstabil, bruchunempfindlich.</w:t>
      </w:r>
    </w:p>
    <w:p w:rsidR="000B3571" w:rsidRPr="00F95301" w:rsidRDefault="000B3571" w:rsidP="000B3571">
      <w:pPr>
        <w:rPr>
          <w:sz w:val="20"/>
          <w:szCs w:val="20"/>
        </w:rPr>
      </w:pPr>
      <w:r w:rsidRPr="00F95301">
        <w:rPr>
          <w:sz w:val="20"/>
          <w:szCs w:val="20"/>
        </w:rPr>
        <w:t>Einfache Montage in der Schalung, zum</w:t>
      </w:r>
    </w:p>
    <w:p w:rsidR="000B3571" w:rsidRPr="00F95301" w:rsidRDefault="000B3571" w:rsidP="000B3571">
      <w:pPr>
        <w:rPr>
          <w:sz w:val="20"/>
          <w:szCs w:val="20"/>
        </w:rPr>
      </w:pPr>
      <w:r w:rsidRPr="00F95301">
        <w:rPr>
          <w:sz w:val="20"/>
          <w:szCs w:val="20"/>
        </w:rPr>
        <w:t>bündigen Einbetonieren beidseitig mit PE-Deckel</w:t>
      </w:r>
    </w:p>
    <w:p w:rsidR="000B3571" w:rsidRPr="00F95301" w:rsidRDefault="000B3571" w:rsidP="000B3571">
      <w:pPr>
        <w:rPr>
          <w:sz w:val="20"/>
          <w:szCs w:val="20"/>
        </w:rPr>
      </w:pPr>
      <w:r w:rsidRPr="00F95301">
        <w:rPr>
          <w:sz w:val="20"/>
          <w:szCs w:val="20"/>
        </w:rPr>
        <w:t>verschlossen. Geeignet für Mauerwerk, Betonwände.</w:t>
      </w:r>
    </w:p>
    <w:p w:rsidR="000B3571" w:rsidRDefault="000B3571" w:rsidP="000B3571">
      <w:pPr>
        <w:rPr>
          <w:sz w:val="20"/>
          <w:szCs w:val="20"/>
        </w:rPr>
      </w:pPr>
      <w:r w:rsidRPr="00F95301">
        <w:rPr>
          <w:sz w:val="20"/>
          <w:szCs w:val="20"/>
        </w:rPr>
        <w:t>Futterohr Ø innen ……mm. Für Wandstärke ....</w:t>
      </w:r>
      <w:r w:rsidR="006632CC">
        <w:rPr>
          <w:sz w:val="20"/>
          <w:szCs w:val="20"/>
        </w:rPr>
        <w:t xml:space="preserve"> mm.</w:t>
      </w:r>
    </w:p>
    <w:p w:rsidR="00877854" w:rsidRDefault="000B3571" w:rsidP="000B3571">
      <w:pPr>
        <w:rPr>
          <w:sz w:val="20"/>
          <w:szCs w:val="20"/>
        </w:rPr>
      </w:pPr>
      <w:r>
        <w:rPr>
          <w:sz w:val="20"/>
          <w:szCs w:val="20"/>
        </w:rPr>
        <w:t>Aufgeraut (A) oder</w:t>
      </w:r>
      <w:r w:rsidR="008778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Gewebebeschichtet (G) für </w:t>
      </w:r>
    </w:p>
    <w:p w:rsidR="000B3571" w:rsidRDefault="00877854" w:rsidP="000B3571">
      <w:pPr>
        <w:rPr>
          <w:sz w:val="20"/>
          <w:szCs w:val="20"/>
        </w:rPr>
      </w:pPr>
      <w:r>
        <w:rPr>
          <w:sz w:val="20"/>
          <w:szCs w:val="20"/>
        </w:rPr>
        <w:t xml:space="preserve">Schweissbahnen oder </w:t>
      </w:r>
      <w:r w:rsidR="000B3571">
        <w:rPr>
          <w:sz w:val="20"/>
          <w:szCs w:val="20"/>
        </w:rPr>
        <w:t>Bitumendickbeschichtung</w:t>
      </w:r>
    </w:p>
    <w:p w:rsidR="000B3571" w:rsidRDefault="000B3571" w:rsidP="000B3571">
      <w:pPr>
        <w:rPr>
          <w:sz w:val="20"/>
          <w:szCs w:val="20"/>
        </w:rPr>
      </w:pPr>
    </w:p>
    <w:p w:rsidR="000B3571" w:rsidRPr="00F95301" w:rsidRDefault="000B3571" w:rsidP="000B3571">
      <w:pPr>
        <w:rPr>
          <w:sz w:val="20"/>
          <w:szCs w:val="20"/>
        </w:rPr>
      </w:pPr>
      <w:r w:rsidRPr="00F95301">
        <w:rPr>
          <w:sz w:val="20"/>
          <w:szCs w:val="20"/>
        </w:rPr>
        <w:t>Bestell-Nr.: LMK.d.x.SF</w:t>
      </w:r>
      <w:r>
        <w:rPr>
          <w:sz w:val="20"/>
          <w:szCs w:val="20"/>
        </w:rPr>
        <w:t>.A/G</w:t>
      </w:r>
    </w:p>
    <w:p w:rsidR="000B3571" w:rsidRPr="00F95301" w:rsidRDefault="000B3571" w:rsidP="000B3571">
      <w:pPr>
        <w:rPr>
          <w:sz w:val="20"/>
          <w:szCs w:val="20"/>
        </w:rPr>
      </w:pPr>
      <w:r w:rsidRPr="00F95301">
        <w:rPr>
          <w:sz w:val="20"/>
          <w:szCs w:val="20"/>
        </w:rPr>
        <w:t>d= Futter</w:t>
      </w:r>
      <w:r w:rsidR="006632CC">
        <w:rPr>
          <w:sz w:val="20"/>
          <w:szCs w:val="20"/>
        </w:rPr>
        <w:t>r</w:t>
      </w:r>
      <w:r w:rsidRPr="00F95301">
        <w:rPr>
          <w:sz w:val="20"/>
          <w:szCs w:val="20"/>
        </w:rPr>
        <w:t>ohr Innendurchmesser in mm</w:t>
      </w:r>
    </w:p>
    <w:p w:rsidR="006632CC" w:rsidRDefault="006632CC" w:rsidP="000B3571">
      <w:pPr>
        <w:rPr>
          <w:sz w:val="20"/>
          <w:szCs w:val="20"/>
        </w:rPr>
      </w:pPr>
      <w:r>
        <w:rPr>
          <w:sz w:val="20"/>
          <w:szCs w:val="20"/>
        </w:rPr>
        <w:t>80 | 100 | 125 | 150 | 200 | 250 | 300</w:t>
      </w:r>
    </w:p>
    <w:p w:rsidR="000B3571" w:rsidRDefault="000B3571" w:rsidP="000B3571">
      <w:pPr>
        <w:rPr>
          <w:sz w:val="20"/>
          <w:szCs w:val="20"/>
        </w:rPr>
      </w:pPr>
      <w:r w:rsidRPr="00F95301">
        <w:rPr>
          <w:sz w:val="20"/>
          <w:szCs w:val="20"/>
        </w:rPr>
        <w:t>x= Wandstärke in mm</w:t>
      </w:r>
    </w:p>
    <w:p w:rsidR="000B3571" w:rsidRPr="00F95301" w:rsidRDefault="000B3571" w:rsidP="000B3571">
      <w:pPr>
        <w:rPr>
          <w:sz w:val="20"/>
          <w:szCs w:val="20"/>
        </w:rPr>
      </w:pPr>
      <w:r>
        <w:rPr>
          <w:sz w:val="20"/>
          <w:szCs w:val="20"/>
        </w:rPr>
        <w:t xml:space="preserve">A/G= </w:t>
      </w:r>
      <w:r w:rsidR="006632CC">
        <w:rPr>
          <w:sz w:val="20"/>
          <w:szCs w:val="20"/>
        </w:rPr>
        <w:t>a</w:t>
      </w:r>
      <w:r>
        <w:rPr>
          <w:sz w:val="20"/>
          <w:szCs w:val="20"/>
        </w:rPr>
        <w:t>u</w:t>
      </w:r>
      <w:r w:rsidR="006632CC">
        <w:rPr>
          <w:sz w:val="20"/>
          <w:szCs w:val="20"/>
        </w:rPr>
        <w:t>f</w:t>
      </w:r>
      <w:r>
        <w:rPr>
          <w:sz w:val="20"/>
          <w:szCs w:val="20"/>
        </w:rPr>
        <w:t>geraut oder gewebebeschichtet</w:t>
      </w:r>
    </w:p>
    <w:p w:rsidR="000B3571" w:rsidRDefault="000B3571" w:rsidP="000B3571">
      <w:pPr>
        <w:rPr>
          <w:sz w:val="20"/>
          <w:szCs w:val="20"/>
        </w:rPr>
      </w:pPr>
    </w:p>
    <w:p w:rsidR="000B3571" w:rsidRPr="008B6C36" w:rsidRDefault="000B3571" w:rsidP="000B3571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0B3571" w:rsidRDefault="000B3571" w:rsidP="000B3571">
      <w:pPr>
        <w:rPr>
          <w:sz w:val="20"/>
          <w:szCs w:val="20"/>
        </w:rPr>
      </w:pPr>
    </w:p>
    <w:p w:rsidR="000B3571" w:rsidRPr="008B6C36" w:rsidRDefault="000B3571" w:rsidP="000B3571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0B3571" w:rsidRDefault="000B3571" w:rsidP="000B3571">
      <w:pPr>
        <w:rPr>
          <w:sz w:val="20"/>
          <w:szCs w:val="20"/>
        </w:rPr>
      </w:pPr>
    </w:p>
    <w:p w:rsidR="000B3571" w:rsidRDefault="000B3571" w:rsidP="000B3571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0B3571" w:rsidRDefault="000B3571" w:rsidP="000B3571">
      <w:pPr>
        <w:rPr>
          <w:sz w:val="20"/>
          <w:szCs w:val="20"/>
        </w:rPr>
      </w:pPr>
      <w:r>
        <w:rPr>
          <w:sz w:val="20"/>
          <w:szCs w:val="20"/>
        </w:rPr>
        <w:t>Hermann-Weissbrod-Straße 5</w:t>
      </w:r>
    </w:p>
    <w:p w:rsidR="000B3571" w:rsidRDefault="000B3571" w:rsidP="000B3571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0B3571" w:rsidRPr="00F8096D" w:rsidRDefault="000B3571" w:rsidP="000B3571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0B3571" w:rsidRPr="00F8096D" w:rsidRDefault="000B3571" w:rsidP="000B3571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0B3571" w:rsidRPr="00F8096D" w:rsidRDefault="000B3571" w:rsidP="000B3571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6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0B3571" w:rsidRDefault="000B3571" w:rsidP="000B3571">
      <w:pPr>
        <w:rPr>
          <w:sz w:val="20"/>
          <w:szCs w:val="20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0B3571" w:rsidRDefault="000B3571" w:rsidP="00900320">
      <w:pPr>
        <w:rPr>
          <w:sz w:val="20"/>
          <w:szCs w:val="20"/>
        </w:rPr>
      </w:pPr>
    </w:p>
    <w:p w:rsidR="000B3571" w:rsidRDefault="000B3571" w:rsidP="00900320">
      <w:pPr>
        <w:rPr>
          <w:sz w:val="20"/>
          <w:szCs w:val="20"/>
        </w:rPr>
      </w:pPr>
    </w:p>
    <w:p w:rsidR="000B3571" w:rsidRDefault="000B3571" w:rsidP="00900320">
      <w:pPr>
        <w:rPr>
          <w:sz w:val="20"/>
          <w:szCs w:val="20"/>
        </w:rPr>
      </w:pPr>
    </w:p>
    <w:p w:rsidR="000B3571" w:rsidRDefault="000B3571" w:rsidP="00900320">
      <w:pPr>
        <w:rPr>
          <w:sz w:val="20"/>
          <w:szCs w:val="20"/>
        </w:rPr>
      </w:pPr>
    </w:p>
    <w:p w:rsidR="000B3571" w:rsidRDefault="000B3571" w:rsidP="00900320">
      <w:pPr>
        <w:rPr>
          <w:sz w:val="20"/>
          <w:szCs w:val="20"/>
        </w:rPr>
      </w:pPr>
    </w:p>
    <w:p w:rsidR="000B3571" w:rsidRDefault="000B3571" w:rsidP="00900320">
      <w:pPr>
        <w:rPr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771022" w:rsidRPr="00ED5858" w:rsidRDefault="00771022" w:rsidP="00771022">
      <w:pPr>
        <w:rPr>
          <w:sz w:val="20"/>
          <w:szCs w:val="20"/>
        </w:rPr>
      </w:pPr>
    </w:p>
    <w:sectPr w:rsidR="00771022" w:rsidRPr="00ED58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6C7C"/>
    <w:multiLevelType w:val="hybridMultilevel"/>
    <w:tmpl w:val="CDC24602"/>
    <w:lvl w:ilvl="0" w:tplc="BA7847B2">
      <w:start w:val="1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0C51109"/>
    <w:multiLevelType w:val="hybridMultilevel"/>
    <w:tmpl w:val="1114A9FC"/>
    <w:lvl w:ilvl="0" w:tplc="B12C75E4">
      <w:start w:val="1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B3571"/>
    <w:rsid w:val="000E13A8"/>
    <w:rsid w:val="000E49AB"/>
    <w:rsid w:val="001422AB"/>
    <w:rsid w:val="001726E9"/>
    <w:rsid w:val="00206515"/>
    <w:rsid w:val="0024605E"/>
    <w:rsid w:val="002D5A3E"/>
    <w:rsid w:val="00387C9D"/>
    <w:rsid w:val="003C63B0"/>
    <w:rsid w:val="003D2685"/>
    <w:rsid w:val="00443F2B"/>
    <w:rsid w:val="004C0EEF"/>
    <w:rsid w:val="005350DB"/>
    <w:rsid w:val="00634103"/>
    <w:rsid w:val="006632CC"/>
    <w:rsid w:val="00766212"/>
    <w:rsid w:val="00771022"/>
    <w:rsid w:val="00877854"/>
    <w:rsid w:val="00900320"/>
    <w:rsid w:val="009A3F71"/>
    <w:rsid w:val="00BA2E13"/>
    <w:rsid w:val="00BB6438"/>
    <w:rsid w:val="00C8258D"/>
    <w:rsid w:val="00D545D1"/>
    <w:rsid w:val="00DE2507"/>
    <w:rsid w:val="00E83BCE"/>
    <w:rsid w:val="00E875DE"/>
    <w:rsid w:val="00E8791C"/>
    <w:rsid w:val="00E94F8E"/>
    <w:rsid w:val="00F30CCD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B3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B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line@hld-technik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BCE940F0.dotm</Template>
  <TotalTime>0</TotalTime>
  <Pages>1</Pages>
  <Words>122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6</cp:revision>
  <dcterms:created xsi:type="dcterms:W3CDTF">2023-07-05T13:50:00Z</dcterms:created>
  <dcterms:modified xsi:type="dcterms:W3CDTF">2023-07-07T13:07:00Z</dcterms:modified>
</cp:coreProperties>
</file>