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D93EC0">
        <w:rPr>
          <w:b/>
          <w:sz w:val="32"/>
          <w:szCs w:val="20"/>
        </w:rPr>
        <w:t>7</w:t>
      </w:r>
      <w:r w:rsidR="000958FE">
        <w:rPr>
          <w:b/>
          <w:sz w:val="32"/>
          <w:szCs w:val="20"/>
        </w:rPr>
        <w:t xml:space="preserve"> </w:t>
      </w:r>
      <w:r w:rsidR="000958FE" w:rsidRPr="000958FE">
        <w:rPr>
          <w:b/>
          <w:sz w:val="32"/>
          <w:szCs w:val="20"/>
        </w:rPr>
        <w:t xml:space="preserve"> L-Mex Standarddichtungen</w:t>
      </w:r>
    </w:p>
    <w:p w:rsidR="00DE2507" w:rsidRPr="00DE2507" w:rsidRDefault="00DE2507">
      <w:pPr>
        <w:rPr>
          <w:b/>
          <w:sz w:val="32"/>
          <w:szCs w:val="20"/>
        </w:rPr>
      </w:pPr>
    </w:p>
    <w:p w:rsidR="006B4FE8" w:rsidRPr="00AC34DA" w:rsidRDefault="006B4FE8" w:rsidP="006B4FE8">
      <w:pPr>
        <w:rPr>
          <w:b/>
          <w:sz w:val="20"/>
          <w:szCs w:val="20"/>
        </w:rPr>
      </w:pPr>
      <w:r w:rsidRPr="00AC34DA">
        <w:rPr>
          <w:b/>
          <w:sz w:val="20"/>
          <w:szCs w:val="20"/>
        </w:rPr>
        <w:t>L-mex Standarddichtung</w:t>
      </w:r>
    </w:p>
    <w:p w:rsidR="006B4FE8" w:rsidRDefault="00357274" w:rsidP="006B4FE8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6B4FE8" w:rsidRPr="00AC34DA">
        <w:rPr>
          <w:b/>
          <w:sz w:val="20"/>
          <w:szCs w:val="20"/>
        </w:rPr>
        <w:t xml:space="preserve">icht drückendes Wasser </w:t>
      </w:r>
      <w:r w:rsidR="006B4FE8">
        <w:rPr>
          <w:b/>
          <w:sz w:val="20"/>
          <w:szCs w:val="20"/>
        </w:rPr>
        <w:t>- 20 mm</w:t>
      </w:r>
    </w:p>
    <w:p w:rsidR="00357274" w:rsidRPr="00AC34DA" w:rsidRDefault="00357274" w:rsidP="006B4FE8">
      <w:pPr>
        <w:rPr>
          <w:b/>
          <w:sz w:val="20"/>
          <w:szCs w:val="20"/>
        </w:rPr>
      </w:pPr>
      <w:r>
        <w:rPr>
          <w:b/>
          <w:sz w:val="20"/>
          <w:szCs w:val="20"/>
        </w:rPr>
        <w:t>geschlossen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L-mex Standard-Dichtung 20mm Dichtbreite, 1,0 bar</w:t>
      </w:r>
    </w:p>
    <w:p w:rsidR="006B4FE8" w:rsidRPr="00AC34DA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al</w:t>
      </w:r>
      <w:r w:rsidRPr="00AC34DA">
        <w:rPr>
          <w:sz w:val="20"/>
          <w:szCs w:val="20"/>
        </w:rPr>
        <w:t>s geschlossener Dichteinsatz für Rohrleitungen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zum Einsetzen in vorhandene Futterrohre oder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Kernbohrungen mit Ø innen ………. mm geeignet zum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gas- und wasserdichten Abdichten von Rohren mit Ø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außen ……….. mm. Alle Metallteile rostfrei aus Edelstahl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V2A</w:t>
      </w:r>
      <w:r w:rsidR="00BF444C">
        <w:rPr>
          <w:sz w:val="20"/>
          <w:szCs w:val="20"/>
        </w:rPr>
        <w:t>,</w:t>
      </w:r>
      <w:r w:rsidRPr="00AC34DA">
        <w:rPr>
          <w:sz w:val="20"/>
          <w:szCs w:val="20"/>
        </w:rPr>
        <w:t xml:space="preserve"> Dichtbreite 20 mm, bis 1,0 bar druckdicht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gegen nicht drückendes Wasser.</w:t>
      </w:r>
    </w:p>
    <w:p w:rsidR="006B4FE8" w:rsidRDefault="006B4FE8" w:rsidP="006B4FE8">
      <w:pPr>
        <w:rPr>
          <w:sz w:val="20"/>
          <w:szCs w:val="20"/>
        </w:rPr>
      </w:pPr>
    </w:p>
    <w:p w:rsidR="006B4FE8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Bestell-Nr. LMS.D.d.N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 xml:space="preserve">D = </w:t>
      </w:r>
      <w:r w:rsidR="00BC7D55" w:rsidRPr="006575CE">
        <w:rPr>
          <w:sz w:val="20"/>
          <w:szCs w:val="20"/>
        </w:rPr>
        <w:t>Innen</w:t>
      </w:r>
      <w:r w:rsidR="00BC7D55">
        <w:rPr>
          <w:sz w:val="20"/>
          <w:szCs w:val="20"/>
        </w:rPr>
        <w:t>-Ø</w:t>
      </w:r>
      <w:r w:rsidR="00BC7D55" w:rsidRPr="006575CE">
        <w:rPr>
          <w:sz w:val="20"/>
          <w:szCs w:val="20"/>
        </w:rPr>
        <w:t xml:space="preserve"> Kernbohrung/</w:t>
      </w:r>
      <w:r w:rsidR="00BC7D55">
        <w:rPr>
          <w:sz w:val="20"/>
          <w:szCs w:val="20"/>
        </w:rPr>
        <w:t>Futterr</w:t>
      </w:r>
      <w:r w:rsidR="00BC7D55" w:rsidRPr="006575CE">
        <w:rPr>
          <w:sz w:val="20"/>
          <w:szCs w:val="20"/>
        </w:rPr>
        <w:t>ohr</w:t>
      </w:r>
    </w:p>
    <w:p w:rsidR="006B4FE8" w:rsidRPr="00AC34DA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d = Kabel-/Rohr-Ø</w:t>
      </w:r>
    </w:p>
    <w:p w:rsidR="006B4FE8" w:rsidRDefault="006B4FE8" w:rsidP="006B4FE8">
      <w:pPr>
        <w:rPr>
          <w:sz w:val="20"/>
          <w:szCs w:val="20"/>
        </w:rPr>
      </w:pPr>
    </w:p>
    <w:p w:rsidR="006B4FE8" w:rsidRPr="008B6C36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B4FE8" w:rsidRDefault="006B4FE8" w:rsidP="006B4FE8">
      <w:pPr>
        <w:rPr>
          <w:sz w:val="20"/>
          <w:szCs w:val="20"/>
        </w:rPr>
      </w:pPr>
    </w:p>
    <w:p w:rsidR="006B4FE8" w:rsidRPr="008B6C36" w:rsidRDefault="006B4FE8" w:rsidP="006B4FE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B4FE8" w:rsidRDefault="006B4FE8" w:rsidP="006B4FE8">
      <w:pPr>
        <w:rPr>
          <w:sz w:val="20"/>
          <w:szCs w:val="20"/>
        </w:rPr>
      </w:pP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  <w:bookmarkStart w:id="0" w:name="_GoBack"/>
      <w:bookmarkEnd w:id="0"/>
    </w:p>
    <w:p w:rsidR="006B4FE8" w:rsidRPr="00F8096D" w:rsidRDefault="006B4FE8" w:rsidP="006B4FE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B4FE8" w:rsidRPr="00F8096D" w:rsidRDefault="006B4FE8" w:rsidP="006B4FE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B4FE8" w:rsidRPr="00F8096D" w:rsidRDefault="006B4FE8" w:rsidP="006B4FE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B4FE8" w:rsidRPr="00ED5858" w:rsidRDefault="006B4FE8" w:rsidP="006B4FE8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6B4FE8" w:rsidRDefault="006B4FE8" w:rsidP="006B4FE8">
      <w:pPr>
        <w:rPr>
          <w:sz w:val="20"/>
          <w:szCs w:val="20"/>
          <w:lang w:val="en-US"/>
        </w:rPr>
      </w:pPr>
    </w:p>
    <w:p w:rsidR="006B4FE8" w:rsidRDefault="006B4FE8" w:rsidP="006B4FE8">
      <w:pPr>
        <w:rPr>
          <w:sz w:val="20"/>
          <w:szCs w:val="20"/>
          <w:lang w:val="en-US"/>
        </w:rPr>
      </w:pPr>
    </w:p>
    <w:p w:rsidR="006B4FE8" w:rsidRPr="00AC34DA" w:rsidRDefault="006B4FE8" w:rsidP="006B4FE8">
      <w:pPr>
        <w:rPr>
          <w:b/>
          <w:sz w:val="20"/>
          <w:szCs w:val="20"/>
        </w:rPr>
      </w:pPr>
      <w:r w:rsidRPr="00AC34DA">
        <w:rPr>
          <w:b/>
          <w:sz w:val="20"/>
          <w:szCs w:val="20"/>
        </w:rPr>
        <w:t>L-mex Standarddichtung</w:t>
      </w:r>
    </w:p>
    <w:p w:rsidR="006B4FE8" w:rsidRDefault="00357274" w:rsidP="006B4FE8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6B4FE8">
        <w:rPr>
          <w:b/>
          <w:sz w:val="20"/>
          <w:szCs w:val="20"/>
        </w:rPr>
        <w:t>rückendes Wasser - 40 mm</w:t>
      </w:r>
    </w:p>
    <w:p w:rsidR="00357274" w:rsidRPr="00AC34DA" w:rsidRDefault="00357274" w:rsidP="006B4FE8">
      <w:pPr>
        <w:rPr>
          <w:b/>
          <w:sz w:val="20"/>
          <w:szCs w:val="20"/>
        </w:rPr>
      </w:pPr>
      <w:r>
        <w:rPr>
          <w:b/>
          <w:sz w:val="20"/>
          <w:szCs w:val="20"/>
        </w:rPr>
        <w:t>geschlossen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L-mex Standard-Dichtung 40mm Dichtbreite, 3,0 bar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als geschlossener Dichteinsatz für Rohrleitungen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zum Einsetzen in vorhandene Futterrohre oder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Kernbohrungen mit Ø innen ………. mm geeignet zum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gas- und wasserdichten Abdichten von Rohren mit Ø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außen ……….. mm. Alle Metallteile rostfrei aus Edelstahl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V2A</w:t>
      </w:r>
      <w:r>
        <w:rPr>
          <w:sz w:val="20"/>
          <w:szCs w:val="20"/>
        </w:rPr>
        <w:t>,</w:t>
      </w:r>
      <w:r w:rsidRPr="00AC34DA">
        <w:rPr>
          <w:sz w:val="20"/>
          <w:szCs w:val="20"/>
        </w:rPr>
        <w:t xml:space="preserve"> Dichtbreite 20 mm, bis 1,0 bar druckdicht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gegen nicht drückendes Wasser.</w:t>
      </w:r>
    </w:p>
    <w:p w:rsidR="006B4FE8" w:rsidRDefault="006B4FE8" w:rsidP="006B4FE8">
      <w:pPr>
        <w:rPr>
          <w:sz w:val="20"/>
          <w:szCs w:val="20"/>
        </w:rPr>
      </w:pPr>
    </w:p>
    <w:p w:rsidR="006B4FE8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Bestell-Nr. LMS.D.d.D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 xml:space="preserve">D = </w:t>
      </w:r>
      <w:r w:rsidR="00BC7D55" w:rsidRPr="006575CE">
        <w:rPr>
          <w:sz w:val="20"/>
          <w:szCs w:val="20"/>
        </w:rPr>
        <w:t>Innen</w:t>
      </w:r>
      <w:r w:rsidR="00BC7D55">
        <w:rPr>
          <w:sz w:val="20"/>
          <w:szCs w:val="20"/>
        </w:rPr>
        <w:t>-Ø</w:t>
      </w:r>
      <w:r w:rsidR="00BC7D55" w:rsidRPr="006575CE">
        <w:rPr>
          <w:sz w:val="20"/>
          <w:szCs w:val="20"/>
        </w:rPr>
        <w:t xml:space="preserve"> Kernbohrung/</w:t>
      </w:r>
      <w:r w:rsidR="00BC7D55">
        <w:rPr>
          <w:sz w:val="20"/>
          <w:szCs w:val="20"/>
        </w:rPr>
        <w:t>Futterr</w:t>
      </w:r>
      <w:r w:rsidR="00BC7D55" w:rsidRPr="006575CE">
        <w:rPr>
          <w:sz w:val="20"/>
          <w:szCs w:val="20"/>
        </w:rPr>
        <w:t>ohr</w:t>
      </w:r>
    </w:p>
    <w:p w:rsidR="006B4FE8" w:rsidRPr="00AC34DA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d = Kabel-/Rohr-Ø</w:t>
      </w:r>
    </w:p>
    <w:p w:rsidR="006B4FE8" w:rsidRDefault="006B4FE8" w:rsidP="006B4FE8">
      <w:pPr>
        <w:rPr>
          <w:sz w:val="20"/>
          <w:szCs w:val="20"/>
        </w:rPr>
      </w:pPr>
    </w:p>
    <w:p w:rsidR="006B4FE8" w:rsidRPr="008B6C36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B4FE8" w:rsidRDefault="006B4FE8" w:rsidP="006B4FE8">
      <w:pPr>
        <w:rPr>
          <w:sz w:val="20"/>
          <w:szCs w:val="20"/>
        </w:rPr>
      </w:pPr>
    </w:p>
    <w:p w:rsidR="006B4FE8" w:rsidRPr="008B6C36" w:rsidRDefault="006B4FE8" w:rsidP="006B4FE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B4FE8" w:rsidRDefault="006B4FE8" w:rsidP="006B4FE8">
      <w:pPr>
        <w:rPr>
          <w:sz w:val="20"/>
          <w:szCs w:val="20"/>
        </w:rPr>
      </w:pP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B4FE8" w:rsidRPr="00F8096D" w:rsidRDefault="006B4FE8" w:rsidP="006B4FE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B4FE8" w:rsidRPr="00F8096D" w:rsidRDefault="006B4FE8" w:rsidP="006B4FE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B4FE8" w:rsidRPr="00F8096D" w:rsidRDefault="006B4FE8" w:rsidP="006B4FE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B4FE8" w:rsidRPr="00ED5858" w:rsidRDefault="006B4FE8" w:rsidP="006B4FE8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6B4FE8" w:rsidRDefault="006B4FE8" w:rsidP="00AC4752">
      <w:pPr>
        <w:rPr>
          <w:b/>
          <w:sz w:val="20"/>
          <w:szCs w:val="20"/>
        </w:rPr>
      </w:pPr>
    </w:p>
    <w:p w:rsidR="006B4FE8" w:rsidRDefault="006B4FE8" w:rsidP="00AC4752">
      <w:pPr>
        <w:rPr>
          <w:b/>
          <w:sz w:val="20"/>
          <w:szCs w:val="20"/>
        </w:rPr>
      </w:pPr>
    </w:p>
    <w:p w:rsidR="006B4FE8" w:rsidRDefault="006B4FE8" w:rsidP="00AC4752">
      <w:pPr>
        <w:rPr>
          <w:b/>
          <w:sz w:val="20"/>
          <w:szCs w:val="20"/>
        </w:rPr>
      </w:pPr>
    </w:p>
    <w:p w:rsidR="006B4FE8" w:rsidRDefault="006B4FE8" w:rsidP="00AC4752">
      <w:pPr>
        <w:rPr>
          <w:b/>
          <w:sz w:val="20"/>
          <w:szCs w:val="20"/>
        </w:rPr>
      </w:pPr>
    </w:p>
    <w:p w:rsidR="006B4FE8" w:rsidRPr="00AC34DA" w:rsidRDefault="006B4FE8" w:rsidP="006B4FE8">
      <w:pPr>
        <w:rPr>
          <w:b/>
          <w:sz w:val="20"/>
          <w:szCs w:val="20"/>
        </w:rPr>
      </w:pPr>
      <w:r w:rsidRPr="00AC34DA">
        <w:rPr>
          <w:b/>
          <w:sz w:val="20"/>
          <w:szCs w:val="20"/>
        </w:rPr>
        <w:t>L-mex Standarddichtung</w:t>
      </w:r>
    </w:p>
    <w:p w:rsidR="006B4FE8" w:rsidRPr="00AC34DA" w:rsidRDefault="00357274" w:rsidP="006B4FE8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6B4FE8">
        <w:rPr>
          <w:b/>
          <w:sz w:val="20"/>
          <w:szCs w:val="20"/>
        </w:rPr>
        <w:t>rückendes Wasser - 80 mm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 xml:space="preserve">L-mex Standard-Dichtung 40mm Dichtbreite, </w:t>
      </w:r>
      <w:r>
        <w:rPr>
          <w:sz w:val="20"/>
          <w:szCs w:val="20"/>
        </w:rPr>
        <w:t>8</w:t>
      </w:r>
      <w:r w:rsidRPr="00AC34DA">
        <w:rPr>
          <w:sz w:val="20"/>
          <w:szCs w:val="20"/>
        </w:rPr>
        <w:t>,0 bar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als geschlossener Dichteinsatz für Rohrleitungen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zum Einsetzen in vorhandene Futterrohre oder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Kernbohrungen mit Ø innen ………. mm geeignet zum</w:t>
      </w:r>
    </w:p>
    <w:p w:rsidR="006B4FE8" w:rsidRPr="00AC34DA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gas- und wasserdichten Abdichten von Rohren mit Ø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außen ……….. mm. Alle Metallteile rostfrei aus Edelstahl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V2A</w:t>
      </w:r>
      <w:r>
        <w:rPr>
          <w:sz w:val="20"/>
          <w:szCs w:val="20"/>
        </w:rPr>
        <w:t>,</w:t>
      </w:r>
      <w:r w:rsidRPr="00AC34DA">
        <w:rPr>
          <w:sz w:val="20"/>
          <w:szCs w:val="20"/>
        </w:rPr>
        <w:t xml:space="preserve"> Dichtbreite 20 mm, bis 1,0 bar druckdicht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gegen nicht drückendes Wasser.</w:t>
      </w:r>
    </w:p>
    <w:p w:rsidR="006B4FE8" w:rsidRDefault="006B4FE8" w:rsidP="006B4FE8">
      <w:pPr>
        <w:rPr>
          <w:sz w:val="20"/>
          <w:szCs w:val="20"/>
        </w:rPr>
      </w:pPr>
    </w:p>
    <w:p w:rsidR="006B4FE8" w:rsidRDefault="006B4FE8" w:rsidP="006B4FE8">
      <w:pPr>
        <w:rPr>
          <w:sz w:val="20"/>
          <w:szCs w:val="20"/>
        </w:rPr>
      </w:pPr>
      <w:r w:rsidRPr="00AC34DA">
        <w:rPr>
          <w:sz w:val="20"/>
          <w:szCs w:val="20"/>
        </w:rPr>
        <w:t>Bestell-Nr. LMS.D.d.D</w:t>
      </w:r>
      <w:r>
        <w:rPr>
          <w:sz w:val="20"/>
          <w:szCs w:val="20"/>
        </w:rPr>
        <w:t>.80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 xml:space="preserve">D = </w:t>
      </w:r>
      <w:r w:rsidR="00BC7D55" w:rsidRPr="006575CE">
        <w:rPr>
          <w:sz w:val="20"/>
          <w:szCs w:val="20"/>
        </w:rPr>
        <w:t>Innen</w:t>
      </w:r>
      <w:r w:rsidR="00BC7D55">
        <w:rPr>
          <w:sz w:val="20"/>
          <w:szCs w:val="20"/>
        </w:rPr>
        <w:t>-Ø</w:t>
      </w:r>
      <w:r w:rsidR="00BC7D55" w:rsidRPr="006575CE">
        <w:rPr>
          <w:sz w:val="20"/>
          <w:szCs w:val="20"/>
        </w:rPr>
        <w:t xml:space="preserve"> Kernbohrung/</w:t>
      </w:r>
      <w:r w:rsidR="00BC7D55">
        <w:rPr>
          <w:sz w:val="20"/>
          <w:szCs w:val="20"/>
        </w:rPr>
        <w:t>Futterr</w:t>
      </w:r>
      <w:r w:rsidR="00BC7D55" w:rsidRPr="006575CE">
        <w:rPr>
          <w:sz w:val="20"/>
          <w:szCs w:val="20"/>
        </w:rPr>
        <w:t>ohr</w:t>
      </w:r>
    </w:p>
    <w:p w:rsidR="006B4FE8" w:rsidRPr="00AC34DA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d = Kabel-/Rohr-Ø</w:t>
      </w:r>
    </w:p>
    <w:p w:rsidR="006B4FE8" w:rsidRDefault="006B4FE8" w:rsidP="006B4FE8">
      <w:pPr>
        <w:rPr>
          <w:sz w:val="20"/>
          <w:szCs w:val="20"/>
        </w:rPr>
      </w:pPr>
    </w:p>
    <w:p w:rsidR="006B4FE8" w:rsidRPr="008B6C36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B4FE8" w:rsidRDefault="006B4FE8" w:rsidP="006B4FE8">
      <w:pPr>
        <w:rPr>
          <w:sz w:val="20"/>
          <w:szCs w:val="20"/>
        </w:rPr>
      </w:pPr>
    </w:p>
    <w:p w:rsidR="006B4FE8" w:rsidRPr="008B6C36" w:rsidRDefault="006B4FE8" w:rsidP="006B4FE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B4FE8" w:rsidRDefault="006B4FE8" w:rsidP="006B4FE8">
      <w:pPr>
        <w:rPr>
          <w:sz w:val="20"/>
          <w:szCs w:val="20"/>
        </w:rPr>
      </w:pP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6B4FE8" w:rsidRDefault="006B4FE8" w:rsidP="006B4FE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B4FE8" w:rsidRPr="00F8096D" w:rsidRDefault="006B4FE8" w:rsidP="006B4FE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B4FE8" w:rsidRPr="00F8096D" w:rsidRDefault="006B4FE8" w:rsidP="006B4FE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B4FE8" w:rsidRPr="00F8096D" w:rsidRDefault="006B4FE8" w:rsidP="006B4FE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B4FE8" w:rsidRPr="00ED5858" w:rsidRDefault="006B4FE8" w:rsidP="006B4FE8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900320" w:rsidRDefault="00900320" w:rsidP="00771022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357274" w:rsidRDefault="00357274" w:rsidP="001422AB">
      <w:pPr>
        <w:rPr>
          <w:b/>
          <w:sz w:val="20"/>
          <w:szCs w:val="20"/>
        </w:rPr>
      </w:pPr>
    </w:p>
    <w:p w:rsidR="00357274" w:rsidRPr="00AC34DA" w:rsidRDefault="00357274" w:rsidP="00357274">
      <w:pPr>
        <w:rPr>
          <w:b/>
          <w:sz w:val="20"/>
          <w:szCs w:val="20"/>
        </w:rPr>
      </w:pPr>
      <w:r w:rsidRPr="00AC34DA">
        <w:rPr>
          <w:b/>
          <w:sz w:val="20"/>
          <w:szCs w:val="20"/>
        </w:rPr>
        <w:t>L-mex Standarddichtung</w:t>
      </w:r>
    </w:p>
    <w:p w:rsidR="00357274" w:rsidRDefault="00357274" w:rsidP="00357274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AC34DA">
        <w:rPr>
          <w:b/>
          <w:sz w:val="20"/>
          <w:szCs w:val="20"/>
        </w:rPr>
        <w:t xml:space="preserve">icht drückendes Wasser </w:t>
      </w:r>
      <w:r>
        <w:rPr>
          <w:b/>
          <w:sz w:val="20"/>
          <w:szCs w:val="20"/>
        </w:rPr>
        <w:t>- 20 mm</w:t>
      </w:r>
    </w:p>
    <w:p w:rsidR="00357274" w:rsidRPr="00AC34DA" w:rsidRDefault="00357274" w:rsidP="00357274">
      <w:pPr>
        <w:rPr>
          <w:b/>
          <w:sz w:val="20"/>
          <w:szCs w:val="20"/>
        </w:rPr>
      </w:pPr>
      <w:r>
        <w:rPr>
          <w:b/>
          <w:sz w:val="20"/>
          <w:szCs w:val="20"/>
        </w:rPr>
        <w:t>geteilt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L-mex Standard-Dichtung 20mm Dichtbreite, 1,0 bar</w:t>
      </w:r>
    </w:p>
    <w:p w:rsidR="00357274" w:rsidRPr="00AC34DA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al</w:t>
      </w:r>
      <w:r w:rsidRPr="00AC34DA">
        <w:rPr>
          <w:sz w:val="20"/>
          <w:szCs w:val="20"/>
        </w:rPr>
        <w:t xml:space="preserve">s </w:t>
      </w:r>
      <w:r>
        <w:rPr>
          <w:sz w:val="20"/>
          <w:szCs w:val="20"/>
        </w:rPr>
        <w:t>geteilter</w:t>
      </w:r>
      <w:r w:rsidRPr="00AC34DA">
        <w:rPr>
          <w:sz w:val="20"/>
          <w:szCs w:val="20"/>
        </w:rPr>
        <w:t xml:space="preserve"> Dichteinsatz für Rohrleitungen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zum Einsetzen in vorhandene</w:t>
      </w:r>
      <w:r w:rsidR="00C14BA3">
        <w:rPr>
          <w:sz w:val="20"/>
          <w:szCs w:val="20"/>
        </w:rPr>
        <w:t xml:space="preserve"> </w:t>
      </w:r>
      <w:r w:rsidRPr="00AC34DA">
        <w:rPr>
          <w:sz w:val="20"/>
          <w:szCs w:val="20"/>
        </w:rPr>
        <w:t>Futterrohre oder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Kernbohrungen mit Ø innen ………. mm geeignet zum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gas- und wasserdichten Abdichten von Rohren mit Ø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außen ……….. mm. Alle Metallteile rostfrei aus Edelstahl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V2A</w:t>
      </w:r>
      <w:r>
        <w:rPr>
          <w:sz w:val="20"/>
          <w:szCs w:val="20"/>
        </w:rPr>
        <w:t>,</w:t>
      </w:r>
      <w:r w:rsidRPr="00AC34DA">
        <w:rPr>
          <w:sz w:val="20"/>
          <w:szCs w:val="20"/>
        </w:rPr>
        <w:t xml:space="preserve"> Dichtbreite 20 mm, bis 1,0 bar druckdicht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gegen nicht drückendes Wasser.</w:t>
      </w:r>
    </w:p>
    <w:p w:rsidR="00357274" w:rsidRDefault="00357274" w:rsidP="00357274">
      <w:pPr>
        <w:rPr>
          <w:sz w:val="20"/>
          <w:szCs w:val="20"/>
        </w:rPr>
      </w:pPr>
    </w:p>
    <w:p w:rsidR="00357274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Bestell-Nr. LMS.D.d.N</w:t>
      </w:r>
      <w:r>
        <w:rPr>
          <w:sz w:val="20"/>
          <w:szCs w:val="20"/>
        </w:rPr>
        <w:t>.G</w:t>
      </w:r>
    </w:p>
    <w:p w:rsidR="00357274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 xml:space="preserve">D = </w:t>
      </w:r>
      <w:r w:rsidR="00BC7D55" w:rsidRPr="006575CE">
        <w:rPr>
          <w:sz w:val="20"/>
          <w:szCs w:val="20"/>
        </w:rPr>
        <w:t>Innen</w:t>
      </w:r>
      <w:r w:rsidR="00BC7D55">
        <w:rPr>
          <w:sz w:val="20"/>
          <w:szCs w:val="20"/>
        </w:rPr>
        <w:t>-Ø</w:t>
      </w:r>
      <w:r w:rsidR="00BC7D55" w:rsidRPr="006575CE">
        <w:rPr>
          <w:sz w:val="20"/>
          <w:szCs w:val="20"/>
        </w:rPr>
        <w:t xml:space="preserve"> Kernbohrung/</w:t>
      </w:r>
      <w:r w:rsidR="00BC7D55">
        <w:rPr>
          <w:sz w:val="20"/>
          <w:szCs w:val="20"/>
        </w:rPr>
        <w:t>Futterr</w:t>
      </w:r>
      <w:r w:rsidR="00BC7D55" w:rsidRPr="006575CE">
        <w:rPr>
          <w:sz w:val="20"/>
          <w:szCs w:val="20"/>
        </w:rPr>
        <w:t>ohr</w:t>
      </w:r>
    </w:p>
    <w:p w:rsidR="00357274" w:rsidRPr="00AC34DA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d = Kabel-/Rohr-Ø</w:t>
      </w:r>
    </w:p>
    <w:p w:rsidR="00357274" w:rsidRDefault="00357274" w:rsidP="00357274">
      <w:pPr>
        <w:rPr>
          <w:sz w:val="20"/>
          <w:szCs w:val="20"/>
        </w:rPr>
      </w:pPr>
    </w:p>
    <w:p w:rsidR="00357274" w:rsidRPr="008B6C36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357274" w:rsidRDefault="00357274" w:rsidP="00357274">
      <w:pPr>
        <w:rPr>
          <w:sz w:val="20"/>
          <w:szCs w:val="20"/>
        </w:rPr>
      </w:pPr>
    </w:p>
    <w:p w:rsidR="00357274" w:rsidRPr="008B6C36" w:rsidRDefault="00357274" w:rsidP="0035727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357274" w:rsidRDefault="00357274" w:rsidP="00357274">
      <w:pPr>
        <w:rPr>
          <w:sz w:val="20"/>
          <w:szCs w:val="20"/>
        </w:rPr>
      </w:pPr>
    </w:p>
    <w:p w:rsidR="00357274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357274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357274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357274" w:rsidRPr="00F8096D" w:rsidRDefault="00357274" w:rsidP="0035727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357274" w:rsidRPr="00F8096D" w:rsidRDefault="00357274" w:rsidP="0035727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357274" w:rsidRPr="00F8096D" w:rsidRDefault="00357274" w:rsidP="0035727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357274" w:rsidRPr="00ED5858" w:rsidRDefault="00357274" w:rsidP="00357274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357274" w:rsidRDefault="00357274" w:rsidP="00357274">
      <w:pPr>
        <w:rPr>
          <w:sz w:val="20"/>
          <w:szCs w:val="20"/>
          <w:lang w:val="en-US"/>
        </w:rPr>
      </w:pPr>
    </w:p>
    <w:p w:rsidR="00357274" w:rsidRDefault="00357274" w:rsidP="00357274">
      <w:pPr>
        <w:rPr>
          <w:sz w:val="20"/>
          <w:szCs w:val="20"/>
          <w:lang w:val="en-US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357274" w:rsidRPr="00AC34DA" w:rsidRDefault="00357274" w:rsidP="00357274">
      <w:pPr>
        <w:rPr>
          <w:b/>
          <w:sz w:val="20"/>
          <w:szCs w:val="20"/>
        </w:rPr>
      </w:pPr>
      <w:r w:rsidRPr="00AC34DA">
        <w:rPr>
          <w:b/>
          <w:sz w:val="20"/>
          <w:szCs w:val="20"/>
        </w:rPr>
        <w:t>L-mex Standarddichtung</w:t>
      </w:r>
    </w:p>
    <w:p w:rsidR="00357274" w:rsidRDefault="00357274" w:rsidP="00357274">
      <w:pPr>
        <w:rPr>
          <w:b/>
          <w:sz w:val="20"/>
          <w:szCs w:val="20"/>
        </w:rPr>
      </w:pPr>
      <w:r>
        <w:rPr>
          <w:b/>
          <w:sz w:val="20"/>
          <w:szCs w:val="20"/>
        </w:rPr>
        <w:t>drückendes Wasser - 40 mm</w:t>
      </w:r>
    </w:p>
    <w:p w:rsidR="00357274" w:rsidRPr="00AC34DA" w:rsidRDefault="00357274" w:rsidP="00357274">
      <w:pPr>
        <w:rPr>
          <w:b/>
          <w:sz w:val="20"/>
          <w:szCs w:val="20"/>
        </w:rPr>
      </w:pPr>
      <w:r>
        <w:rPr>
          <w:b/>
          <w:sz w:val="20"/>
          <w:szCs w:val="20"/>
        </w:rPr>
        <w:t>geteilt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L-mex Standard-Dichtung 40mm Dichtbreite, 3,0 bar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als ge</w:t>
      </w:r>
      <w:r>
        <w:rPr>
          <w:sz w:val="20"/>
          <w:szCs w:val="20"/>
        </w:rPr>
        <w:t>teilter</w:t>
      </w:r>
      <w:r w:rsidRPr="00AC34DA">
        <w:rPr>
          <w:sz w:val="20"/>
          <w:szCs w:val="20"/>
        </w:rPr>
        <w:t xml:space="preserve"> Dichteinsatz für Rohrleitungen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zum Einsetzen in vorhandene Futterrohre oder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Kernbohrungen mit Ø innen ………. mm geeignet zum</w:t>
      </w:r>
    </w:p>
    <w:p w:rsidR="00357274" w:rsidRPr="00AC34DA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gas- und wasserdichten Abdichten von Rohren mit Ø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außen ……….. mm. Alle Metallteile rostfrei aus Edelstahl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V2A</w:t>
      </w:r>
      <w:r>
        <w:rPr>
          <w:sz w:val="20"/>
          <w:szCs w:val="20"/>
        </w:rPr>
        <w:t>,</w:t>
      </w:r>
      <w:r w:rsidRPr="00AC34DA">
        <w:rPr>
          <w:sz w:val="20"/>
          <w:szCs w:val="20"/>
        </w:rPr>
        <w:t xml:space="preserve"> Dichtbreite 20 mm, bis 1,0 bar druckdicht</w:t>
      </w:r>
    </w:p>
    <w:p w:rsidR="00BF444C" w:rsidRPr="00AC34DA" w:rsidRDefault="00BF444C" w:rsidP="00BF444C">
      <w:pPr>
        <w:rPr>
          <w:sz w:val="20"/>
          <w:szCs w:val="20"/>
        </w:rPr>
      </w:pPr>
      <w:r w:rsidRPr="00AC34DA">
        <w:rPr>
          <w:sz w:val="20"/>
          <w:szCs w:val="20"/>
        </w:rPr>
        <w:t>gegen nicht drückendes Wasser.</w:t>
      </w:r>
    </w:p>
    <w:p w:rsidR="00357274" w:rsidRDefault="00357274" w:rsidP="00357274">
      <w:pPr>
        <w:rPr>
          <w:sz w:val="20"/>
          <w:szCs w:val="20"/>
        </w:rPr>
      </w:pPr>
    </w:p>
    <w:p w:rsidR="00357274" w:rsidRDefault="00357274" w:rsidP="00357274">
      <w:pPr>
        <w:rPr>
          <w:sz w:val="20"/>
          <w:szCs w:val="20"/>
        </w:rPr>
      </w:pPr>
      <w:r w:rsidRPr="00AC34DA">
        <w:rPr>
          <w:sz w:val="20"/>
          <w:szCs w:val="20"/>
        </w:rPr>
        <w:t>Bestell-Nr. LMS.D.d.D</w:t>
      </w:r>
      <w:r>
        <w:rPr>
          <w:sz w:val="20"/>
          <w:szCs w:val="20"/>
        </w:rPr>
        <w:t>.G</w:t>
      </w:r>
    </w:p>
    <w:p w:rsidR="00357274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 xml:space="preserve">D = </w:t>
      </w:r>
      <w:r w:rsidR="00BC7D55" w:rsidRPr="006575CE">
        <w:rPr>
          <w:sz w:val="20"/>
          <w:szCs w:val="20"/>
        </w:rPr>
        <w:t>Innen</w:t>
      </w:r>
      <w:r w:rsidR="00BC7D55">
        <w:rPr>
          <w:sz w:val="20"/>
          <w:szCs w:val="20"/>
        </w:rPr>
        <w:t>-Ø</w:t>
      </w:r>
      <w:r w:rsidR="00BC7D55" w:rsidRPr="006575CE">
        <w:rPr>
          <w:sz w:val="20"/>
          <w:szCs w:val="20"/>
        </w:rPr>
        <w:t xml:space="preserve"> Kernbohrung/</w:t>
      </w:r>
      <w:r w:rsidR="00BC7D55">
        <w:rPr>
          <w:sz w:val="20"/>
          <w:szCs w:val="20"/>
        </w:rPr>
        <w:t>Futterr</w:t>
      </w:r>
      <w:r w:rsidR="00BC7D55" w:rsidRPr="006575CE">
        <w:rPr>
          <w:sz w:val="20"/>
          <w:szCs w:val="20"/>
        </w:rPr>
        <w:t>ohr</w:t>
      </w:r>
    </w:p>
    <w:p w:rsidR="00357274" w:rsidRPr="00AC34DA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d = Kabel-/Rohr-Ø</w:t>
      </w:r>
    </w:p>
    <w:p w:rsidR="00357274" w:rsidRDefault="00357274" w:rsidP="00357274">
      <w:pPr>
        <w:rPr>
          <w:sz w:val="20"/>
          <w:szCs w:val="20"/>
        </w:rPr>
      </w:pPr>
    </w:p>
    <w:p w:rsidR="00357274" w:rsidRPr="008B6C36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357274" w:rsidRDefault="00357274" w:rsidP="00357274">
      <w:pPr>
        <w:rPr>
          <w:sz w:val="20"/>
          <w:szCs w:val="20"/>
        </w:rPr>
      </w:pPr>
    </w:p>
    <w:p w:rsidR="00357274" w:rsidRPr="008B6C36" w:rsidRDefault="00357274" w:rsidP="0035727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357274" w:rsidRDefault="00357274" w:rsidP="00357274">
      <w:pPr>
        <w:rPr>
          <w:sz w:val="20"/>
          <w:szCs w:val="20"/>
        </w:rPr>
      </w:pPr>
    </w:p>
    <w:p w:rsidR="00357274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357274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357274" w:rsidRDefault="00357274" w:rsidP="0035727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357274" w:rsidRPr="00F8096D" w:rsidRDefault="00357274" w:rsidP="0035727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357274" w:rsidRPr="00F8096D" w:rsidRDefault="00357274" w:rsidP="0035727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357274" w:rsidRPr="00F8096D" w:rsidRDefault="00357274" w:rsidP="0035727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9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357274" w:rsidRPr="00ED5858" w:rsidRDefault="00357274" w:rsidP="00357274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958FE"/>
    <w:rsid w:val="000E49AB"/>
    <w:rsid w:val="001422AB"/>
    <w:rsid w:val="001726E9"/>
    <w:rsid w:val="00206515"/>
    <w:rsid w:val="00276897"/>
    <w:rsid w:val="002D5A3E"/>
    <w:rsid w:val="002E39E6"/>
    <w:rsid w:val="00357274"/>
    <w:rsid w:val="00387C9D"/>
    <w:rsid w:val="003C63B0"/>
    <w:rsid w:val="003D2685"/>
    <w:rsid w:val="00443F2B"/>
    <w:rsid w:val="004C0EEF"/>
    <w:rsid w:val="005350DB"/>
    <w:rsid w:val="00627728"/>
    <w:rsid w:val="00634103"/>
    <w:rsid w:val="006B4FE8"/>
    <w:rsid w:val="007331A3"/>
    <w:rsid w:val="00771022"/>
    <w:rsid w:val="00900320"/>
    <w:rsid w:val="00A53638"/>
    <w:rsid w:val="00AB1337"/>
    <w:rsid w:val="00AC4752"/>
    <w:rsid w:val="00AF3A89"/>
    <w:rsid w:val="00B3705E"/>
    <w:rsid w:val="00BB6438"/>
    <w:rsid w:val="00BC7D55"/>
    <w:rsid w:val="00BF444C"/>
    <w:rsid w:val="00C14BA3"/>
    <w:rsid w:val="00C2255F"/>
    <w:rsid w:val="00C8258D"/>
    <w:rsid w:val="00C9320F"/>
    <w:rsid w:val="00D545D1"/>
    <w:rsid w:val="00D93EC0"/>
    <w:rsid w:val="00DE2507"/>
    <w:rsid w:val="00DE4B15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line@hld-technik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nline@hld-technik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AE0ADEFE.dotm</Template>
  <TotalTime>0</TotalTime>
  <Pages>3</Pages>
  <Words>474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8</cp:revision>
  <dcterms:created xsi:type="dcterms:W3CDTF">2023-07-07T08:58:00Z</dcterms:created>
  <dcterms:modified xsi:type="dcterms:W3CDTF">2023-07-07T13:08:00Z</dcterms:modified>
</cp:coreProperties>
</file>