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30</w:t>
      </w:r>
      <w:r w:rsidR="005A2C88" w:rsidRPr="005A2C88">
        <w:rPr>
          <w:b/>
          <w:sz w:val="28"/>
          <w:szCs w:val="20"/>
        </w:rPr>
        <w:t xml:space="preserve"> L-</w:t>
      </w:r>
      <w:proofErr w:type="spellStart"/>
      <w:r w:rsidR="005A2C88" w:rsidRPr="005A2C88">
        <w:rPr>
          <w:b/>
          <w:sz w:val="28"/>
          <w:szCs w:val="20"/>
        </w:rPr>
        <w:t>Mex</w:t>
      </w:r>
      <w:proofErr w:type="spellEnd"/>
      <w:r w:rsidR="005A2C88" w:rsidRPr="005A2C88">
        <w:rPr>
          <w:b/>
          <w:sz w:val="28"/>
          <w:szCs w:val="20"/>
        </w:rPr>
        <w:t xml:space="preserve"> Gummipressdichtung mit Universalzwiebeltechnik</w:t>
      </w:r>
    </w:p>
    <w:p w:rsidR="00DE2507" w:rsidRPr="00707032" w:rsidRDefault="00DE2507">
      <w:pPr>
        <w:rPr>
          <w:b/>
          <w:sz w:val="24"/>
          <w:szCs w:val="20"/>
        </w:rPr>
      </w:pPr>
    </w:p>
    <w:p w:rsidR="00D84389" w:rsidRDefault="00D84389" w:rsidP="00D84389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D84389" w:rsidRPr="006575CE" w:rsidRDefault="00B67BBD" w:rsidP="00D84389">
      <w:pPr>
        <w:rPr>
          <w:sz w:val="20"/>
          <w:szCs w:val="20"/>
        </w:rPr>
      </w:pPr>
      <w:r>
        <w:rPr>
          <w:b/>
          <w:sz w:val="20"/>
          <w:szCs w:val="20"/>
        </w:rPr>
        <w:t>mit Universal-Zwiebeltechnik</w:t>
      </w:r>
      <w:r w:rsidR="00B61DE0">
        <w:rPr>
          <w:b/>
          <w:sz w:val="20"/>
          <w:szCs w:val="20"/>
        </w:rPr>
        <w:t xml:space="preserve"> Ø100</w:t>
      </w:r>
      <w:r w:rsidR="00EF6B2E">
        <w:rPr>
          <w:b/>
          <w:sz w:val="20"/>
          <w:szCs w:val="20"/>
        </w:rPr>
        <w:t>.</w:t>
      </w:r>
      <w:r w:rsidR="00B61DE0">
        <w:rPr>
          <w:b/>
          <w:sz w:val="20"/>
          <w:szCs w:val="20"/>
        </w:rPr>
        <w:t>4</w:t>
      </w:r>
    </w:p>
    <w:p w:rsidR="00B67BBD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</w:t>
      </w:r>
      <w:r w:rsidR="00B67BBD">
        <w:rPr>
          <w:sz w:val="20"/>
          <w:szCs w:val="20"/>
        </w:rPr>
        <w:t>mit Universal-Zwiebeltechnik</w:t>
      </w:r>
    </w:p>
    <w:p w:rsidR="00B67BBD" w:rsidRDefault="00B61DE0" w:rsidP="00D84389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B67BBD">
        <w:rPr>
          <w:sz w:val="20"/>
          <w:szCs w:val="20"/>
        </w:rPr>
        <w:t>insetzbar zur Durchführung von mehreren</w:t>
      </w:r>
      <w:r w:rsidR="00EF6B2E">
        <w:rPr>
          <w:sz w:val="20"/>
          <w:szCs w:val="20"/>
        </w:rPr>
        <w:t xml:space="preserve"> Kabeln</w:t>
      </w:r>
    </w:p>
    <w:p w:rsidR="00D71202" w:rsidRDefault="00EF6B2E" w:rsidP="00D84389">
      <w:pPr>
        <w:rPr>
          <w:sz w:val="20"/>
          <w:szCs w:val="20"/>
        </w:rPr>
      </w:pPr>
      <w:r>
        <w:rPr>
          <w:sz w:val="20"/>
          <w:szCs w:val="20"/>
        </w:rPr>
        <w:t>in geteilter Ausführung</w:t>
      </w:r>
      <w:r w:rsidR="00D71202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D84389" w:rsidRPr="006575CE">
        <w:rPr>
          <w:sz w:val="20"/>
          <w:szCs w:val="20"/>
        </w:rPr>
        <w:t xml:space="preserve">um Einbau in vorhandene 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 w:rsidR="00D71202"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 w:rsidR="00B61DE0"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 w:rsidR="00B61DE0"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 w:rsidR="00B61DE0">
        <w:rPr>
          <w:sz w:val="20"/>
          <w:szCs w:val="20"/>
        </w:rPr>
        <w:t>100</w:t>
      </w:r>
      <w:r w:rsidRPr="006575CE">
        <w:rPr>
          <w:sz w:val="20"/>
          <w:szCs w:val="20"/>
        </w:rPr>
        <w:t xml:space="preserve"> mm.</w:t>
      </w:r>
    </w:p>
    <w:p w:rsidR="00D84389" w:rsidRPr="006575CE" w:rsidRDefault="00B61DE0" w:rsidP="00D84389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D84389" w:rsidRPr="006575CE">
        <w:rPr>
          <w:sz w:val="20"/>
          <w:szCs w:val="20"/>
        </w:rPr>
        <w:t>eeignet zum gas- und wasserdichten Abdichten</w:t>
      </w:r>
      <w:bookmarkStart w:id="0" w:name="_GoBack"/>
      <w:bookmarkEnd w:id="0"/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 w:rsidR="00B61DE0">
        <w:rPr>
          <w:sz w:val="20"/>
          <w:szCs w:val="20"/>
        </w:rPr>
        <w:t xml:space="preserve">4 </w:t>
      </w:r>
      <w:r w:rsidRPr="006575CE">
        <w:rPr>
          <w:sz w:val="20"/>
          <w:szCs w:val="20"/>
        </w:rPr>
        <w:t>Kabeln</w:t>
      </w:r>
      <w:r w:rsidR="00B61DE0"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 w:rsidR="00B61DE0">
        <w:rPr>
          <w:sz w:val="20"/>
          <w:szCs w:val="20"/>
        </w:rPr>
        <w:t>-Ø 6-33 mm oder blind.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 w:rsidR="002650E3">
        <w:rPr>
          <w:sz w:val="20"/>
          <w:szCs w:val="20"/>
        </w:rPr>
        <w:t>.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 w:rsidR="00B67BBD">
        <w:rPr>
          <w:sz w:val="20"/>
          <w:szCs w:val="20"/>
        </w:rPr>
        <w:t>4</w:t>
      </w:r>
      <w:r>
        <w:rPr>
          <w:sz w:val="20"/>
          <w:szCs w:val="20"/>
        </w:rPr>
        <w:t>0</w:t>
      </w:r>
      <w:r w:rsidRPr="006575CE">
        <w:rPr>
          <w:sz w:val="20"/>
          <w:szCs w:val="20"/>
        </w:rPr>
        <w:t xml:space="preserve"> mm, bis </w:t>
      </w:r>
      <w:r w:rsidR="00B61DE0"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D84389" w:rsidRDefault="00D84389" w:rsidP="00D84389">
      <w:pPr>
        <w:rPr>
          <w:sz w:val="20"/>
          <w:szCs w:val="20"/>
        </w:rPr>
      </w:pPr>
    </w:p>
    <w:p w:rsidR="00D84389" w:rsidRPr="006575CE" w:rsidRDefault="00D84389" w:rsidP="00D84389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 w:rsidR="00EF6B2E">
        <w:rPr>
          <w:b/>
          <w:sz w:val="20"/>
          <w:szCs w:val="20"/>
        </w:rPr>
        <w:t>Z.100.4/6-33.G</w:t>
      </w:r>
    </w:p>
    <w:p w:rsidR="00D84389" w:rsidRDefault="00D84389" w:rsidP="00D84389">
      <w:pPr>
        <w:rPr>
          <w:sz w:val="20"/>
          <w:szCs w:val="20"/>
        </w:rPr>
      </w:pPr>
    </w:p>
    <w:p w:rsidR="00D84389" w:rsidRPr="008B6C36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84389" w:rsidRDefault="00D84389" w:rsidP="00D84389">
      <w:pPr>
        <w:rPr>
          <w:sz w:val="20"/>
          <w:szCs w:val="20"/>
        </w:rPr>
      </w:pPr>
    </w:p>
    <w:p w:rsidR="00D84389" w:rsidRPr="008B6C36" w:rsidRDefault="00D84389" w:rsidP="00D84389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84389" w:rsidRDefault="00D84389" w:rsidP="00D84389">
      <w:pPr>
        <w:rPr>
          <w:sz w:val="20"/>
          <w:szCs w:val="20"/>
        </w:rPr>
      </w:pP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84389" w:rsidRDefault="00D84389" w:rsidP="00D84389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84389" w:rsidRPr="00F8096D" w:rsidRDefault="00D84389" w:rsidP="00D84389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84389" w:rsidRPr="00F8096D" w:rsidRDefault="00D84389" w:rsidP="00D84389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84389" w:rsidRPr="00F8096D" w:rsidRDefault="00D84389" w:rsidP="00D84389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84389" w:rsidRDefault="005A2C88" w:rsidP="00D84389">
      <w:pPr>
        <w:rPr>
          <w:rStyle w:val="Hyperlink"/>
          <w:sz w:val="20"/>
          <w:szCs w:val="20"/>
          <w:lang w:val="en-US"/>
        </w:rPr>
      </w:pPr>
      <w:hyperlink r:id="rId6" w:history="1">
        <w:r w:rsidR="00707032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07032" w:rsidRPr="00ED5858" w:rsidRDefault="00707032" w:rsidP="00D84389">
      <w:pPr>
        <w:rPr>
          <w:sz w:val="20"/>
          <w:szCs w:val="20"/>
          <w:lang w:val="en-US"/>
        </w:rPr>
      </w:pPr>
    </w:p>
    <w:p w:rsidR="00357274" w:rsidRDefault="00357274" w:rsidP="00357274">
      <w:pPr>
        <w:rPr>
          <w:b/>
          <w:sz w:val="20"/>
          <w:szCs w:val="20"/>
        </w:rPr>
      </w:pPr>
    </w:p>
    <w:p w:rsidR="00EF6B2E" w:rsidRDefault="00EF6B2E" w:rsidP="00EF6B2E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EF6B2E" w:rsidRPr="006575CE" w:rsidRDefault="00EF6B2E" w:rsidP="00EF6B2E">
      <w:pPr>
        <w:rPr>
          <w:sz w:val="20"/>
          <w:szCs w:val="20"/>
        </w:rPr>
      </w:pPr>
      <w:r>
        <w:rPr>
          <w:b/>
          <w:sz w:val="20"/>
          <w:szCs w:val="20"/>
        </w:rPr>
        <w:t>mit Universal-Zwiebeltechnik Ø100.5</w:t>
      </w:r>
    </w:p>
    <w:p w:rsidR="00EF6B2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Universal-Zwiebeltechnik</w:t>
      </w:r>
    </w:p>
    <w:p w:rsidR="00EF6B2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einsetzbar zur Durchführung von mehreren Kabeln</w:t>
      </w:r>
    </w:p>
    <w:p w:rsidR="00EF6B2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in geteilter Ausführung z</w:t>
      </w:r>
      <w:r w:rsidRPr="006575CE">
        <w:rPr>
          <w:sz w:val="20"/>
          <w:szCs w:val="20"/>
        </w:rPr>
        <w:t xml:space="preserve">um Einbau in vorhandene </w:t>
      </w:r>
    </w:p>
    <w:p w:rsidR="00EF6B2E" w:rsidRPr="006575CE" w:rsidRDefault="00EF6B2E" w:rsidP="00EF6B2E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 w:rsidRPr="006575CE">
        <w:rPr>
          <w:sz w:val="20"/>
          <w:szCs w:val="20"/>
        </w:rPr>
        <w:t xml:space="preserve"> mm.</w:t>
      </w:r>
    </w:p>
    <w:p w:rsidR="00EF6B2E" w:rsidRPr="006575C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575CE">
        <w:rPr>
          <w:sz w:val="20"/>
          <w:szCs w:val="20"/>
        </w:rPr>
        <w:t>eeignet zum gas- und wasserdichten Abdichten</w:t>
      </w:r>
    </w:p>
    <w:p w:rsidR="00EF6B2E" w:rsidRDefault="00EF6B2E" w:rsidP="00EF6B2E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>
        <w:rPr>
          <w:sz w:val="20"/>
          <w:szCs w:val="20"/>
        </w:rPr>
        <w:t xml:space="preserve">5 </w:t>
      </w:r>
      <w:r w:rsidRPr="006575CE">
        <w:rPr>
          <w:sz w:val="20"/>
          <w:szCs w:val="20"/>
        </w:rPr>
        <w:t>Kabeln</w:t>
      </w:r>
      <w:r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>
        <w:rPr>
          <w:sz w:val="20"/>
          <w:szCs w:val="20"/>
        </w:rPr>
        <w:t>-Ø 2 x 6-33 mm und 3 x 6-18 mm</w:t>
      </w:r>
    </w:p>
    <w:p w:rsidR="00EF6B2E" w:rsidRPr="006575C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oder blind.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EF6B2E" w:rsidRPr="006575CE" w:rsidRDefault="00EF6B2E" w:rsidP="00EF6B2E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EF6B2E" w:rsidRPr="006575CE" w:rsidRDefault="00EF6B2E" w:rsidP="00EF6B2E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EF6B2E" w:rsidRPr="006575CE" w:rsidRDefault="00EF6B2E" w:rsidP="00EF6B2E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EF6B2E" w:rsidRDefault="00EF6B2E" w:rsidP="00EF6B2E">
      <w:pPr>
        <w:rPr>
          <w:sz w:val="20"/>
          <w:szCs w:val="20"/>
        </w:rPr>
      </w:pPr>
    </w:p>
    <w:p w:rsidR="00EF6B2E" w:rsidRPr="006575CE" w:rsidRDefault="00EF6B2E" w:rsidP="00EF6B2E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Z.100.5/2+3/.G</w:t>
      </w:r>
    </w:p>
    <w:p w:rsidR="00EF6B2E" w:rsidRDefault="00EF6B2E" w:rsidP="00EF6B2E">
      <w:pPr>
        <w:rPr>
          <w:sz w:val="20"/>
          <w:szCs w:val="20"/>
        </w:rPr>
      </w:pPr>
    </w:p>
    <w:p w:rsidR="00EF6B2E" w:rsidRPr="008B6C36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EF6B2E" w:rsidRDefault="00EF6B2E" w:rsidP="00EF6B2E">
      <w:pPr>
        <w:rPr>
          <w:sz w:val="20"/>
          <w:szCs w:val="20"/>
        </w:rPr>
      </w:pPr>
    </w:p>
    <w:p w:rsidR="00EF6B2E" w:rsidRPr="008B6C36" w:rsidRDefault="00EF6B2E" w:rsidP="00EF6B2E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EF6B2E" w:rsidRDefault="00EF6B2E" w:rsidP="00EF6B2E">
      <w:pPr>
        <w:rPr>
          <w:sz w:val="20"/>
          <w:szCs w:val="20"/>
        </w:rPr>
      </w:pPr>
    </w:p>
    <w:p w:rsidR="00EF6B2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EF6B2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EF6B2E" w:rsidRDefault="00EF6B2E" w:rsidP="00EF6B2E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EF6B2E" w:rsidRPr="00F8096D" w:rsidRDefault="00EF6B2E" w:rsidP="00EF6B2E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EF6B2E" w:rsidRPr="00F8096D" w:rsidRDefault="00EF6B2E" w:rsidP="00EF6B2E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EF6B2E" w:rsidRPr="00F8096D" w:rsidRDefault="00EF6B2E" w:rsidP="00EF6B2E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EF6B2E" w:rsidRPr="00ED5858" w:rsidRDefault="00EF6B2E" w:rsidP="00EF6B2E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D71202" w:rsidRDefault="00D71202" w:rsidP="00D71202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lastRenderedPageBreak/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D71202" w:rsidRPr="006575CE" w:rsidRDefault="00D71202" w:rsidP="00D71202">
      <w:pPr>
        <w:rPr>
          <w:sz w:val="20"/>
          <w:szCs w:val="20"/>
        </w:rPr>
      </w:pPr>
      <w:r>
        <w:rPr>
          <w:b/>
          <w:sz w:val="20"/>
          <w:szCs w:val="20"/>
        </w:rPr>
        <w:t>mit Universal-Zwiebeltechnik Ø100.8</w:t>
      </w:r>
    </w:p>
    <w:p w:rsidR="00D71202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Universal-Zwiebeltechnik</w:t>
      </w:r>
    </w:p>
    <w:p w:rsidR="00D71202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einsetzbar zur Durchführung von mehreren Kabeln</w:t>
      </w:r>
    </w:p>
    <w:p w:rsidR="00D71202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in geteilter Ausführung z</w:t>
      </w:r>
      <w:r w:rsidRPr="006575CE">
        <w:rPr>
          <w:sz w:val="20"/>
          <w:szCs w:val="20"/>
        </w:rPr>
        <w:t xml:space="preserve">um Einbau in vorhandene </w:t>
      </w:r>
    </w:p>
    <w:p w:rsidR="00D71202" w:rsidRPr="006575CE" w:rsidRDefault="00D71202" w:rsidP="00D71202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100</w:t>
      </w:r>
      <w:r w:rsidRPr="006575CE">
        <w:rPr>
          <w:sz w:val="20"/>
          <w:szCs w:val="20"/>
        </w:rPr>
        <w:t xml:space="preserve"> mm.</w:t>
      </w:r>
    </w:p>
    <w:p w:rsidR="00D71202" w:rsidRPr="006575CE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575CE">
        <w:rPr>
          <w:sz w:val="20"/>
          <w:szCs w:val="20"/>
        </w:rPr>
        <w:t>eeignet zum gas- und wasserdichten Abdichten</w:t>
      </w:r>
    </w:p>
    <w:p w:rsidR="00D71202" w:rsidRPr="006575CE" w:rsidRDefault="00D71202" w:rsidP="00D7120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>
        <w:rPr>
          <w:sz w:val="20"/>
          <w:szCs w:val="20"/>
        </w:rPr>
        <w:t xml:space="preserve">8 </w:t>
      </w:r>
      <w:r w:rsidRPr="006575CE">
        <w:rPr>
          <w:sz w:val="20"/>
          <w:szCs w:val="20"/>
        </w:rPr>
        <w:t>Kabeln</w:t>
      </w:r>
      <w:r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>
        <w:rPr>
          <w:sz w:val="20"/>
          <w:szCs w:val="20"/>
        </w:rPr>
        <w:t>-Ø 8 x 6-16 mm oder blind.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D71202" w:rsidRPr="006575CE" w:rsidRDefault="00D71202" w:rsidP="00D71202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D71202" w:rsidRPr="006575CE" w:rsidRDefault="00D71202" w:rsidP="00D7120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D71202" w:rsidRPr="006575CE" w:rsidRDefault="00D71202" w:rsidP="00D71202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D71202" w:rsidRDefault="00D71202" w:rsidP="00D71202">
      <w:pPr>
        <w:rPr>
          <w:sz w:val="20"/>
          <w:szCs w:val="20"/>
        </w:rPr>
      </w:pPr>
    </w:p>
    <w:p w:rsidR="00D71202" w:rsidRPr="006575CE" w:rsidRDefault="00D71202" w:rsidP="00D7120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Z.100.8/6-18.G</w:t>
      </w:r>
    </w:p>
    <w:p w:rsidR="00D71202" w:rsidRDefault="00D71202" w:rsidP="00D71202">
      <w:pPr>
        <w:rPr>
          <w:sz w:val="20"/>
          <w:szCs w:val="20"/>
        </w:rPr>
      </w:pPr>
    </w:p>
    <w:p w:rsidR="00D71202" w:rsidRPr="008B6C36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D71202" w:rsidRDefault="00D71202" w:rsidP="00D71202">
      <w:pPr>
        <w:rPr>
          <w:sz w:val="20"/>
          <w:szCs w:val="20"/>
        </w:rPr>
      </w:pPr>
    </w:p>
    <w:p w:rsidR="00D71202" w:rsidRPr="008B6C36" w:rsidRDefault="00D71202" w:rsidP="00D7120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D71202" w:rsidRDefault="00D71202" w:rsidP="00D71202">
      <w:pPr>
        <w:rPr>
          <w:sz w:val="20"/>
          <w:szCs w:val="20"/>
        </w:rPr>
      </w:pPr>
    </w:p>
    <w:p w:rsidR="00D71202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D71202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D71202" w:rsidRDefault="00D71202" w:rsidP="00D7120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D71202" w:rsidRPr="00F8096D" w:rsidRDefault="00D71202" w:rsidP="00D7120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D71202" w:rsidRPr="00F8096D" w:rsidRDefault="00D71202" w:rsidP="00D7120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D71202" w:rsidRPr="00F8096D" w:rsidRDefault="00D71202" w:rsidP="00D7120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D71202" w:rsidRPr="00ED5858" w:rsidRDefault="00D71202" w:rsidP="00D71202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357274" w:rsidRDefault="00357274" w:rsidP="00357274">
      <w:pPr>
        <w:rPr>
          <w:b/>
          <w:sz w:val="20"/>
          <w:szCs w:val="20"/>
        </w:rPr>
      </w:pPr>
    </w:p>
    <w:p w:rsidR="00707032" w:rsidRDefault="00707032" w:rsidP="00707032">
      <w:pPr>
        <w:rPr>
          <w:b/>
          <w:sz w:val="20"/>
          <w:szCs w:val="20"/>
        </w:rPr>
      </w:pPr>
    </w:p>
    <w:p w:rsidR="00707032" w:rsidRDefault="00707032" w:rsidP="00707032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707032" w:rsidRPr="006575CE" w:rsidRDefault="00707032" w:rsidP="00707032">
      <w:pPr>
        <w:rPr>
          <w:sz w:val="20"/>
          <w:szCs w:val="20"/>
        </w:rPr>
      </w:pPr>
      <w:r>
        <w:rPr>
          <w:b/>
          <w:sz w:val="20"/>
          <w:szCs w:val="20"/>
        </w:rPr>
        <w:t>mit Universal-Zwiebeltechnik Ø150.3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Universal-Zwiebeltechnik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einsetzbar zur Durchführung von mehreren Kabeln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in geteilter Ausführung z</w:t>
      </w:r>
      <w:r w:rsidRPr="006575CE">
        <w:rPr>
          <w:sz w:val="20"/>
          <w:szCs w:val="20"/>
        </w:rPr>
        <w:t xml:space="preserve">um Einbau in vorhandene </w:t>
      </w:r>
    </w:p>
    <w:p w:rsidR="00707032" w:rsidRPr="006575CE" w:rsidRDefault="00707032" w:rsidP="00707032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 w:rsidRPr="006575CE">
        <w:rPr>
          <w:sz w:val="20"/>
          <w:szCs w:val="20"/>
        </w:rPr>
        <w:t xml:space="preserve"> mm.</w:t>
      </w:r>
    </w:p>
    <w:p w:rsidR="00707032" w:rsidRPr="006575CE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575CE">
        <w:rPr>
          <w:sz w:val="20"/>
          <w:szCs w:val="20"/>
        </w:rPr>
        <w:t>eeignet zum gas- und wasserdichten Abdichten</w:t>
      </w:r>
    </w:p>
    <w:p w:rsidR="00707032" w:rsidRPr="006575CE" w:rsidRDefault="00707032" w:rsidP="0070703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>
        <w:rPr>
          <w:sz w:val="20"/>
          <w:szCs w:val="20"/>
        </w:rPr>
        <w:t xml:space="preserve">3 </w:t>
      </w:r>
      <w:r w:rsidRPr="006575CE">
        <w:rPr>
          <w:sz w:val="20"/>
          <w:szCs w:val="20"/>
        </w:rPr>
        <w:t>Kabeln</w:t>
      </w:r>
      <w:r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>
        <w:rPr>
          <w:sz w:val="20"/>
          <w:szCs w:val="20"/>
        </w:rPr>
        <w:t>-Ø 3 x 6-52 mm oder blind.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707032" w:rsidRDefault="00707032" w:rsidP="00707032">
      <w:pPr>
        <w:rPr>
          <w:sz w:val="20"/>
          <w:szCs w:val="20"/>
        </w:rPr>
      </w:pPr>
    </w:p>
    <w:p w:rsidR="00707032" w:rsidRPr="006575CE" w:rsidRDefault="00707032" w:rsidP="0070703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Z.150.3/6-52.G</w:t>
      </w:r>
    </w:p>
    <w:p w:rsidR="00707032" w:rsidRDefault="00707032" w:rsidP="00707032">
      <w:pPr>
        <w:rPr>
          <w:sz w:val="20"/>
          <w:szCs w:val="20"/>
        </w:rPr>
      </w:pPr>
    </w:p>
    <w:p w:rsidR="00707032" w:rsidRPr="008B6C36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707032" w:rsidRDefault="00707032" w:rsidP="00707032">
      <w:pPr>
        <w:rPr>
          <w:sz w:val="20"/>
          <w:szCs w:val="20"/>
        </w:rPr>
      </w:pPr>
    </w:p>
    <w:p w:rsidR="00707032" w:rsidRPr="008B6C36" w:rsidRDefault="00707032" w:rsidP="0070703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707032" w:rsidRDefault="00707032" w:rsidP="00707032">
      <w:pPr>
        <w:rPr>
          <w:sz w:val="20"/>
          <w:szCs w:val="20"/>
        </w:rPr>
      </w:pP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707032" w:rsidRPr="00F8096D" w:rsidRDefault="00707032" w:rsidP="0070703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707032" w:rsidRPr="00F8096D" w:rsidRDefault="00707032" w:rsidP="0070703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707032" w:rsidRPr="00F8096D" w:rsidRDefault="00707032" w:rsidP="0070703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9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707032" w:rsidRPr="00ED5858" w:rsidRDefault="00707032" w:rsidP="00707032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07032" w:rsidRDefault="00707032" w:rsidP="00707032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lastRenderedPageBreak/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707032" w:rsidRPr="006575CE" w:rsidRDefault="00707032" w:rsidP="00707032">
      <w:pPr>
        <w:rPr>
          <w:sz w:val="20"/>
          <w:szCs w:val="20"/>
        </w:rPr>
      </w:pPr>
      <w:r>
        <w:rPr>
          <w:b/>
          <w:sz w:val="20"/>
          <w:szCs w:val="20"/>
        </w:rPr>
        <w:t>mit Universal-Zwiebeltechnik Ø150.</w:t>
      </w:r>
      <w:r w:rsidR="00BE0F1B">
        <w:rPr>
          <w:b/>
          <w:sz w:val="20"/>
          <w:szCs w:val="20"/>
        </w:rPr>
        <w:t>10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Universal-Zwiebeltechnik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einsetzbar zur Durchführung von mehreren Kabeln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in geteilter Ausführung z</w:t>
      </w:r>
      <w:r w:rsidRPr="006575CE">
        <w:rPr>
          <w:sz w:val="20"/>
          <w:szCs w:val="20"/>
        </w:rPr>
        <w:t xml:space="preserve">um Einbau in vorhandene </w:t>
      </w:r>
    </w:p>
    <w:p w:rsidR="00707032" w:rsidRPr="006575CE" w:rsidRDefault="00707032" w:rsidP="00707032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 w:rsidRPr="006575CE">
        <w:rPr>
          <w:sz w:val="20"/>
          <w:szCs w:val="20"/>
        </w:rPr>
        <w:t xml:space="preserve"> mm.</w:t>
      </w:r>
    </w:p>
    <w:p w:rsidR="00707032" w:rsidRPr="006575CE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575CE">
        <w:rPr>
          <w:sz w:val="20"/>
          <w:szCs w:val="20"/>
        </w:rPr>
        <w:t>eeignet zum gas- und wasserdichten Abdichten</w:t>
      </w:r>
    </w:p>
    <w:p w:rsidR="00BE0F1B" w:rsidRDefault="00707032" w:rsidP="0070703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 w:rsidR="00BE0F1B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>Kabeln</w:t>
      </w:r>
      <w:r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>
        <w:rPr>
          <w:sz w:val="20"/>
          <w:szCs w:val="20"/>
        </w:rPr>
        <w:t xml:space="preserve">-Ø </w:t>
      </w:r>
      <w:r w:rsidR="00BE0F1B">
        <w:rPr>
          <w:sz w:val="20"/>
          <w:szCs w:val="20"/>
        </w:rPr>
        <w:t>4</w:t>
      </w:r>
      <w:r>
        <w:rPr>
          <w:sz w:val="20"/>
          <w:szCs w:val="20"/>
        </w:rPr>
        <w:t xml:space="preserve"> x 6-</w:t>
      </w:r>
      <w:r w:rsidR="00BE0F1B">
        <w:rPr>
          <w:sz w:val="20"/>
          <w:szCs w:val="20"/>
        </w:rPr>
        <w:t>18</w:t>
      </w:r>
      <w:r>
        <w:rPr>
          <w:sz w:val="20"/>
          <w:szCs w:val="20"/>
        </w:rPr>
        <w:t xml:space="preserve"> mm </w:t>
      </w:r>
      <w:r w:rsidR="00BE0F1B">
        <w:rPr>
          <w:sz w:val="20"/>
          <w:szCs w:val="20"/>
        </w:rPr>
        <w:t>und 6 x 6-33 mm</w:t>
      </w:r>
    </w:p>
    <w:p w:rsidR="00707032" w:rsidRPr="006575CE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oder blind.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707032" w:rsidRDefault="00707032" w:rsidP="00707032">
      <w:pPr>
        <w:rPr>
          <w:sz w:val="20"/>
          <w:szCs w:val="20"/>
        </w:rPr>
      </w:pPr>
    </w:p>
    <w:p w:rsidR="00707032" w:rsidRPr="006575CE" w:rsidRDefault="00707032" w:rsidP="00707032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Z.150.</w:t>
      </w:r>
      <w:r w:rsidR="00BE0F1B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/</w:t>
      </w:r>
      <w:r w:rsidR="00BE0F1B">
        <w:rPr>
          <w:b/>
          <w:sz w:val="20"/>
          <w:szCs w:val="20"/>
        </w:rPr>
        <w:t>4+6/</w:t>
      </w:r>
      <w:r>
        <w:rPr>
          <w:b/>
          <w:sz w:val="20"/>
          <w:szCs w:val="20"/>
        </w:rPr>
        <w:t>.G</w:t>
      </w:r>
    </w:p>
    <w:p w:rsidR="00707032" w:rsidRDefault="00707032" w:rsidP="00707032">
      <w:pPr>
        <w:rPr>
          <w:sz w:val="20"/>
          <w:szCs w:val="20"/>
        </w:rPr>
      </w:pPr>
    </w:p>
    <w:p w:rsidR="00707032" w:rsidRPr="008B6C36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707032" w:rsidRDefault="00707032" w:rsidP="00707032">
      <w:pPr>
        <w:rPr>
          <w:sz w:val="20"/>
          <w:szCs w:val="20"/>
        </w:rPr>
      </w:pPr>
    </w:p>
    <w:p w:rsidR="00707032" w:rsidRPr="008B6C36" w:rsidRDefault="00707032" w:rsidP="0070703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707032" w:rsidRDefault="00707032" w:rsidP="00707032">
      <w:pPr>
        <w:rPr>
          <w:sz w:val="20"/>
          <w:szCs w:val="20"/>
        </w:rPr>
      </w:pP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707032" w:rsidRDefault="00707032" w:rsidP="0070703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707032" w:rsidRPr="00F8096D" w:rsidRDefault="00707032" w:rsidP="0070703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707032" w:rsidRPr="00F8096D" w:rsidRDefault="00707032" w:rsidP="0070703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707032" w:rsidRPr="00F8096D" w:rsidRDefault="00707032" w:rsidP="0070703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707032" w:rsidRPr="00ED5858" w:rsidRDefault="00707032" w:rsidP="00707032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6B60D5" w:rsidRDefault="006B60D5" w:rsidP="006B60D5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6B60D5" w:rsidRPr="006575CE" w:rsidRDefault="006B60D5" w:rsidP="006B60D5">
      <w:pPr>
        <w:rPr>
          <w:sz w:val="20"/>
          <w:szCs w:val="20"/>
        </w:rPr>
      </w:pPr>
      <w:r>
        <w:rPr>
          <w:b/>
          <w:sz w:val="20"/>
          <w:szCs w:val="20"/>
        </w:rPr>
        <w:t>mit Universal-Zwiebeltechnik Ø150.6</w:t>
      </w:r>
    </w:p>
    <w:p w:rsidR="006B60D5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Universal-Zwiebeltechnik</w:t>
      </w:r>
    </w:p>
    <w:p w:rsidR="006B60D5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einsetzbar zur Durchführung von mehreren Kabeln</w:t>
      </w:r>
    </w:p>
    <w:p w:rsidR="006B60D5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in geteilter Ausführung z</w:t>
      </w:r>
      <w:r w:rsidRPr="006575CE">
        <w:rPr>
          <w:sz w:val="20"/>
          <w:szCs w:val="20"/>
        </w:rPr>
        <w:t xml:space="preserve">um Einbau in vorhandene </w:t>
      </w:r>
    </w:p>
    <w:p w:rsidR="006B60D5" w:rsidRPr="006575CE" w:rsidRDefault="006B60D5" w:rsidP="006B60D5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150</w:t>
      </w:r>
      <w:r w:rsidRPr="006575CE">
        <w:rPr>
          <w:sz w:val="20"/>
          <w:szCs w:val="20"/>
        </w:rPr>
        <w:t xml:space="preserve"> mm.</w:t>
      </w:r>
    </w:p>
    <w:p w:rsidR="006B60D5" w:rsidRPr="006575CE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575CE">
        <w:rPr>
          <w:sz w:val="20"/>
          <w:szCs w:val="20"/>
        </w:rPr>
        <w:t>eeignet zum gas- und wasserdichten Abdichten</w:t>
      </w:r>
    </w:p>
    <w:p w:rsidR="006B60D5" w:rsidRPr="006575CE" w:rsidRDefault="006B60D5" w:rsidP="006B60D5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>
        <w:rPr>
          <w:sz w:val="20"/>
          <w:szCs w:val="20"/>
        </w:rPr>
        <w:t xml:space="preserve">6 </w:t>
      </w:r>
      <w:r w:rsidRPr="006575CE">
        <w:rPr>
          <w:sz w:val="20"/>
          <w:szCs w:val="20"/>
        </w:rPr>
        <w:t>Kabeln</w:t>
      </w:r>
      <w:r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>
        <w:rPr>
          <w:sz w:val="20"/>
          <w:szCs w:val="20"/>
        </w:rPr>
        <w:t>-Ø 6 x 6-38 mm oder blind.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6B60D5" w:rsidRDefault="006B60D5" w:rsidP="006B60D5">
      <w:pPr>
        <w:rPr>
          <w:sz w:val="20"/>
          <w:szCs w:val="20"/>
        </w:rPr>
      </w:pPr>
    </w:p>
    <w:p w:rsidR="006B60D5" w:rsidRPr="006575CE" w:rsidRDefault="006B60D5" w:rsidP="006B60D5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Z.150.10/4+6/.G</w:t>
      </w:r>
    </w:p>
    <w:p w:rsidR="006B60D5" w:rsidRDefault="006B60D5" w:rsidP="006B60D5">
      <w:pPr>
        <w:rPr>
          <w:sz w:val="20"/>
          <w:szCs w:val="20"/>
        </w:rPr>
      </w:pPr>
    </w:p>
    <w:p w:rsidR="006B60D5" w:rsidRPr="008B6C36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6B60D5" w:rsidRDefault="006B60D5" w:rsidP="006B60D5">
      <w:pPr>
        <w:rPr>
          <w:sz w:val="20"/>
          <w:szCs w:val="20"/>
        </w:rPr>
      </w:pPr>
    </w:p>
    <w:p w:rsidR="006B60D5" w:rsidRPr="008B6C36" w:rsidRDefault="006B60D5" w:rsidP="006B60D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6B60D5" w:rsidRDefault="006B60D5" w:rsidP="006B60D5">
      <w:pPr>
        <w:rPr>
          <w:sz w:val="20"/>
          <w:szCs w:val="20"/>
        </w:rPr>
      </w:pPr>
    </w:p>
    <w:p w:rsidR="006B60D5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6B60D5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6B60D5" w:rsidRDefault="006B60D5" w:rsidP="006B60D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6B60D5" w:rsidRPr="00F8096D" w:rsidRDefault="006B60D5" w:rsidP="006B60D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6B60D5" w:rsidRPr="00F8096D" w:rsidRDefault="006B60D5" w:rsidP="006B60D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6B60D5" w:rsidRPr="00F8096D" w:rsidRDefault="006B60D5" w:rsidP="006B60D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1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6B60D5" w:rsidRPr="00ED5858" w:rsidRDefault="006B60D5" w:rsidP="006B60D5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9A0848" w:rsidRDefault="009A0848" w:rsidP="009A0848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lastRenderedPageBreak/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9A0848" w:rsidRPr="006575CE" w:rsidRDefault="009A0848" w:rsidP="009A0848">
      <w:pPr>
        <w:rPr>
          <w:sz w:val="20"/>
          <w:szCs w:val="20"/>
        </w:rPr>
      </w:pPr>
      <w:r>
        <w:rPr>
          <w:b/>
          <w:sz w:val="20"/>
          <w:szCs w:val="20"/>
        </w:rPr>
        <w:t>mit Universal-Zwiebeltechnik Ø200.7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Universal-Zwiebeltechnik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einsetzbar zur Durchführung von mehreren Kabeln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in geteilter Ausführung z</w:t>
      </w:r>
      <w:r w:rsidRPr="006575CE">
        <w:rPr>
          <w:sz w:val="20"/>
          <w:szCs w:val="20"/>
        </w:rPr>
        <w:t xml:space="preserve">um Einbau in vorhandene </w:t>
      </w:r>
    </w:p>
    <w:p w:rsidR="009A0848" w:rsidRPr="006575CE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200</w:t>
      </w:r>
      <w:r w:rsidRPr="006575CE">
        <w:rPr>
          <w:sz w:val="20"/>
          <w:szCs w:val="20"/>
        </w:rPr>
        <w:t xml:space="preserve"> mm.</w:t>
      </w:r>
    </w:p>
    <w:p w:rsidR="009A0848" w:rsidRPr="006575CE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575CE">
        <w:rPr>
          <w:sz w:val="20"/>
          <w:szCs w:val="20"/>
        </w:rPr>
        <w:t>eeignet zum gas- und wasserdichten Abdichten</w:t>
      </w:r>
    </w:p>
    <w:p w:rsidR="009A0848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>
        <w:rPr>
          <w:sz w:val="20"/>
          <w:szCs w:val="20"/>
        </w:rPr>
        <w:t xml:space="preserve">7 </w:t>
      </w:r>
      <w:r w:rsidRPr="006575CE">
        <w:rPr>
          <w:sz w:val="20"/>
          <w:szCs w:val="20"/>
        </w:rPr>
        <w:t>Kabeln</w:t>
      </w:r>
      <w:r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>
        <w:rPr>
          <w:sz w:val="20"/>
          <w:szCs w:val="20"/>
        </w:rPr>
        <w:t>-Ø 3 x 6-28 mm und 4 x 6-52 mm</w:t>
      </w:r>
    </w:p>
    <w:p w:rsidR="009A0848" w:rsidRPr="006575CE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oder blind.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9A0848" w:rsidRPr="006575CE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9A0848" w:rsidRPr="006575CE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9A0848" w:rsidRPr="006575CE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9A0848" w:rsidRDefault="009A0848" w:rsidP="009A0848">
      <w:pPr>
        <w:rPr>
          <w:sz w:val="20"/>
          <w:szCs w:val="20"/>
        </w:rPr>
      </w:pPr>
    </w:p>
    <w:p w:rsidR="009A0848" w:rsidRPr="006575CE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Z.200.10/3+4/.G</w:t>
      </w:r>
    </w:p>
    <w:p w:rsidR="009A0848" w:rsidRDefault="009A0848" w:rsidP="009A0848">
      <w:pPr>
        <w:rPr>
          <w:sz w:val="20"/>
          <w:szCs w:val="20"/>
        </w:rPr>
      </w:pPr>
    </w:p>
    <w:p w:rsidR="009A0848" w:rsidRPr="008B6C36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A0848" w:rsidRDefault="009A0848" w:rsidP="009A0848">
      <w:pPr>
        <w:rPr>
          <w:sz w:val="20"/>
          <w:szCs w:val="20"/>
        </w:rPr>
      </w:pPr>
    </w:p>
    <w:p w:rsidR="009A0848" w:rsidRPr="008B6C36" w:rsidRDefault="009A0848" w:rsidP="009A084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A0848" w:rsidRDefault="009A0848" w:rsidP="009A0848">
      <w:pPr>
        <w:rPr>
          <w:sz w:val="20"/>
          <w:szCs w:val="20"/>
        </w:rPr>
      </w:pP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A0848" w:rsidRPr="00F8096D" w:rsidRDefault="009A0848" w:rsidP="009A084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A0848" w:rsidRPr="00F8096D" w:rsidRDefault="009A0848" w:rsidP="009A084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9A0848" w:rsidRPr="00F8096D" w:rsidRDefault="009A0848" w:rsidP="009A084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2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A0848" w:rsidRPr="00ED5858" w:rsidRDefault="009A0848" w:rsidP="009A0848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9A0848" w:rsidRDefault="009A0848" w:rsidP="009A0848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</w:t>
      </w:r>
      <w:proofErr w:type="spellStart"/>
      <w:r w:rsidRPr="006575CE">
        <w:rPr>
          <w:b/>
          <w:sz w:val="20"/>
          <w:szCs w:val="20"/>
        </w:rPr>
        <w:t>mex</w:t>
      </w:r>
      <w:proofErr w:type="spellEnd"/>
      <w:r w:rsidRPr="006575CE">
        <w:rPr>
          <w:b/>
          <w:sz w:val="20"/>
          <w:szCs w:val="20"/>
        </w:rPr>
        <w:t xml:space="preserve">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9A0848" w:rsidRPr="006575CE" w:rsidRDefault="009A0848" w:rsidP="009A0848">
      <w:pPr>
        <w:rPr>
          <w:sz w:val="20"/>
          <w:szCs w:val="20"/>
        </w:rPr>
      </w:pPr>
      <w:r>
        <w:rPr>
          <w:b/>
          <w:sz w:val="20"/>
          <w:szCs w:val="20"/>
        </w:rPr>
        <w:t>mit Universal-Z</w:t>
      </w:r>
      <w:r w:rsidR="00AB105F">
        <w:rPr>
          <w:b/>
          <w:sz w:val="20"/>
          <w:szCs w:val="20"/>
        </w:rPr>
        <w:t>wiebeltechnik Ø200.15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L-</w:t>
      </w:r>
      <w:proofErr w:type="spellStart"/>
      <w:r>
        <w:rPr>
          <w:sz w:val="20"/>
          <w:szCs w:val="20"/>
        </w:rPr>
        <w:t>mex</w:t>
      </w:r>
      <w:proofErr w:type="spellEnd"/>
      <w:r>
        <w:rPr>
          <w:sz w:val="20"/>
          <w:szCs w:val="20"/>
        </w:rPr>
        <w:t xml:space="preserve"> Gummipressdichtung mit Universal-Zwiebeltechnik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einsetzbar zur Durchführung von mehreren Kabeln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in geteilter Ausführung z</w:t>
      </w:r>
      <w:r w:rsidRPr="006575CE">
        <w:rPr>
          <w:sz w:val="20"/>
          <w:szCs w:val="20"/>
        </w:rPr>
        <w:t xml:space="preserve">um Einbau in vorhandene </w:t>
      </w:r>
    </w:p>
    <w:p w:rsidR="009A0848" w:rsidRPr="006575CE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>Futterrohre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oder Kernbohrungen mit </w:t>
      </w:r>
      <w:r>
        <w:rPr>
          <w:sz w:val="20"/>
          <w:szCs w:val="20"/>
        </w:rPr>
        <w:t>I</w:t>
      </w:r>
      <w:r w:rsidRPr="006575C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</w:t>
      </w:r>
      <w:r>
        <w:rPr>
          <w:sz w:val="20"/>
          <w:szCs w:val="20"/>
        </w:rPr>
        <w:t>200</w:t>
      </w:r>
      <w:r w:rsidRPr="006575CE">
        <w:rPr>
          <w:sz w:val="20"/>
          <w:szCs w:val="20"/>
        </w:rPr>
        <w:t xml:space="preserve"> mm.</w:t>
      </w:r>
    </w:p>
    <w:p w:rsidR="009A0848" w:rsidRPr="006575CE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Pr="006575CE">
        <w:rPr>
          <w:sz w:val="20"/>
          <w:szCs w:val="20"/>
        </w:rPr>
        <w:t>eeignet zum gas- und wasserdichten Abdichten</w:t>
      </w:r>
    </w:p>
    <w:p w:rsidR="009A0848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von </w:t>
      </w:r>
      <w:r w:rsidR="00AB105F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>Kabeln</w:t>
      </w:r>
      <w:r>
        <w:rPr>
          <w:sz w:val="20"/>
          <w:szCs w:val="20"/>
        </w:rPr>
        <w:t xml:space="preserve"> mit A</w:t>
      </w:r>
      <w:r w:rsidRPr="006575CE">
        <w:rPr>
          <w:sz w:val="20"/>
          <w:szCs w:val="20"/>
        </w:rPr>
        <w:t>ußen</w:t>
      </w:r>
      <w:r>
        <w:rPr>
          <w:sz w:val="20"/>
          <w:szCs w:val="20"/>
        </w:rPr>
        <w:t xml:space="preserve">-Ø </w:t>
      </w:r>
      <w:r w:rsidR="00AB105F">
        <w:rPr>
          <w:sz w:val="20"/>
          <w:szCs w:val="20"/>
        </w:rPr>
        <w:t>7</w:t>
      </w:r>
      <w:r>
        <w:rPr>
          <w:sz w:val="20"/>
          <w:szCs w:val="20"/>
        </w:rPr>
        <w:t xml:space="preserve"> x 6-</w:t>
      </w:r>
      <w:r w:rsidR="00AB105F">
        <w:rPr>
          <w:sz w:val="20"/>
          <w:szCs w:val="20"/>
        </w:rPr>
        <w:t>18</w:t>
      </w:r>
      <w:r>
        <w:rPr>
          <w:sz w:val="20"/>
          <w:szCs w:val="20"/>
        </w:rPr>
        <w:t xml:space="preserve"> mm und </w:t>
      </w:r>
      <w:r w:rsidR="00AB105F">
        <w:rPr>
          <w:sz w:val="20"/>
          <w:szCs w:val="20"/>
        </w:rPr>
        <w:t>8</w:t>
      </w:r>
      <w:r>
        <w:rPr>
          <w:sz w:val="20"/>
          <w:szCs w:val="20"/>
        </w:rPr>
        <w:t xml:space="preserve"> x 6-</w:t>
      </w:r>
      <w:r w:rsidR="00AB105F">
        <w:rPr>
          <w:sz w:val="20"/>
          <w:szCs w:val="20"/>
        </w:rPr>
        <w:t>33</w:t>
      </w:r>
      <w:r>
        <w:rPr>
          <w:sz w:val="20"/>
          <w:szCs w:val="20"/>
        </w:rPr>
        <w:t xml:space="preserve"> mm</w:t>
      </w:r>
    </w:p>
    <w:p w:rsidR="009A0848" w:rsidRPr="006575CE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oder blind.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 V2A,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Edelstahl V4A</w:t>
      </w:r>
      <w:r>
        <w:rPr>
          <w:sz w:val="20"/>
          <w:szCs w:val="20"/>
        </w:rPr>
        <w:t>.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Dichtscheibe aus EPDM,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40</w:t>
      </w:r>
      <w:r w:rsidRPr="006575CE">
        <w:rPr>
          <w:sz w:val="20"/>
          <w:szCs w:val="20"/>
        </w:rPr>
        <w:t xml:space="preserve"> mm, bis </w:t>
      </w:r>
      <w:r>
        <w:rPr>
          <w:sz w:val="20"/>
          <w:szCs w:val="20"/>
        </w:rPr>
        <w:t>2,5</w:t>
      </w:r>
      <w:r w:rsidRPr="006575CE">
        <w:rPr>
          <w:sz w:val="20"/>
          <w:szCs w:val="20"/>
        </w:rPr>
        <w:t xml:space="preserve"> bar druckdicht</w:t>
      </w:r>
    </w:p>
    <w:p w:rsidR="002650E3" w:rsidRPr="006575CE" w:rsidRDefault="002650E3" w:rsidP="002650E3">
      <w:pPr>
        <w:rPr>
          <w:sz w:val="20"/>
          <w:szCs w:val="20"/>
        </w:rPr>
      </w:pPr>
      <w:r w:rsidRPr="006575CE">
        <w:rPr>
          <w:sz w:val="20"/>
          <w:szCs w:val="20"/>
        </w:rPr>
        <w:t>gegen drückendes Wasser.</w:t>
      </w:r>
    </w:p>
    <w:p w:rsidR="009A0848" w:rsidRDefault="009A0848" w:rsidP="009A0848">
      <w:pPr>
        <w:rPr>
          <w:sz w:val="20"/>
          <w:szCs w:val="20"/>
        </w:rPr>
      </w:pPr>
    </w:p>
    <w:p w:rsidR="009A0848" w:rsidRPr="006575CE" w:rsidRDefault="009A0848" w:rsidP="009A0848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</w:t>
      </w:r>
      <w:r>
        <w:rPr>
          <w:b/>
          <w:sz w:val="20"/>
          <w:szCs w:val="20"/>
        </w:rPr>
        <w:t>Z.200.1</w:t>
      </w:r>
      <w:r w:rsidR="00AB105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</w:t>
      </w:r>
      <w:r w:rsidR="00AB105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+</w:t>
      </w:r>
      <w:r w:rsidR="00AB105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/.G</w:t>
      </w:r>
    </w:p>
    <w:p w:rsidR="009A0848" w:rsidRDefault="009A0848" w:rsidP="009A0848">
      <w:pPr>
        <w:rPr>
          <w:sz w:val="20"/>
          <w:szCs w:val="20"/>
        </w:rPr>
      </w:pPr>
    </w:p>
    <w:p w:rsidR="009A0848" w:rsidRPr="008B6C36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A0848" w:rsidRDefault="009A0848" w:rsidP="009A0848">
      <w:pPr>
        <w:rPr>
          <w:sz w:val="20"/>
          <w:szCs w:val="20"/>
        </w:rPr>
      </w:pPr>
    </w:p>
    <w:p w:rsidR="009A0848" w:rsidRPr="008B6C36" w:rsidRDefault="009A0848" w:rsidP="009A0848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A0848" w:rsidRDefault="009A0848" w:rsidP="009A0848">
      <w:pPr>
        <w:rPr>
          <w:sz w:val="20"/>
          <w:szCs w:val="20"/>
        </w:rPr>
      </w:pP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9A0848" w:rsidRDefault="009A0848" w:rsidP="009A0848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A0848" w:rsidRPr="00F8096D" w:rsidRDefault="009A0848" w:rsidP="009A0848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A0848" w:rsidRPr="00F8096D" w:rsidRDefault="009A0848" w:rsidP="009A0848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9A0848" w:rsidRPr="00F8096D" w:rsidRDefault="009A0848" w:rsidP="009A0848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3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A0848" w:rsidRPr="00ED5858" w:rsidRDefault="009A0848" w:rsidP="009A0848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1422AB" w:rsidRDefault="001422AB" w:rsidP="001422AB">
      <w:pPr>
        <w:rPr>
          <w:b/>
          <w:sz w:val="20"/>
          <w:szCs w:val="20"/>
        </w:rPr>
      </w:pPr>
    </w:p>
    <w:sectPr w:rsidR="00142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E49AB"/>
    <w:rsid w:val="001422AB"/>
    <w:rsid w:val="001726E9"/>
    <w:rsid w:val="00206515"/>
    <w:rsid w:val="002650E3"/>
    <w:rsid w:val="00276897"/>
    <w:rsid w:val="002D5A3E"/>
    <w:rsid w:val="002E39E6"/>
    <w:rsid w:val="00357274"/>
    <w:rsid w:val="00387C9D"/>
    <w:rsid w:val="003C63B0"/>
    <w:rsid w:val="003D2685"/>
    <w:rsid w:val="00443F2B"/>
    <w:rsid w:val="004C0EEF"/>
    <w:rsid w:val="005350DB"/>
    <w:rsid w:val="005A2C88"/>
    <w:rsid w:val="00627728"/>
    <w:rsid w:val="00634103"/>
    <w:rsid w:val="00691129"/>
    <w:rsid w:val="006B4FE8"/>
    <w:rsid w:val="006B60D5"/>
    <w:rsid w:val="00707032"/>
    <w:rsid w:val="007331A3"/>
    <w:rsid w:val="00771022"/>
    <w:rsid w:val="00835430"/>
    <w:rsid w:val="00900320"/>
    <w:rsid w:val="009A0848"/>
    <w:rsid w:val="00A53638"/>
    <w:rsid w:val="00AB105F"/>
    <w:rsid w:val="00AB1337"/>
    <w:rsid w:val="00AC4752"/>
    <w:rsid w:val="00AF3A89"/>
    <w:rsid w:val="00B3705E"/>
    <w:rsid w:val="00B61DE0"/>
    <w:rsid w:val="00B67BBD"/>
    <w:rsid w:val="00BB6438"/>
    <w:rsid w:val="00BE0F1B"/>
    <w:rsid w:val="00C2255F"/>
    <w:rsid w:val="00C8258D"/>
    <w:rsid w:val="00C9320F"/>
    <w:rsid w:val="00D545D1"/>
    <w:rsid w:val="00D71202"/>
    <w:rsid w:val="00D84389"/>
    <w:rsid w:val="00D93EC0"/>
    <w:rsid w:val="00DE2507"/>
    <w:rsid w:val="00DE4B15"/>
    <w:rsid w:val="00E83BCE"/>
    <w:rsid w:val="00E875DE"/>
    <w:rsid w:val="00E8791C"/>
    <w:rsid w:val="00E94F8E"/>
    <w:rsid w:val="00EF6B2E"/>
    <w:rsid w:val="00F30CCD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hyperlink" Target="mailto:online@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12" Type="http://schemas.openxmlformats.org/officeDocument/2006/relationships/hyperlink" Target="mailto:online@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11" Type="http://schemas.openxmlformats.org/officeDocument/2006/relationships/hyperlink" Target="mailto:online@hld-technik.de" TargetMode="External"/><Relationship Id="rId5" Type="http://schemas.openxmlformats.org/officeDocument/2006/relationships/hyperlink" Target="mailto:online@hld-technik.d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line@hld-technik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8F53D54D.dotm</Template>
  <TotalTime>0</TotalTime>
  <Pages>4</Pages>
  <Words>943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10</cp:revision>
  <dcterms:created xsi:type="dcterms:W3CDTF">2023-07-07T09:17:00Z</dcterms:created>
  <dcterms:modified xsi:type="dcterms:W3CDTF">2023-07-07T13:09:00Z</dcterms:modified>
</cp:coreProperties>
</file>