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</w:t>
      </w:r>
      <w:r w:rsidR="00B61DE0">
        <w:rPr>
          <w:b/>
          <w:sz w:val="32"/>
          <w:szCs w:val="20"/>
        </w:rPr>
        <w:t>3</w:t>
      </w:r>
      <w:r w:rsidR="004E7642">
        <w:rPr>
          <w:b/>
          <w:sz w:val="32"/>
          <w:szCs w:val="20"/>
        </w:rPr>
        <w:t>6</w:t>
      </w:r>
      <w:r w:rsidR="00A65E96">
        <w:rPr>
          <w:b/>
          <w:sz w:val="32"/>
          <w:szCs w:val="20"/>
        </w:rPr>
        <w:t xml:space="preserve"> </w:t>
      </w:r>
      <w:r w:rsidR="004E7642" w:rsidRPr="004E7642">
        <w:rPr>
          <w:b/>
          <w:sz w:val="32"/>
          <w:szCs w:val="20"/>
        </w:rPr>
        <w:t>L-</w:t>
      </w:r>
      <w:proofErr w:type="spellStart"/>
      <w:r w:rsidR="004E7642" w:rsidRPr="004E7642">
        <w:rPr>
          <w:b/>
          <w:sz w:val="32"/>
          <w:szCs w:val="20"/>
        </w:rPr>
        <w:t>Mex</w:t>
      </w:r>
      <w:proofErr w:type="spellEnd"/>
      <w:r w:rsidR="004E7642" w:rsidRPr="004E7642">
        <w:rPr>
          <w:b/>
          <w:sz w:val="32"/>
          <w:szCs w:val="20"/>
        </w:rPr>
        <w:t xml:space="preserve"> Gummipressdichtungen mit Folienklemmflansch </w:t>
      </w:r>
    </w:p>
    <w:p w:rsidR="008F07F5" w:rsidRPr="00707032" w:rsidRDefault="008F07F5">
      <w:pPr>
        <w:rPr>
          <w:b/>
          <w:sz w:val="24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8D4C0C">
      <w:pPr>
        <w:rPr>
          <w:b/>
          <w:sz w:val="20"/>
          <w:szCs w:val="20"/>
        </w:rPr>
      </w:pPr>
      <w:r w:rsidRPr="008D4C0C">
        <w:rPr>
          <w:b/>
          <w:sz w:val="20"/>
          <w:szCs w:val="20"/>
        </w:rPr>
        <w:t>L-</w:t>
      </w:r>
      <w:proofErr w:type="spellStart"/>
      <w:r w:rsidRPr="008D4C0C">
        <w:rPr>
          <w:b/>
          <w:sz w:val="20"/>
          <w:szCs w:val="20"/>
        </w:rPr>
        <w:t>mex</w:t>
      </w:r>
      <w:proofErr w:type="spellEnd"/>
      <w:r w:rsidRPr="008D4C0C">
        <w:rPr>
          <w:b/>
          <w:sz w:val="20"/>
          <w:szCs w:val="20"/>
        </w:rPr>
        <w:t xml:space="preserve"> Gummipressdichtung</w:t>
      </w:r>
    </w:p>
    <w:p w:rsidR="008D4C0C" w:rsidRDefault="008D4C0C" w:rsidP="008D4C0C">
      <w:pPr>
        <w:rPr>
          <w:b/>
          <w:sz w:val="20"/>
          <w:szCs w:val="20"/>
        </w:rPr>
      </w:pPr>
      <w:r w:rsidRPr="008D4C0C">
        <w:rPr>
          <w:b/>
          <w:sz w:val="20"/>
          <w:szCs w:val="20"/>
        </w:rPr>
        <w:t>mit Folienklemmflansch</w:t>
      </w:r>
    </w:p>
    <w:p w:rsidR="008D4C0C" w:rsidRPr="00CB5001" w:rsidRDefault="008D4C0C" w:rsidP="008D4C0C">
      <w:pPr>
        <w:rPr>
          <w:b/>
          <w:sz w:val="20"/>
          <w:szCs w:val="20"/>
        </w:rPr>
      </w:pPr>
      <w:r>
        <w:rPr>
          <w:b/>
          <w:sz w:val="20"/>
          <w:szCs w:val="20"/>
        </w:rPr>
        <w:t>vor der Wand</w:t>
      </w:r>
      <w:r>
        <w:rPr>
          <w:b/>
          <w:sz w:val="20"/>
          <w:szCs w:val="20"/>
        </w:rPr>
        <w:t>, geschlossen</w:t>
      </w:r>
    </w:p>
    <w:p w:rsidR="008D4C0C" w:rsidRDefault="008D4C0C" w:rsidP="008D4C0C">
      <w:pPr>
        <w:rPr>
          <w:sz w:val="20"/>
          <w:szCs w:val="20"/>
        </w:rPr>
      </w:pPr>
      <w:r>
        <w:rPr>
          <w:sz w:val="20"/>
          <w:szCs w:val="20"/>
        </w:rPr>
        <w:t>L-</w:t>
      </w:r>
      <w:proofErr w:type="spellStart"/>
      <w:r>
        <w:rPr>
          <w:sz w:val="20"/>
          <w:szCs w:val="20"/>
        </w:rPr>
        <w:t>mex</w:t>
      </w:r>
      <w:proofErr w:type="spellEnd"/>
      <w:r>
        <w:rPr>
          <w:sz w:val="20"/>
          <w:szCs w:val="20"/>
        </w:rPr>
        <w:t xml:space="preserve"> Gummipressdichtung mit Folienklemmflansch</w:t>
      </w:r>
    </w:p>
    <w:p w:rsidR="008D4C0C" w:rsidRPr="009D4B5F" w:rsidRDefault="008D4C0C" w:rsidP="008D4C0C">
      <w:pPr>
        <w:rPr>
          <w:sz w:val="20"/>
          <w:szCs w:val="20"/>
        </w:rPr>
      </w:pPr>
      <w:r>
        <w:rPr>
          <w:sz w:val="20"/>
          <w:szCs w:val="20"/>
        </w:rPr>
        <w:t>vor der Wand, geschlossen</w:t>
      </w:r>
    </w:p>
    <w:p w:rsidR="008D4C0C" w:rsidRPr="009D4B5F" w:rsidRDefault="008D4C0C" w:rsidP="008D4C0C">
      <w:pPr>
        <w:rPr>
          <w:sz w:val="20"/>
          <w:szCs w:val="20"/>
        </w:rPr>
      </w:pPr>
      <w:r>
        <w:rPr>
          <w:sz w:val="20"/>
          <w:szCs w:val="20"/>
        </w:rPr>
        <w:t>zum Einbau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vor der Wand</w:t>
      </w:r>
      <w:r w:rsidRPr="009D4B5F">
        <w:rPr>
          <w:sz w:val="20"/>
          <w:szCs w:val="20"/>
        </w:rPr>
        <w:t xml:space="preserve"> mit </w:t>
      </w:r>
      <w:r>
        <w:rPr>
          <w:sz w:val="20"/>
          <w:szCs w:val="20"/>
        </w:rPr>
        <w:t>Außen-</w:t>
      </w:r>
      <w:r w:rsidRPr="009D4B5F">
        <w:rPr>
          <w:sz w:val="20"/>
          <w:szCs w:val="20"/>
        </w:rPr>
        <w:t>Ø</w:t>
      </w:r>
      <w:r>
        <w:rPr>
          <w:sz w:val="20"/>
          <w:szCs w:val="20"/>
        </w:rPr>
        <w:t xml:space="preserve"> …. mm</w:t>
      </w:r>
    </w:p>
    <w:p w:rsidR="008D4C0C" w:rsidRDefault="008D4C0C" w:rsidP="008D4C0C">
      <w:pPr>
        <w:rPr>
          <w:sz w:val="20"/>
          <w:szCs w:val="20"/>
        </w:rPr>
      </w:pPr>
      <w:r>
        <w:rPr>
          <w:sz w:val="20"/>
          <w:szCs w:val="20"/>
        </w:rPr>
        <w:t>80</w:t>
      </w:r>
      <w:r w:rsidR="00662CE6">
        <w:rPr>
          <w:sz w:val="20"/>
          <w:szCs w:val="20"/>
        </w:rPr>
        <w:t xml:space="preserve"> </w:t>
      </w:r>
      <w:r>
        <w:rPr>
          <w:sz w:val="20"/>
          <w:szCs w:val="20"/>
        </w:rPr>
        <w:t>| 100 | 125 | 150 | 200 | 250 | 300</w:t>
      </w:r>
    </w:p>
    <w:p w:rsidR="008D4C0C" w:rsidRPr="009D4B5F" w:rsidRDefault="008D4C0C" w:rsidP="008D4C0C">
      <w:pPr>
        <w:rPr>
          <w:sz w:val="20"/>
          <w:szCs w:val="20"/>
        </w:rPr>
      </w:pPr>
      <w:r w:rsidRPr="009D4B5F">
        <w:rPr>
          <w:sz w:val="20"/>
          <w:szCs w:val="20"/>
        </w:rPr>
        <w:t xml:space="preserve">mit integriertem Folienflansch </w:t>
      </w:r>
    </w:p>
    <w:p w:rsidR="008D4C0C" w:rsidRDefault="008D4C0C" w:rsidP="008D4C0C">
      <w:pPr>
        <w:rPr>
          <w:sz w:val="20"/>
          <w:szCs w:val="20"/>
        </w:rPr>
      </w:pPr>
      <w:r w:rsidRPr="008D4C0C">
        <w:rPr>
          <w:sz w:val="20"/>
          <w:szCs w:val="20"/>
        </w:rPr>
        <w:t>öl- und bitumenbeständig. umlaufend ca. 15 cm</w:t>
      </w:r>
    </w:p>
    <w:p w:rsidR="008D4C0C" w:rsidRDefault="008D4C0C" w:rsidP="008D4C0C">
      <w:pPr>
        <w:rPr>
          <w:sz w:val="20"/>
          <w:szCs w:val="20"/>
        </w:rPr>
      </w:pPr>
      <w:r w:rsidRPr="008D4C0C">
        <w:rPr>
          <w:sz w:val="20"/>
          <w:szCs w:val="20"/>
        </w:rPr>
        <w:t>(auf Wunsch können alle Arten von Abdichtungs-</w:t>
      </w:r>
    </w:p>
    <w:p w:rsidR="008D4C0C" w:rsidRDefault="008D4C0C" w:rsidP="008D4C0C">
      <w:pPr>
        <w:rPr>
          <w:sz w:val="20"/>
          <w:szCs w:val="20"/>
        </w:rPr>
      </w:pPr>
      <w:r w:rsidRPr="008D4C0C">
        <w:rPr>
          <w:sz w:val="20"/>
          <w:szCs w:val="20"/>
        </w:rPr>
        <w:t>bahnen eingelegt werden)</w:t>
      </w:r>
    </w:p>
    <w:p w:rsidR="008D4C0C" w:rsidRDefault="008D4C0C" w:rsidP="008D4C0C">
      <w:pPr>
        <w:rPr>
          <w:sz w:val="20"/>
          <w:szCs w:val="20"/>
        </w:rPr>
      </w:pPr>
      <w:r>
        <w:rPr>
          <w:sz w:val="20"/>
          <w:szCs w:val="20"/>
        </w:rPr>
        <w:t xml:space="preserve">inkl. </w:t>
      </w:r>
      <w:r w:rsidRPr="008D4C0C">
        <w:rPr>
          <w:sz w:val="20"/>
          <w:szCs w:val="20"/>
        </w:rPr>
        <w:t>Kleb- und Dichtstoff PU50,</w:t>
      </w:r>
    </w:p>
    <w:p w:rsidR="008D4C0C" w:rsidRDefault="008D4C0C" w:rsidP="008D4C0C">
      <w:pPr>
        <w:rPr>
          <w:sz w:val="20"/>
          <w:szCs w:val="20"/>
        </w:rPr>
      </w:pPr>
      <w:r w:rsidRPr="008D4C0C">
        <w:rPr>
          <w:sz w:val="20"/>
          <w:szCs w:val="20"/>
        </w:rPr>
        <w:t xml:space="preserve">Zahnspachtel, </w:t>
      </w:r>
      <w:proofErr w:type="spellStart"/>
      <w:r w:rsidRPr="008D4C0C">
        <w:rPr>
          <w:sz w:val="20"/>
          <w:szCs w:val="20"/>
        </w:rPr>
        <w:t>Andrückrolle</w:t>
      </w:r>
      <w:proofErr w:type="spellEnd"/>
      <w:r w:rsidRPr="008D4C0C">
        <w:rPr>
          <w:sz w:val="20"/>
          <w:szCs w:val="20"/>
        </w:rPr>
        <w:t xml:space="preserve"> und Bleistift</w:t>
      </w:r>
      <w:r>
        <w:rPr>
          <w:sz w:val="20"/>
          <w:szCs w:val="20"/>
        </w:rPr>
        <w:t>.</w:t>
      </w:r>
    </w:p>
    <w:p w:rsidR="008D4C0C" w:rsidRDefault="008D4C0C" w:rsidP="008D4C0C">
      <w:pPr>
        <w:rPr>
          <w:sz w:val="20"/>
          <w:szCs w:val="20"/>
        </w:rPr>
      </w:pPr>
      <w:r w:rsidRPr="009D4B5F">
        <w:rPr>
          <w:sz w:val="20"/>
          <w:szCs w:val="20"/>
        </w:rPr>
        <w:t>Metallteile</w:t>
      </w:r>
      <w:r>
        <w:rPr>
          <w:sz w:val="20"/>
          <w:szCs w:val="20"/>
        </w:rPr>
        <w:t xml:space="preserve"> </w:t>
      </w:r>
      <w:r w:rsidRPr="009D4B5F">
        <w:rPr>
          <w:sz w:val="20"/>
          <w:szCs w:val="20"/>
        </w:rPr>
        <w:t>rostfrei aus Edelstahl</w:t>
      </w:r>
      <w:r>
        <w:rPr>
          <w:sz w:val="20"/>
          <w:szCs w:val="20"/>
        </w:rPr>
        <w:t xml:space="preserve"> </w:t>
      </w:r>
      <w:r w:rsidRPr="009D4B5F">
        <w:rPr>
          <w:sz w:val="20"/>
          <w:szCs w:val="20"/>
        </w:rPr>
        <w:t xml:space="preserve">V2A </w:t>
      </w:r>
    </w:p>
    <w:p w:rsidR="008D4C0C" w:rsidRPr="009D4B5F" w:rsidRDefault="008D4C0C" w:rsidP="008D4C0C">
      <w:pPr>
        <w:rPr>
          <w:sz w:val="20"/>
          <w:szCs w:val="20"/>
        </w:rPr>
      </w:pPr>
      <w:r w:rsidRPr="009D4B5F">
        <w:rPr>
          <w:sz w:val="20"/>
          <w:szCs w:val="20"/>
        </w:rPr>
        <w:t>Muttern und</w:t>
      </w:r>
      <w:r>
        <w:rPr>
          <w:sz w:val="20"/>
          <w:szCs w:val="20"/>
        </w:rPr>
        <w:t xml:space="preserve"> U</w:t>
      </w:r>
      <w:r w:rsidRPr="009D4B5F">
        <w:rPr>
          <w:sz w:val="20"/>
          <w:szCs w:val="20"/>
        </w:rPr>
        <w:t>nterlegscheiben rostfrei aus Edelstahl V4A,</w:t>
      </w:r>
    </w:p>
    <w:p w:rsidR="008D4C0C" w:rsidRPr="009D4B5F" w:rsidRDefault="008D4C0C" w:rsidP="008D4C0C">
      <w:pPr>
        <w:rPr>
          <w:sz w:val="20"/>
          <w:szCs w:val="20"/>
        </w:rPr>
      </w:pPr>
      <w:r w:rsidRPr="009D4B5F">
        <w:rPr>
          <w:sz w:val="20"/>
          <w:szCs w:val="20"/>
        </w:rPr>
        <w:t>Dichtscheibe aus EPDM</w:t>
      </w:r>
      <w:r>
        <w:rPr>
          <w:sz w:val="20"/>
          <w:szCs w:val="20"/>
        </w:rPr>
        <w:t>, Dichtbreite 30 mm</w:t>
      </w:r>
    </w:p>
    <w:p w:rsidR="008D4C0C" w:rsidRPr="009D4B5F" w:rsidRDefault="008D4C0C" w:rsidP="008D4C0C">
      <w:pPr>
        <w:rPr>
          <w:sz w:val="20"/>
          <w:szCs w:val="20"/>
        </w:rPr>
      </w:pPr>
      <w:r w:rsidRPr="009D4B5F">
        <w:rPr>
          <w:sz w:val="20"/>
          <w:szCs w:val="20"/>
        </w:rPr>
        <w:t>druckdicht gegen drü</w:t>
      </w:r>
      <w:r>
        <w:rPr>
          <w:sz w:val="20"/>
          <w:szCs w:val="20"/>
        </w:rPr>
        <w:t>ckendes Wasser 2,5 bar</w:t>
      </w:r>
    </w:p>
    <w:p w:rsidR="008D4C0C" w:rsidRDefault="008D4C0C" w:rsidP="008D4C0C">
      <w:pPr>
        <w:rPr>
          <w:sz w:val="20"/>
          <w:szCs w:val="20"/>
        </w:rPr>
      </w:pPr>
    </w:p>
    <w:p w:rsidR="008D4C0C" w:rsidRPr="009D4B5F" w:rsidRDefault="008D4C0C" w:rsidP="008D4C0C">
      <w:pPr>
        <w:rPr>
          <w:sz w:val="20"/>
          <w:szCs w:val="20"/>
        </w:rPr>
      </w:pPr>
      <w:r w:rsidRPr="009D4B5F">
        <w:rPr>
          <w:sz w:val="20"/>
          <w:szCs w:val="20"/>
        </w:rPr>
        <w:t xml:space="preserve">Bestell-Nr. </w:t>
      </w:r>
      <w:proofErr w:type="spellStart"/>
      <w:r w:rsidRPr="00662CE6">
        <w:rPr>
          <w:b/>
          <w:sz w:val="20"/>
          <w:szCs w:val="20"/>
        </w:rPr>
        <w:t>LMD.d.D.KFA</w:t>
      </w:r>
      <w:proofErr w:type="spellEnd"/>
    </w:p>
    <w:p w:rsidR="00662CE6" w:rsidRPr="00A00CA3" w:rsidRDefault="00662CE6" w:rsidP="00662CE6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d </w:t>
      </w:r>
      <w:r w:rsidRPr="00A00CA3">
        <w:rPr>
          <w:rFonts w:cs="Arial"/>
          <w:sz w:val="20"/>
          <w:szCs w:val="20"/>
        </w:rPr>
        <w:t>= Ø Kernbohrung</w:t>
      </w:r>
      <w:r>
        <w:rPr>
          <w:rFonts w:cs="Arial"/>
          <w:sz w:val="20"/>
          <w:szCs w:val="20"/>
        </w:rPr>
        <w:t xml:space="preserve"> </w:t>
      </w:r>
      <w:r w:rsidRPr="00A00CA3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 xml:space="preserve"> </w:t>
      </w:r>
      <w:r w:rsidRPr="00A00CA3">
        <w:rPr>
          <w:rFonts w:cs="Arial"/>
          <w:sz w:val="20"/>
          <w:szCs w:val="20"/>
        </w:rPr>
        <w:t>Futterrohr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D = exakt gemessener Kabel- / Rohrdurchmesser</w:t>
      </w:r>
    </w:p>
    <w:p w:rsidR="00662CE6" w:rsidRDefault="00662CE6" w:rsidP="008D4C0C">
      <w:pPr>
        <w:rPr>
          <w:sz w:val="20"/>
          <w:szCs w:val="20"/>
        </w:rPr>
      </w:pPr>
    </w:p>
    <w:p w:rsidR="008D4C0C" w:rsidRPr="008B6C36" w:rsidRDefault="008D4C0C" w:rsidP="008D4C0C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8D4C0C" w:rsidRDefault="008D4C0C" w:rsidP="008D4C0C">
      <w:pPr>
        <w:rPr>
          <w:sz w:val="20"/>
          <w:szCs w:val="20"/>
        </w:rPr>
      </w:pPr>
    </w:p>
    <w:p w:rsidR="008D4C0C" w:rsidRPr="008B6C36" w:rsidRDefault="008D4C0C" w:rsidP="008D4C0C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8D4C0C" w:rsidRDefault="008D4C0C" w:rsidP="008D4C0C">
      <w:pPr>
        <w:rPr>
          <w:sz w:val="20"/>
          <w:szCs w:val="20"/>
        </w:rPr>
      </w:pPr>
    </w:p>
    <w:p w:rsidR="008D4C0C" w:rsidRDefault="008D4C0C" w:rsidP="008D4C0C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8D4C0C" w:rsidRDefault="008D4C0C" w:rsidP="008D4C0C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8D4C0C" w:rsidRDefault="008D4C0C" w:rsidP="008D4C0C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8D4C0C" w:rsidRPr="00F8096D" w:rsidRDefault="008D4C0C" w:rsidP="008D4C0C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8D4C0C" w:rsidRPr="00F8096D" w:rsidRDefault="008D4C0C" w:rsidP="008D4C0C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8D4C0C" w:rsidRPr="00F8096D" w:rsidRDefault="008D4C0C" w:rsidP="008D4C0C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  <w:hyperlink r:id="rId7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8D4C0C" w:rsidRDefault="008D4C0C" w:rsidP="008D4C0C">
      <w:pPr>
        <w:rPr>
          <w:rStyle w:val="Hyperlink"/>
          <w:sz w:val="20"/>
          <w:szCs w:val="20"/>
          <w:lang w:val="en-US"/>
        </w:rPr>
      </w:pPr>
    </w:p>
    <w:p w:rsidR="00662CE6" w:rsidRDefault="00662CE6" w:rsidP="00662CE6">
      <w:pPr>
        <w:rPr>
          <w:b/>
          <w:sz w:val="20"/>
          <w:szCs w:val="20"/>
        </w:rPr>
      </w:pPr>
      <w:r w:rsidRPr="008D4C0C">
        <w:rPr>
          <w:b/>
          <w:sz w:val="20"/>
          <w:szCs w:val="20"/>
        </w:rPr>
        <w:lastRenderedPageBreak/>
        <w:t>L-</w:t>
      </w:r>
      <w:proofErr w:type="spellStart"/>
      <w:r w:rsidRPr="008D4C0C">
        <w:rPr>
          <w:b/>
          <w:sz w:val="20"/>
          <w:szCs w:val="20"/>
        </w:rPr>
        <w:t>mex</w:t>
      </w:r>
      <w:proofErr w:type="spellEnd"/>
      <w:r w:rsidRPr="008D4C0C">
        <w:rPr>
          <w:b/>
          <w:sz w:val="20"/>
          <w:szCs w:val="20"/>
        </w:rPr>
        <w:t xml:space="preserve"> Gummipressdichtung</w:t>
      </w:r>
    </w:p>
    <w:p w:rsidR="00662CE6" w:rsidRDefault="00662CE6" w:rsidP="00662CE6">
      <w:pPr>
        <w:rPr>
          <w:b/>
          <w:sz w:val="20"/>
          <w:szCs w:val="20"/>
        </w:rPr>
      </w:pPr>
      <w:r w:rsidRPr="008D4C0C">
        <w:rPr>
          <w:b/>
          <w:sz w:val="20"/>
          <w:szCs w:val="20"/>
        </w:rPr>
        <w:t>mit Folienklemmflansch</w:t>
      </w:r>
    </w:p>
    <w:p w:rsidR="00662CE6" w:rsidRPr="00CB5001" w:rsidRDefault="00662CE6" w:rsidP="00662CE6">
      <w:pPr>
        <w:rPr>
          <w:b/>
          <w:sz w:val="20"/>
          <w:szCs w:val="20"/>
        </w:rPr>
      </w:pPr>
      <w:r>
        <w:rPr>
          <w:b/>
          <w:sz w:val="20"/>
          <w:szCs w:val="20"/>
        </w:rPr>
        <w:t>vor der Wand, ge</w:t>
      </w:r>
      <w:r>
        <w:rPr>
          <w:b/>
          <w:sz w:val="20"/>
          <w:szCs w:val="20"/>
        </w:rPr>
        <w:t>teilt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L-</w:t>
      </w:r>
      <w:proofErr w:type="spellStart"/>
      <w:r>
        <w:rPr>
          <w:sz w:val="20"/>
          <w:szCs w:val="20"/>
        </w:rPr>
        <w:t>mex</w:t>
      </w:r>
      <w:proofErr w:type="spellEnd"/>
      <w:r>
        <w:rPr>
          <w:sz w:val="20"/>
          <w:szCs w:val="20"/>
        </w:rPr>
        <w:t xml:space="preserve"> Gummipressdichtung mit Folienklemmflansch</w:t>
      </w:r>
    </w:p>
    <w:p w:rsidR="00662CE6" w:rsidRPr="009D4B5F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vor der Wand,</w:t>
      </w:r>
      <w:r>
        <w:rPr>
          <w:sz w:val="20"/>
          <w:szCs w:val="20"/>
        </w:rPr>
        <w:t xml:space="preserve"> geteilt</w:t>
      </w:r>
    </w:p>
    <w:p w:rsidR="00662CE6" w:rsidRPr="009D4B5F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zum Einbau vor der Wand</w:t>
      </w:r>
      <w:r w:rsidRPr="009D4B5F">
        <w:rPr>
          <w:sz w:val="20"/>
          <w:szCs w:val="20"/>
        </w:rPr>
        <w:t xml:space="preserve"> mit </w:t>
      </w:r>
      <w:r>
        <w:rPr>
          <w:sz w:val="20"/>
          <w:szCs w:val="20"/>
        </w:rPr>
        <w:t>Außen-</w:t>
      </w:r>
      <w:r w:rsidRPr="009D4B5F">
        <w:rPr>
          <w:sz w:val="20"/>
          <w:szCs w:val="20"/>
        </w:rPr>
        <w:t>Ø</w:t>
      </w:r>
      <w:r>
        <w:rPr>
          <w:sz w:val="20"/>
          <w:szCs w:val="20"/>
        </w:rPr>
        <w:t xml:space="preserve"> …. mm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80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| 100 | 125 | 150 | 200 | 250 | 300</w:t>
      </w:r>
    </w:p>
    <w:p w:rsidR="00662CE6" w:rsidRPr="009D4B5F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 xml:space="preserve">mit integriertem Folienflansch </w:t>
      </w:r>
    </w:p>
    <w:p w:rsidR="00662CE6" w:rsidRDefault="00662CE6" w:rsidP="00662CE6">
      <w:pPr>
        <w:rPr>
          <w:sz w:val="20"/>
          <w:szCs w:val="20"/>
        </w:rPr>
      </w:pPr>
      <w:r w:rsidRPr="008D4C0C">
        <w:rPr>
          <w:sz w:val="20"/>
          <w:szCs w:val="20"/>
        </w:rPr>
        <w:t>öl- und bitumenbeständig. umlaufend ca. 15 cm</w:t>
      </w:r>
    </w:p>
    <w:p w:rsidR="00662CE6" w:rsidRDefault="00662CE6" w:rsidP="00662CE6">
      <w:pPr>
        <w:rPr>
          <w:sz w:val="20"/>
          <w:szCs w:val="20"/>
        </w:rPr>
      </w:pPr>
      <w:r w:rsidRPr="008D4C0C">
        <w:rPr>
          <w:sz w:val="20"/>
          <w:szCs w:val="20"/>
        </w:rPr>
        <w:t>(auf Wunsch können alle Arten von Abdichtungs-</w:t>
      </w:r>
    </w:p>
    <w:p w:rsidR="00662CE6" w:rsidRDefault="00662CE6" w:rsidP="00662CE6">
      <w:pPr>
        <w:rPr>
          <w:sz w:val="20"/>
          <w:szCs w:val="20"/>
        </w:rPr>
      </w:pPr>
      <w:r w:rsidRPr="008D4C0C">
        <w:rPr>
          <w:sz w:val="20"/>
          <w:szCs w:val="20"/>
        </w:rPr>
        <w:t>bahnen eingelegt werden)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 xml:space="preserve">inkl. </w:t>
      </w:r>
      <w:r w:rsidRPr="008D4C0C">
        <w:rPr>
          <w:sz w:val="20"/>
          <w:szCs w:val="20"/>
        </w:rPr>
        <w:t>Kleb- und Dichtstoff PU50,</w:t>
      </w:r>
    </w:p>
    <w:p w:rsidR="00662CE6" w:rsidRDefault="00662CE6" w:rsidP="00662CE6">
      <w:pPr>
        <w:rPr>
          <w:sz w:val="20"/>
          <w:szCs w:val="20"/>
        </w:rPr>
      </w:pPr>
      <w:r w:rsidRPr="008D4C0C">
        <w:rPr>
          <w:sz w:val="20"/>
          <w:szCs w:val="20"/>
        </w:rPr>
        <w:t xml:space="preserve">Zahnspachtel, </w:t>
      </w:r>
      <w:proofErr w:type="spellStart"/>
      <w:r w:rsidRPr="008D4C0C">
        <w:rPr>
          <w:sz w:val="20"/>
          <w:szCs w:val="20"/>
        </w:rPr>
        <w:t>Andrückrolle</w:t>
      </w:r>
      <w:proofErr w:type="spellEnd"/>
      <w:r w:rsidRPr="008D4C0C">
        <w:rPr>
          <w:sz w:val="20"/>
          <w:szCs w:val="20"/>
        </w:rPr>
        <w:t xml:space="preserve"> und Bleistift</w:t>
      </w:r>
      <w:r>
        <w:rPr>
          <w:sz w:val="20"/>
          <w:szCs w:val="20"/>
        </w:rPr>
        <w:t>.</w:t>
      </w:r>
    </w:p>
    <w:p w:rsidR="00662CE6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>Metallteile</w:t>
      </w:r>
      <w:r>
        <w:rPr>
          <w:sz w:val="20"/>
          <w:szCs w:val="20"/>
        </w:rPr>
        <w:t xml:space="preserve"> </w:t>
      </w:r>
      <w:r w:rsidRPr="009D4B5F">
        <w:rPr>
          <w:sz w:val="20"/>
          <w:szCs w:val="20"/>
        </w:rPr>
        <w:t>rostfrei aus Edelstahl</w:t>
      </w:r>
      <w:r>
        <w:rPr>
          <w:sz w:val="20"/>
          <w:szCs w:val="20"/>
        </w:rPr>
        <w:t xml:space="preserve"> </w:t>
      </w:r>
      <w:r w:rsidRPr="009D4B5F">
        <w:rPr>
          <w:sz w:val="20"/>
          <w:szCs w:val="20"/>
        </w:rPr>
        <w:t xml:space="preserve">V2A </w:t>
      </w:r>
    </w:p>
    <w:p w:rsidR="00662CE6" w:rsidRPr="009D4B5F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>Muttern und</w:t>
      </w:r>
      <w:r>
        <w:rPr>
          <w:sz w:val="20"/>
          <w:szCs w:val="20"/>
        </w:rPr>
        <w:t xml:space="preserve"> U</w:t>
      </w:r>
      <w:r w:rsidRPr="009D4B5F">
        <w:rPr>
          <w:sz w:val="20"/>
          <w:szCs w:val="20"/>
        </w:rPr>
        <w:t>nterlegscheiben rostfrei aus Edelstahl V4A,</w:t>
      </w:r>
    </w:p>
    <w:p w:rsidR="00662CE6" w:rsidRPr="009D4B5F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>Dichtscheibe aus EPDM</w:t>
      </w:r>
      <w:r>
        <w:rPr>
          <w:sz w:val="20"/>
          <w:szCs w:val="20"/>
        </w:rPr>
        <w:t>, Dichtbreite 30 mm</w:t>
      </w:r>
    </w:p>
    <w:p w:rsidR="00662CE6" w:rsidRPr="009D4B5F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>druckdicht gegen drü</w:t>
      </w:r>
      <w:r>
        <w:rPr>
          <w:sz w:val="20"/>
          <w:szCs w:val="20"/>
        </w:rPr>
        <w:t>ckendes Wasser 2,5 bar</w:t>
      </w:r>
    </w:p>
    <w:p w:rsidR="00662CE6" w:rsidRDefault="00662CE6" w:rsidP="00662CE6">
      <w:pPr>
        <w:rPr>
          <w:sz w:val="20"/>
          <w:szCs w:val="20"/>
        </w:rPr>
      </w:pPr>
    </w:p>
    <w:p w:rsidR="00662CE6" w:rsidRPr="009D4B5F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 xml:space="preserve">Bestell-Nr. </w:t>
      </w:r>
      <w:proofErr w:type="spellStart"/>
      <w:r w:rsidRPr="00662CE6">
        <w:rPr>
          <w:b/>
          <w:sz w:val="20"/>
          <w:szCs w:val="20"/>
        </w:rPr>
        <w:t>LMD.d.D.KFA</w:t>
      </w:r>
      <w:r>
        <w:rPr>
          <w:b/>
          <w:sz w:val="20"/>
          <w:szCs w:val="20"/>
        </w:rPr>
        <w:t>.G</w:t>
      </w:r>
      <w:proofErr w:type="spellEnd"/>
    </w:p>
    <w:p w:rsidR="00662CE6" w:rsidRPr="00A00CA3" w:rsidRDefault="00662CE6" w:rsidP="00662CE6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d </w:t>
      </w:r>
      <w:r w:rsidRPr="00A00CA3">
        <w:rPr>
          <w:rFonts w:cs="Arial"/>
          <w:sz w:val="20"/>
          <w:szCs w:val="20"/>
        </w:rPr>
        <w:t>= Ø Kernbohrung</w:t>
      </w:r>
      <w:r>
        <w:rPr>
          <w:rFonts w:cs="Arial"/>
          <w:sz w:val="20"/>
          <w:szCs w:val="20"/>
        </w:rPr>
        <w:t xml:space="preserve"> </w:t>
      </w:r>
      <w:r w:rsidRPr="00A00CA3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 xml:space="preserve"> </w:t>
      </w:r>
      <w:r w:rsidRPr="00A00CA3">
        <w:rPr>
          <w:rFonts w:cs="Arial"/>
          <w:sz w:val="20"/>
          <w:szCs w:val="20"/>
        </w:rPr>
        <w:t>Futterrohr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D = exakt gemessener Kabel- / Rohrdurchmesser</w:t>
      </w:r>
    </w:p>
    <w:p w:rsidR="00662CE6" w:rsidRDefault="00662CE6" w:rsidP="00662CE6">
      <w:pPr>
        <w:rPr>
          <w:sz w:val="20"/>
          <w:szCs w:val="20"/>
        </w:rPr>
      </w:pPr>
    </w:p>
    <w:p w:rsidR="00662CE6" w:rsidRPr="008B6C3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662CE6" w:rsidRDefault="00662CE6" w:rsidP="00662CE6">
      <w:pPr>
        <w:rPr>
          <w:sz w:val="20"/>
          <w:szCs w:val="20"/>
        </w:rPr>
      </w:pPr>
    </w:p>
    <w:p w:rsidR="00662CE6" w:rsidRPr="008B6C36" w:rsidRDefault="00662CE6" w:rsidP="00662CE6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662CE6" w:rsidRDefault="00662CE6" w:rsidP="00662CE6">
      <w:pPr>
        <w:rPr>
          <w:sz w:val="20"/>
          <w:szCs w:val="20"/>
        </w:rPr>
      </w:pP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662CE6" w:rsidRPr="00F8096D" w:rsidRDefault="00662CE6" w:rsidP="00662CE6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662CE6" w:rsidRPr="00F8096D" w:rsidRDefault="00662CE6" w:rsidP="00662CE6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662CE6" w:rsidRPr="00F8096D" w:rsidRDefault="00662CE6" w:rsidP="00662CE6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662CE6" w:rsidRDefault="00662CE6" w:rsidP="00662CE6">
      <w:pPr>
        <w:rPr>
          <w:rStyle w:val="Hyperlink"/>
          <w:sz w:val="20"/>
          <w:szCs w:val="20"/>
          <w:lang w:val="en-US"/>
        </w:rPr>
      </w:pPr>
      <w:hyperlink r:id="rId9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8D4C0C" w:rsidRDefault="008D4C0C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662CE6">
      <w:pPr>
        <w:rPr>
          <w:b/>
          <w:sz w:val="20"/>
          <w:szCs w:val="20"/>
        </w:rPr>
      </w:pPr>
    </w:p>
    <w:p w:rsidR="00662CE6" w:rsidRDefault="00662CE6" w:rsidP="00662CE6">
      <w:pPr>
        <w:rPr>
          <w:b/>
          <w:sz w:val="20"/>
          <w:szCs w:val="20"/>
        </w:rPr>
      </w:pPr>
      <w:r w:rsidRPr="008D4C0C">
        <w:rPr>
          <w:b/>
          <w:sz w:val="20"/>
          <w:szCs w:val="20"/>
        </w:rPr>
        <w:lastRenderedPageBreak/>
        <w:t>L-</w:t>
      </w:r>
      <w:proofErr w:type="spellStart"/>
      <w:r w:rsidRPr="008D4C0C">
        <w:rPr>
          <w:b/>
          <w:sz w:val="20"/>
          <w:szCs w:val="20"/>
        </w:rPr>
        <w:t>mex</w:t>
      </w:r>
      <w:proofErr w:type="spellEnd"/>
      <w:r w:rsidRPr="008D4C0C">
        <w:rPr>
          <w:b/>
          <w:sz w:val="20"/>
          <w:szCs w:val="20"/>
        </w:rPr>
        <w:t xml:space="preserve"> Gummipressdichtung</w:t>
      </w:r>
    </w:p>
    <w:p w:rsidR="00662CE6" w:rsidRDefault="00662CE6" w:rsidP="00662CE6">
      <w:pPr>
        <w:rPr>
          <w:b/>
          <w:sz w:val="20"/>
          <w:szCs w:val="20"/>
        </w:rPr>
      </w:pPr>
      <w:r w:rsidRPr="008D4C0C">
        <w:rPr>
          <w:b/>
          <w:sz w:val="20"/>
          <w:szCs w:val="20"/>
        </w:rPr>
        <w:t>mit Folienklemmflansch</w:t>
      </w:r>
    </w:p>
    <w:p w:rsidR="00662CE6" w:rsidRPr="00CB5001" w:rsidRDefault="00662CE6" w:rsidP="00662CE6">
      <w:pPr>
        <w:rPr>
          <w:b/>
          <w:sz w:val="20"/>
          <w:szCs w:val="20"/>
        </w:rPr>
      </w:pPr>
      <w:r>
        <w:rPr>
          <w:b/>
          <w:sz w:val="20"/>
          <w:szCs w:val="20"/>
        </w:rPr>
        <w:t>in der Bohrung</w:t>
      </w:r>
      <w:r>
        <w:rPr>
          <w:b/>
          <w:sz w:val="20"/>
          <w:szCs w:val="20"/>
        </w:rPr>
        <w:t>, geschlossen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L-</w:t>
      </w:r>
      <w:proofErr w:type="spellStart"/>
      <w:r>
        <w:rPr>
          <w:sz w:val="20"/>
          <w:szCs w:val="20"/>
        </w:rPr>
        <w:t>mex</w:t>
      </w:r>
      <w:proofErr w:type="spellEnd"/>
      <w:r>
        <w:rPr>
          <w:sz w:val="20"/>
          <w:szCs w:val="20"/>
        </w:rPr>
        <w:t xml:space="preserve"> Gummipressdichtung mit Folienklemmflansch</w:t>
      </w:r>
    </w:p>
    <w:p w:rsidR="00662CE6" w:rsidRPr="009D4B5F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in der Bohrung,</w:t>
      </w:r>
      <w:r>
        <w:rPr>
          <w:sz w:val="20"/>
          <w:szCs w:val="20"/>
        </w:rPr>
        <w:t xml:space="preserve"> geschlossen</w:t>
      </w:r>
    </w:p>
    <w:p w:rsidR="00662CE6" w:rsidRPr="009D4B5F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zum Einbau in der Wand</w:t>
      </w:r>
      <w:r w:rsidRPr="009D4B5F">
        <w:rPr>
          <w:sz w:val="20"/>
          <w:szCs w:val="20"/>
        </w:rPr>
        <w:t xml:space="preserve"> mit </w:t>
      </w:r>
      <w:r>
        <w:rPr>
          <w:sz w:val="20"/>
          <w:szCs w:val="20"/>
        </w:rPr>
        <w:t>Außen-</w:t>
      </w:r>
      <w:r w:rsidRPr="009D4B5F">
        <w:rPr>
          <w:sz w:val="20"/>
          <w:szCs w:val="20"/>
        </w:rPr>
        <w:t>Ø</w:t>
      </w:r>
      <w:r>
        <w:rPr>
          <w:sz w:val="20"/>
          <w:szCs w:val="20"/>
        </w:rPr>
        <w:t xml:space="preserve"> …. mm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80 | 100 | 125 | 150 | 200 | 250 | 300</w:t>
      </w:r>
    </w:p>
    <w:p w:rsidR="00662CE6" w:rsidRPr="009D4B5F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 xml:space="preserve">mit integriertem Folienflansch </w:t>
      </w:r>
    </w:p>
    <w:p w:rsidR="00662CE6" w:rsidRDefault="00662CE6" w:rsidP="00662CE6">
      <w:pPr>
        <w:rPr>
          <w:sz w:val="20"/>
          <w:szCs w:val="20"/>
        </w:rPr>
      </w:pPr>
      <w:r w:rsidRPr="008D4C0C">
        <w:rPr>
          <w:sz w:val="20"/>
          <w:szCs w:val="20"/>
        </w:rPr>
        <w:t>öl- und bitumenbeständig. umlaufend ca. 15 cm</w:t>
      </w:r>
    </w:p>
    <w:p w:rsidR="00662CE6" w:rsidRDefault="00662CE6" w:rsidP="00662CE6">
      <w:pPr>
        <w:rPr>
          <w:sz w:val="20"/>
          <w:szCs w:val="20"/>
        </w:rPr>
      </w:pPr>
      <w:r w:rsidRPr="008D4C0C">
        <w:rPr>
          <w:sz w:val="20"/>
          <w:szCs w:val="20"/>
        </w:rPr>
        <w:t>(auf Wunsch können alle Arten von Abdichtungs-</w:t>
      </w:r>
    </w:p>
    <w:p w:rsidR="00662CE6" w:rsidRDefault="00662CE6" w:rsidP="00662CE6">
      <w:pPr>
        <w:rPr>
          <w:sz w:val="20"/>
          <w:szCs w:val="20"/>
        </w:rPr>
      </w:pPr>
      <w:r w:rsidRPr="008D4C0C">
        <w:rPr>
          <w:sz w:val="20"/>
          <w:szCs w:val="20"/>
        </w:rPr>
        <w:t>bahnen eingelegt werden)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 xml:space="preserve">inkl. </w:t>
      </w:r>
      <w:r w:rsidRPr="008D4C0C">
        <w:rPr>
          <w:sz w:val="20"/>
          <w:szCs w:val="20"/>
        </w:rPr>
        <w:t>Kleb- und Dichtstoff PU50,</w:t>
      </w:r>
    </w:p>
    <w:p w:rsidR="00662CE6" w:rsidRDefault="00662CE6" w:rsidP="00662CE6">
      <w:pPr>
        <w:rPr>
          <w:sz w:val="20"/>
          <w:szCs w:val="20"/>
        </w:rPr>
      </w:pPr>
      <w:r w:rsidRPr="008D4C0C">
        <w:rPr>
          <w:sz w:val="20"/>
          <w:szCs w:val="20"/>
        </w:rPr>
        <w:t xml:space="preserve">Zahnspachtel, </w:t>
      </w:r>
      <w:proofErr w:type="spellStart"/>
      <w:r w:rsidRPr="008D4C0C">
        <w:rPr>
          <w:sz w:val="20"/>
          <w:szCs w:val="20"/>
        </w:rPr>
        <w:t>Andrückrolle</w:t>
      </w:r>
      <w:proofErr w:type="spellEnd"/>
      <w:r w:rsidRPr="008D4C0C">
        <w:rPr>
          <w:sz w:val="20"/>
          <w:szCs w:val="20"/>
        </w:rPr>
        <w:t xml:space="preserve"> und Bleistift</w:t>
      </w:r>
      <w:r>
        <w:rPr>
          <w:sz w:val="20"/>
          <w:szCs w:val="20"/>
        </w:rPr>
        <w:t>.</w:t>
      </w:r>
    </w:p>
    <w:p w:rsidR="00662CE6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>Metallteile</w:t>
      </w:r>
      <w:r>
        <w:rPr>
          <w:sz w:val="20"/>
          <w:szCs w:val="20"/>
        </w:rPr>
        <w:t xml:space="preserve"> </w:t>
      </w:r>
      <w:r w:rsidRPr="009D4B5F">
        <w:rPr>
          <w:sz w:val="20"/>
          <w:szCs w:val="20"/>
        </w:rPr>
        <w:t>rostfrei aus Edelstahl</w:t>
      </w:r>
      <w:r>
        <w:rPr>
          <w:sz w:val="20"/>
          <w:szCs w:val="20"/>
        </w:rPr>
        <w:t xml:space="preserve"> </w:t>
      </w:r>
      <w:r w:rsidRPr="009D4B5F">
        <w:rPr>
          <w:sz w:val="20"/>
          <w:szCs w:val="20"/>
        </w:rPr>
        <w:t xml:space="preserve">V2A </w:t>
      </w:r>
    </w:p>
    <w:p w:rsidR="00662CE6" w:rsidRPr="009D4B5F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>Muttern und</w:t>
      </w:r>
      <w:r>
        <w:rPr>
          <w:sz w:val="20"/>
          <w:szCs w:val="20"/>
        </w:rPr>
        <w:t xml:space="preserve"> U</w:t>
      </w:r>
      <w:r w:rsidRPr="009D4B5F">
        <w:rPr>
          <w:sz w:val="20"/>
          <w:szCs w:val="20"/>
        </w:rPr>
        <w:t>nterlegscheiben rostfrei aus Edelstahl V4A,</w:t>
      </w:r>
    </w:p>
    <w:p w:rsidR="00662CE6" w:rsidRPr="009D4B5F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>Dichtscheibe aus EPDM</w:t>
      </w:r>
      <w:r>
        <w:rPr>
          <w:sz w:val="20"/>
          <w:szCs w:val="20"/>
        </w:rPr>
        <w:t>, Dichtbreite 30 mm</w:t>
      </w:r>
    </w:p>
    <w:p w:rsidR="00662CE6" w:rsidRPr="009D4B5F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>druckdicht gegen drü</w:t>
      </w:r>
      <w:r>
        <w:rPr>
          <w:sz w:val="20"/>
          <w:szCs w:val="20"/>
        </w:rPr>
        <w:t>ckendes Wasser 2,5 bar</w:t>
      </w:r>
    </w:p>
    <w:p w:rsidR="00662CE6" w:rsidRDefault="00662CE6" w:rsidP="00662CE6">
      <w:pPr>
        <w:rPr>
          <w:sz w:val="20"/>
          <w:szCs w:val="20"/>
        </w:rPr>
      </w:pPr>
    </w:p>
    <w:p w:rsidR="00662CE6" w:rsidRPr="009D4B5F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 xml:space="preserve">Bestell-Nr. </w:t>
      </w:r>
      <w:proofErr w:type="spellStart"/>
      <w:r w:rsidRPr="00662CE6">
        <w:rPr>
          <w:b/>
          <w:sz w:val="20"/>
          <w:szCs w:val="20"/>
        </w:rPr>
        <w:t>LMD.d.D.KF</w:t>
      </w:r>
      <w:r>
        <w:rPr>
          <w:b/>
          <w:sz w:val="20"/>
          <w:szCs w:val="20"/>
        </w:rPr>
        <w:t>B</w:t>
      </w:r>
      <w:proofErr w:type="spellEnd"/>
    </w:p>
    <w:p w:rsidR="00662CE6" w:rsidRPr="00A00CA3" w:rsidRDefault="00662CE6" w:rsidP="00662CE6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d </w:t>
      </w:r>
      <w:r w:rsidRPr="00A00CA3">
        <w:rPr>
          <w:rFonts w:cs="Arial"/>
          <w:sz w:val="20"/>
          <w:szCs w:val="20"/>
        </w:rPr>
        <w:t>= Ø Kernbohrung</w:t>
      </w:r>
      <w:r>
        <w:rPr>
          <w:rFonts w:cs="Arial"/>
          <w:sz w:val="20"/>
          <w:szCs w:val="20"/>
        </w:rPr>
        <w:t xml:space="preserve"> </w:t>
      </w:r>
      <w:r w:rsidRPr="00A00CA3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 xml:space="preserve"> </w:t>
      </w:r>
      <w:r w:rsidRPr="00A00CA3">
        <w:rPr>
          <w:rFonts w:cs="Arial"/>
          <w:sz w:val="20"/>
          <w:szCs w:val="20"/>
        </w:rPr>
        <w:t>Futterrohr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D = exakt gemessener Kabel- / Rohrdurchmesser</w:t>
      </w:r>
    </w:p>
    <w:p w:rsidR="00662CE6" w:rsidRDefault="00662CE6" w:rsidP="00662CE6">
      <w:pPr>
        <w:rPr>
          <w:sz w:val="20"/>
          <w:szCs w:val="20"/>
        </w:rPr>
      </w:pPr>
    </w:p>
    <w:p w:rsidR="00662CE6" w:rsidRPr="008B6C3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662CE6" w:rsidRDefault="00662CE6" w:rsidP="00662CE6">
      <w:pPr>
        <w:rPr>
          <w:sz w:val="20"/>
          <w:szCs w:val="20"/>
        </w:rPr>
      </w:pPr>
    </w:p>
    <w:p w:rsidR="00662CE6" w:rsidRPr="008B6C36" w:rsidRDefault="00662CE6" w:rsidP="00662CE6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662CE6" w:rsidRDefault="00662CE6" w:rsidP="00662CE6">
      <w:pPr>
        <w:rPr>
          <w:sz w:val="20"/>
          <w:szCs w:val="20"/>
        </w:rPr>
      </w:pP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662CE6" w:rsidRPr="00F8096D" w:rsidRDefault="00662CE6" w:rsidP="00662CE6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662CE6" w:rsidRPr="00F8096D" w:rsidRDefault="00662CE6" w:rsidP="00662CE6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662CE6" w:rsidRPr="00F8096D" w:rsidRDefault="00662CE6" w:rsidP="00662CE6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0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662CE6" w:rsidRDefault="00662CE6" w:rsidP="00662CE6">
      <w:pPr>
        <w:rPr>
          <w:rStyle w:val="Hyperlink"/>
          <w:sz w:val="20"/>
          <w:szCs w:val="20"/>
          <w:lang w:val="en-US"/>
        </w:rPr>
      </w:pPr>
      <w:hyperlink r:id="rId11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  <w:bookmarkStart w:id="0" w:name="_GoBack"/>
      <w:bookmarkEnd w:id="0"/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662CE6">
      <w:pPr>
        <w:rPr>
          <w:b/>
          <w:sz w:val="20"/>
          <w:szCs w:val="20"/>
        </w:rPr>
      </w:pPr>
    </w:p>
    <w:p w:rsidR="00662CE6" w:rsidRDefault="00662CE6" w:rsidP="00662CE6">
      <w:pPr>
        <w:rPr>
          <w:b/>
          <w:sz w:val="20"/>
          <w:szCs w:val="20"/>
        </w:rPr>
      </w:pPr>
      <w:r w:rsidRPr="008D4C0C">
        <w:rPr>
          <w:b/>
          <w:sz w:val="20"/>
          <w:szCs w:val="20"/>
        </w:rPr>
        <w:lastRenderedPageBreak/>
        <w:t>L-</w:t>
      </w:r>
      <w:proofErr w:type="spellStart"/>
      <w:r w:rsidRPr="008D4C0C">
        <w:rPr>
          <w:b/>
          <w:sz w:val="20"/>
          <w:szCs w:val="20"/>
        </w:rPr>
        <w:t>mex</w:t>
      </w:r>
      <w:proofErr w:type="spellEnd"/>
      <w:r w:rsidRPr="008D4C0C">
        <w:rPr>
          <w:b/>
          <w:sz w:val="20"/>
          <w:szCs w:val="20"/>
        </w:rPr>
        <w:t xml:space="preserve"> Gummipressdichtung</w:t>
      </w:r>
    </w:p>
    <w:p w:rsidR="00662CE6" w:rsidRDefault="00662CE6" w:rsidP="00662CE6">
      <w:pPr>
        <w:rPr>
          <w:b/>
          <w:sz w:val="20"/>
          <w:szCs w:val="20"/>
        </w:rPr>
      </w:pPr>
      <w:r w:rsidRPr="008D4C0C">
        <w:rPr>
          <w:b/>
          <w:sz w:val="20"/>
          <w:szCs w:val="20"/>
        </w:rPr>
        <w:t>mit Folienklemmflansch</w:t>
      </w:r>
    </w:p>
    <w:p w:rsidR="00662CE6" w:rsidRPr="00CB5001" w:rsidRDefault="00662CE6" w:rsidP="00662CE6">
      <w:pPr>
        <w:rPr>
          <w:b/>
          <w:sz w:val="20"/>
          <w:szCs w:val="20"/>
        </w:rPr>
      </w:pPr>
      <w:r>
        <w:rPr>
          <w:b/>
          <w:sz w:val="20"/>
          <w:szCs w:val="20"/>
        </w:rPr>
        <w:t>in der Bohrung</w:t>
      </w:r>
      <w:r>
        <w:rPr>
          <w:b/>
          <w:sz w:val="20"/>
          <w:szCs w:val="20"/>
        </w:rPr>
        <w:t>, geteilt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L-</w:t>
      </w:r>
      <w:proofErr w:type="spellStart"/>
      <w:r>
        <w:rPr>
          <w:sz w:val="20"/>
          <w:szCs w:val="20"/>
        </w:rPr>
        <w:t>mex</w:t>
      </w:r>
      <w:proofErr w:type="spellEnd"/>
      <w:r>
        <w:rPr>
          <w:sz w:val="20"/>
          <w:szCs w:val="20"/>
        </w:rPr>
        <w:t xml:space="preserve"> Gummipressdichtung mit Folienklemmflansch</w:t>
      </w:r>
    </w:p>
    <w:p w:rsidR="00662CE6" w:rsidRPr="009D4B5F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in der Bohrung</w:t>
      </w:r>
      <w:r>
        <w:rPr>
          <w:sz w:val="20"/>
          <w:szCs w:val="20"/>
        </w:rPr>
        <w:t>, geteilt</w:t>
      </w:r>
    </w:p>
    <w:p w:rsidR="00662CE6" w:rsidRPr="009D4B5F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 xml:space="preserve">zum Einbau </w:t>
      </w:r>
      <w:r>
        <w:rPr>
          <w:sz w:val="20"/>
          <w:szCs w:val="20"/>
        </w:rPr>
        <w:t>in der Wand</w:t>
      </w:r>
      <w:r w:rsidRPr="009D4B5F">
        <w:rPr>
          <w:sz w:val="20"/>
          <w:szCs w:val="20"/>
        </w:rPr>
        <w:t xml:space="preserve"> mit </w:t>
      </w:r>
      <w:r>
        <w:rPr>
          <w:sz w:val="20"/>
          <w:szCs w:val="20"/>
        </w:rPr>
        <w:t>Außen-</w:t>
      </w:r>
      <w:r w:rsidRPr="009D4B5F">
        <w:rPr>
          <w:sz w:val="20"/>
          <w:szCs w:val="20"/>
        </w:rPr>
        <w:t>Ø</w:t>
      </w:r>
      <w:r>
        <w:rPr>
          <w:sz w:val="20"/>
          <w:szCs w:val="20"/>
        </w:rPr>
        <w:t xml:space="preserve"> …. mm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80 | 100 | 125 | 150 | 200 | 250 | 300</w:t>
      </w:r>
    </w:p>
    <w:p w:rsidR="00662CE6" w:rsidRPr="009D4B5F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 xml:space="preserve">mit integriertem Folienflansch </w:t>
      </w:r>
    </w:p>
    <w:p w:rsidR="00662CE6" w:rsidRDefault="00662CE6" w:rsidP="00662CE6">
      <w:pPr>
        <w:rPr>
          <w:sz w:val="20"/>
          <w:szCs w:val="20"/>
        </w:rPr>
      </w:pPr>
      <w:r w:rsidRPr="008D4C0C">
        <w:rPr>
          <w:sz w:val="20"/>
          <w:szCs w:val="20"/>
        </w:rPr>
        <w:t>öl- und bitumenbeständig. umlaufend ca. 15 cm</w:t>
      </w:r>
    </w:p>
    <w:p w:rsidR="00662CE6" w:rsidRDefault="00662CE6" w:rsidP="00662CE6">
      <w:pPr>
        <w:rPr>
          <w:sz w:val="20"/>
          <w:szCs w:val="20"/>
        </w:rPr>
      </w:pPr>
      <w:r w:rsidRPr="008D4C0C">
        <w:rPr>
          <w:sz w:val="20"/>
          <w:szCs w:val="20"/>
        </w:rPr>
        <w:t>(auf Wunsch können alle Arten von Abdichtungs-</w:t>
      </w:r>
    </w:p>
    <w:p w:rsidR="00662CE6" w:rsidRDefault="00662CE6" w:rsidP="00662CE6">
      <w:pPr>
        <w:rPr>
          <w:sz w:val="20"/>
          <w:szCs w:val="20"/>
        </w:rPr>
      </w:pPr>
      <w:r w:rsidRPr="008D4C0C">
        <w:rPr>
          <w:sz w:val="20"/>
          <w:szCs w:val="20"/>
        </w:rPr>
        <w:t>bahnen eingelegt werden)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 xml:space="preserve">inkl. </w:t>
      </w:r>
      <w:r w:rsidRPr="008D4C0C">
        <w:rPr>
          <w:sz w:val="20"/>
          <w:szCs w:val="20"/>
        </w:rPr>
        <w:t>Kleb- und Dichtstoff PU50,</w:t>
      </w:r>
    </w:p>
    <w:p w:rsidR="00662CE6" w:rsidRDefault="00662CE6" w:rsidP="00662CE6">
      <w:pPr>
        <w:rPr>
          <w:sz w:val="20"/>
          <w:szCs w:val="20"/>
        </w:rPr>
      </w:pPr>
      <w:r w:rsidRPr="008D4C0C">
        <w:rPr>
          <w:sz w:val="20"/>
          <w:szCs w:val="20"/>
        </w:rPr>
        <w:t xml:space="preserve">Zahnspachtel, </w:t>
      </w:r>
      <w:proofErr w:type="spellStart"/>
      <w:r w:rsidRPr="008D4C0C">
        <w:rPr>
          <w:sz w:val="20"/>
          <w:szCs w:val="20"/>
        </w:rPr>
        <w:t>Andrückrolle</w:t>
      </w:r>
      <w:proofErr w:type="spellEnd"/>
      <w:r w:rsidRPr="008D4C0C">
        <w:rPr>
          <w:sz w:val="20"/>
          <w:szCs w:val="20"/>
        </w:rPr>
        <w:t xml:space="preserve"> und Bleistift</w:t>
      </w:r>
      <w:r>
        <w:rPr>
          <w:sz w:val="20"/>
          <w:szCs w:val="20"/>
        </w:rPr>
        <w:t>.</w:t>
      </w:r>
    </w:p>
    <w:p w:rsidR="00662CE6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>Metallteile</w:t>
      </w:r>
      <w:r>
        <w:rPr>
          <w:sz w:val="20"/>
          <w:szCs w:val="20"/>
        </w:rPr>
        <w:t xml:space="preserve"> </w:t>
      </w:r>
      <w:r w:rsidRPr="009D4B5F">
        <w:rPr>
          <w:sz w:val="20"/>
          <w:szCs w:val="20"/>
        </w:rPr>
        <w:t>rostfrei aus Edelstahl</w:t>
      </w:r>
      <w:r>
        <w:rPr>
          <w:sz w:val="20"/>
          <w:szCs w:val="20"/>
        </w:rPr>
        <w:t xml:space="preserve"> </w:t>
      </w:r>
      <w:r w:rsidRPr="009D4B5F">
        <w:rPr>
          <w:sz w:val="20"/>
          <w:szCs w:val="20"/>
        </w:rPr>
        <w:t xml:space="preserve">V2A </w:t>
      </w:r>
    </w:p>
    <w:p w:rsidR="00662CE6" w:rsidRPr="009D4B5F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>Muttern und</w:t>
      </w:r>
      <w:r>
        <w:rPr>
          <w:sz w:val="20"/>
          <w:szCs w:val="20"/>
        </w:rPr>
        <w:t xml:space="preserve"> U</w:t>
      </w:r>
      <w:r w:rsidRPr="009D4B5F">
        <w:rPr>
          <w:sz w:val="20"/>
          <w:szCs w:val="20"/>
        </w:rPr>
        <w:t>nterlegscheiben rostfrei aus Edelstahl V4A,</w:t>
      </w:r>
    </w:p>
    <w:p w:rsidR="00662CE6" w:rsidRPr="009D4B5F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>Dichtscheibe aus EPDM</w:t>
      </w:r>
      <w:r>
        <w:rPr>
          <w:sz w:val="20"/>
          <w:szCs w:val="20"/>
        </w:rPr>
        <w:t>, Dichtbreite 30 mm</w:t>
      </w:r>
    </w:p>
    <w:p w:rsidR="00662CE6" w:rsidRPr="009D4B5F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>druckdicht gegen drü</w:t>
      </w:r>
      <w:r>
        <w:rPr>
          <w:sz w:val="20"/>
          <w:szCs w:val="20"/>
        </w:rPr>
        <w:t>ckendes Wasser 2,5 bar</w:t>
      </w:r>
    </w:p>
    <w:p w:rsidR="00662CE6" w:rsidRDefault="00662CE6" w:rsidP="00662CE6">
      <w:pPr>
        <w:rPr>
          <w:sz w:val="20"/>
          <w:szCs w:val="20"/>
        </w:rPr>
      </w:pPr>
    </w:p>
    <w:p w:rsidR="00662CE6" w:rsidRPr="009D4B5F" w:rsidRDefault="00662CE6" w:rsidP="00662CE6">
      <w:pPr>
        <w:rPr>
          <w:sz w:val="20"/>
          <w:szCs w:val="20"/>
        </w:rPr>
      </w:pPr>
      <w:r w:rsidRPr="009D4B5F">
        <w:rPr>
          <w:sz w:val="20"/>
          <w:szCs w:val="20"/>
        </w:rPr>
        <w:t xml:space="preserve">Bestell-Nr. </w:t>
      </w:r>
      <w:proofErr w:type="spellStart"/>
      <w:r w:rsidRPr="00662CE6">
        <w:rPr>
          <w:b/>
          <w:sz w:val="20"/>
          <w:szCs w:val="20"/>
        </w:rPr>
        <w:t>LMD.d.D.KF</w:t>
      </w:r>
      <w:r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.G</w:t>
      </w:r>
      <w:proofErr w:type="spellEnd"/>
    </w:p>
    <w:p w:rsidR="00662CE6" w:rsidRPr="00A00CA3" w:rsidRDefault="00662CE6" w:rsidP="00662CE6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d </w:t>
      </w:r>
      <w:r w:rsidRPr="00A00CA3">
        <w:rPr>
          <w:rFonts w:cs="Arial"/>
          <w:sz w:val="20"/>
          <w:szCs w:val="20"/>
        </w:rPr>
        <w:t>= Ø Kernbohrung</w:t>
      </w:r>
      <w:r>
        <w:rPr>
          <w:rFonts w:cs="Arial"/>
          <w:sz w:val="20"/>
          <w:szCs w:val="20"/>
        </w:rPr>
        <w:t xml:space="preserve"> </w:t>
      </w:r>
      <w:r w:rsidRPr="00A00CA3">
        <w:rPr>
          <w:rFonts w:cs="Arial"/>
          <w:sz w:val="20"/>
          <w:szCs w:val="20"/>
        </w:rPr>
        <w:t>/</w:t>
      </w:r>
      <w:r>
        <w:rPr>
          <w:rFonts w:cs="Arial"/>
          <w:sz w:val="20"/>
          <w:szCs w:val="20"/>
        </w:rPr>
        <w:t xml:space="preserve"> </w:t>
      </w:r>
      <w:r w:rsidRPr="00A00CA3">
        <w:rPr>
          <w:rFonts w:cs="Arial"/>
          <w:sz w:val="20"/>
          <w:szCs w:val="20"/>
        </w:rPr>
        <w:t>Futterrohr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D = exakt gemessener Kabel- / Rohrdurchmesser</w:t>
      </w:r>
    </w:p>
    <w:p w:rsidR="00662CE6" w:rsidRDefault="00662CE6" w:rsidP="00662CE6">
      <w:pPr>
        <w:rPr>
          <w:sz w:val="20"/>
          <w:szCs w:val="20"/>
        </w:rPr>
      </w:pPr>
    </w:p>
    <w:p w:rsidR="00662CE6" w:rsidRPr="008B6C3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662CE6" w:rsidRDefault="00662CE6" w:rsidP="00662CE6">
      <w:pPr>
        <w:rPr>
          <w:sz w:val="20"/>
          <w:szCs w:val="20"/>
        </w:rPr>
      </w:pPr>
    </w:p>
    <w:p w:rsidR="00662CE6" w:rsidRPr="008B6C36" w:rsidRDefault="00662CE6" w:rsidP="00662CE6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662CE6" w:rsidRDefault="00662CE6" w:rsidP="00662CE6">
      <w:pPr>
        <w:rPr>
          <w:sz w:val="20"/>
          <w:szCs w:val="20"/>
        </w:rPr>
      </w:pP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662CE6" w:rsidRDefault="00662CE6" w:rsidP="00662CE6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662CE6" w:rsidRPr="00F8096D" w:rsidRDefault="00662CE6" w:rsidP="00662CE6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662CE6" w:rsidRPr="00F8096D" w:rsidRDefault="00662CE6" w:rsidP="00662CE6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662CE6" w:rsidRPr="00F8096D" w:rsidRDefault="00662CE6" w:rsidP="00662CE6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2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662CE6" w:rsidRDefault="00662CE6" w:rsidP="00662CE6">
      <w:pPr>
        <w:rPr>
          <w:rStyle w:val="Hyperlink"/>
          <w:sz w:val="20"/>
          <w:szCs w:val="20"/>
          <w:lang w:val="en-US"/>
        </w:rPr>
      </w:pPr>
      <w:hyperlink r:id="rId13" w:history="1">
        <w:r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662CE6" w:rsidRDefault="00662CE6" w:rsidP="008D4C0C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8D4C0C" w:rsidRDefault="008D4C0C" w:rsidP="00B97926">
      <w:pPr>
        <w:rPr>
          <w:b/>
          <w:sz w:val="20"/>
          <w:szCs w:val="20"/>
        </w:rPr>
      </w:pPr>
    </w:p>
    <w:p w:rsidR="00A00CA3" w:rsidRDefault="00A00CA3" w:rsidP="00B97926">
      <w:pPr>
        <w:rPr>
          <w:rStyle w:val="Hyperlink"/>
          <w:sz w:val="20"/>
          <w:szCs w:val="20"/>
          <w:lang w:val="en-US"/>
        </w:rPr>
      </w:pPr>
    </w:p>
    <w:p w:rsidR="007C3BF4" w:rsidRDefault="007C3BF4" w:rsidP="00B97926">
      <w:pPr>
        <w:rPr>
          <w:rStyle w:val="Hyperlink"/>
          <w:sz w:val="20"/>
          <w:szCs w:val="20"/>
          <w:lang w:val="en-US"/>
        </w:rPr>
      </w:pPr>
    </w:p>
    <w:p w:rsidR="008F07F5" w:rsidRDefault="008F07F5" w:rsidP="00B97926">
      <w:pPr>
        <w:rPr>
          <w:rStyle w:val="Hyperlink"/>
          <w:sz w:val="20"/>
          <w:szCs w:val="20"/>
          <w:lang w:val="en-US"/>
        </w:rPr>
      </w:pPr>
    </w:p>
    <w:sectPr w:rsidR="008F07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72B64"/>
    <w:rsid w:val="000E49AB"/>
    <w:rsid w:val="001422AB"/>
    <w:rsid w:val="001726E9"/>
    <w:rsid w:val="00206515"/>
    <w:rsid w:val="00276897"/>
    <w:rsid w:val="002B77FC"/>
    <w:rsid w:val="002C6D1A"/>
    <w:rsid w:val="002D5A3E"/>
    <w:rsid w:val="002E39E6"/>
    <w:rsid w:val="00357274"/>
    <w:rsid w:val="00387C9D"/>
    <w:rsid w:val="003B6013"/>
    <w:rsid w:val="003C63B0"/>
    <w:rsid w:val="003D2685"/>
    <w:rsid w:val="00443F2B"/>
    <w:rsid w:val="004C0EEF"/>
    <w:rsid w:val="004E7642"/>
    <w:rsid w:val="005350DB"/>
    <w:rsid w:val="00627728"/>
    <w:rsid w:val="00634103"/>
    <w:rsid w:val="00662CE6"/>
    <w:rsid w:val="00691129"/>
    <w:rsid w:val="006B4FE8"/>
    <w:rsid w:val="006B60D5"/>
    <w:rsid w:val="00700988"/>
    <w:rsid w:val="00707032"/>
    <w:rsid w:val="007237B2"/>
    <w:rsid w:val="007331A3"/>
    <w:rsid w:val="00771022"/>
    <w:rsid w:val="007C3BF4"/>
    <w:rsid w:val="007D7F52"/>
    <w:rsid w:val="007F1F1E"/>
    <w:rsid w:val="008009F5"/>
    <w:rsid w:val="00835430"/>
    <w:rsid w:val="008D4C0C"/>
    <w:rsid w:val="008F07F5"/>
    <w:rsid w:val="00900320"/>
    <w:rsid w:val="009A0848"/>
    <w:rsid w:val="00A00CA3"/>
    <w:rsid w:val="00A53638"/>
    <w:rsid w:val="00A65E96"/>
    <w:rsid w:val="00AB105F"/>
    <w:rsid w:val="00AB1337"/>
    <w:rsid w:val="00AC4752"/>
    <w:rsid w:val="00AE7CF1"/>
    <w:rsid w:val="00AF3A89"/>
    <w:rsid w:val="00B3705E"/>
    <w:rsid w:val="00B61DE0"/>
    <w:rsid w:val="00B67BBD"/>
    <w:rsid w:val="00B97926"/>
    <w:rsid w:val="00BB6438"/>
    <w:rsid w:val="00BE0F1B"/>
    <w:rsid w:val="00C2255F"/>
    <w:rsid w:val="00C258C1"/>
    <w:rsid w:val="00C44296"/>
    <w:rsid w:val="00C8258D"/>
    <w:rsid w:val="00C9320F"/>
    <w:rsid w:val="00CC773E"/>
    <w:rsid w:val="00D545D1"/>
    <w:rsid w:val="00D71202"/>
    <w:rsid w:val="00D84389"/>
    <w:rsid w:val="00D93EC0"/>
    <w:rsid w:val="00DA3BC4"/>
    <w:rsid w:val="00DB6EDE"/>
    <w:rsid w:val="00DE2507"/>
    <w:rsid w:val="00DE4B15"/>
    <w:rsid w:val="00E83BCE"/>
    <w:rsid w:val="00E875DE"/>
    <w:rsid w:val="00E8791C"/>
    <w:rsid w:val="00E94F8E"/>
    <w:rsid w:val="00EF6B2E"/>
    <w:rsid w:val="00F30CCD"/>
    <w:rsid w:val="00F76903"/>
    <w:rsid w:val="00FA1E17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13" Type="http://schemas.openxmlformats.org/officeDocument/2006/relationships/hyperlink" Target="http://www.hld-technik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12" Type="http://schemas.openxmlformats.org/officeDocument/2006/relationships/hyperlink" Target="mailto:online@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hyperlink" Target="http://www.hld-techni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nline@hld-techni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DCCF-3557-4AF0-B43C-047B99B3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FC401E93.dotm</Template>
  <TotalTime>0</TotalTime>
  <Pages>4</Pages>
  <Words>525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2023-07-10T11:36:00Z</dcterms:created>
  <dcterms:modified xsi:type="dcterms:W3CDTF">2023-07-10T11:52:00Z</dcterms:modified>
</cp:coreProperties>
</file>