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7" w:rsidRDefault="00900320">
      <w:pPr>
        <w:rPr>
          <w:b/>
          <w:sz w:val="32"/>
          <w:szCs w:val="20"/>
        </w:rPr>
      </w:pPr>
      <w:r>
        <w:rPr>
          <w:b/>
          <w:sz w:val="32"/>
          <w:szCs w:val="20"/>
        </w:rPr>
        <w:t>#</w:t>
      </w:r>
      <w:r w:rsidR="00506627">
        <w:rPr>
          <w:b/>
          <w:sz w:val="32"/>
          <w:szCs w:val="20"/>
        </w:rPr>
        <w:t>4</w:t>
      </w:r>
      <w:r w:rsidR="006C3B21">
        <w:rPr>
          <w:b/>
          <w:sz w:val="32"/>
          <w:szCs w:val="20"/>
        </w:rPr>
        <w:t>1</w:t>
      </w:r>
      <w:r w:rsidR="00A65E96">
        <w:rPr>
          <w:b/>
          <w:sz w:val="32"/>
          <w:szCs w:val="20"/>
        </w:rPr>
        <w:t xml:space="preserve"> </w:t>
      </w:r>
      <w:r w:rsidR="006C3B21">
        <w:rPr>
          <w:b/>
          <w:sz w:val="32"/>
          <w:szCs w:val="20"/>
        </w:rPr>
        <w:t>L</w:t>
      </w:r>
      <w:r w:rsidR="000F46C7" w:rsidRPr="000F46C7">
        <w:rPr>
          <w:b/>
          <w:sz w:val="32"/>
          <w:szCs w:val="20"/>
        </w:rPr>
        <w:t>-</w:t>
      </w:r>
      <w:proofErr w:type="spellStart"/>
      <w:r w:rsidR="000F46C7" w:rsidRPr="000F46C7">
        <w:rPr>
          <w:b/>
          <w:sz w:val="32"/>
          <w:szCs w:val="20"/>
        </w:rPr>
        <w:t>Mex</w:t>
      </w:r>
      <w:proofErr w:type="spellEnd"/>
      <w:r w:rsidR="000F46C7" w:rsidRPr="000F46C7">
        <w:rPr>
          <w:b/>
          <w:sz w:val="32"/>
          <w:szCs w:val="20"/>
        </w:rPr>
        <w:t xml:space="preserve"> </w:t>
      </w:r>
      <w:r w:rsidR="006C3B21">
        <w:rPr>
          <w:b/>
          <w:sz w:val="32"/>
          <w:szCs w:val="20"/>
        </w:rPr>
        <w:t>Kunststoff-Flanschplatte</w:t>
      </w:r>
    </w:p>
    <w:p w:rsidR="008D4C0C" w:rsidRDefault="008D4C0C" w:rsidP="00B97926">
      <w:pPr>
        <w:rPr>
          <w:b/>
          <w:sz w:val="20"/>
          <w:szCs w:val="20"/>
        </w:rPr>
      </w:pPr>
    </w:p>
    <w:p w:rsidR="00847B5C" w:rsidRDefault="00847B5C" w:rsidP="00B97926">
      <w:pPr>
        <w:rPr>
          <w:b/>
          <w:sz w:val="20"/>
          <w:szCs w:val="20"/>
        </w:rPr>
      </w:pPr>
    </w:p>
    <w:p w:rsidR="00FA64B7" w:rsidRDefault="00FA64B7" w:rsidP="00FA64B7">
      <w:pPr>
        <w:rPr>
          <w:b/>
          <w:sz w:val="20"/>
          <w:szCs w:val="20"/>
        </w:rPr>
      </w:pPr>
      <w:r>
        <w:rPr>
          <w:b/>
          <w:sz w:val="20"/>
          <w:szCs w:val="20"/>
        </w:rPr>
        <w:t>L-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</w:t>
      </w:r>
      <w:r w:rsidR="006C3B21">
        <w:rPr>
          <w:b/>
          <w:sz w:val="20"/>
          <w:szCs w:val="20"/>
        </w:rPr>
        <w:t>Kunststoff-Flanschplatte</w:t>
      </w:r>
    </w:p>
    <w:p w:rsidR="00FA64B7" w:rsidRDefault="001B0064" w:rsidP="00FA64B7">
      <w:pPr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6C3B21">
        <w:rPr>
          <w:b/>
          <w:sz w:val="20"/>
          <w:szCs w:val="20"/>
        </w:rPr>
        <w:t>eschlossen</w:t>
      </w:r>
    </w:p>
    <w:p w:rsidR="00F36455" w:rsidRDefault="00F36455" w:rsidP="00FA64B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L-</w:t>
      </w:r>
      <w:proofErr w:type="spellStart"/>
      <w:r>
        <w:rPr>
          <w:rFonts w:cs="Arial"/>
          <w:sz w:val="20"/>
          <w:szCs w:val="20"/>
        </w:rPr>
        <w:t>mex</w:t>
      </w:r>
      <w:proofErr w:type="spellEnd"/>
      <w:r>
        <w:rPr>
          <w:rFonts w:cs="Arial"/>
          <w:sz w:val="20"/>
          <w:szCs w:val="20"/>
        </w:rPr>
        <w:t xml:space="preserve"> Kunststoff-Flanschplatte, geschlossen</w:t>
      </w:r>
    </w:p>
    <w:p w:rsidR="00750B6E" w:rsidRDefault="00750B6E" w:rsidP="00FA64B7">
      <w:pPr>
        <w:rPr>
          <w:rFonts w:cs="Arial"/>
          <w:sz w:val="20"/>
          <w:szCs w:val="20"/>
        </w:rPr>
      </w:pPr>
      <w:r w:rsidRPr="00750B6E">
        <w:rPr>
          <w:rFonts w:cs="Arial"/>
          <w:sz w:val="20"/>
          <w:szCs w:val="20"/>
        </w:rPr>
        <w:t xml:space="preserve">zur Durchführung von Rohren oder Kabeln </w:t>
      </w:r>
    </w:p>
    <w:p w:rsidR="00750B6E" w:rsidRDefault="00750B6E" w:rsidP="00FA64B7">
      <w:pPr>
        <w:rPr>
          <w:rFonts w:cs="Arial"/>
          <w:sz w:val="20"/>
          <w:szCs w:val="20"/>
        </w:rPr>
      </w:pPr>
      <w:r w:rsidRPr="00750B6E">
        <w:rPr>
          <w:rFonts w:cs="Arial"/>
          <w:sz w:val="20"/>
          <w:szCs w:val="20"/>
        </w:rPr>
        <w:t>mittels Dichteinsatz (nicht im Lieferumfang</w:t>
      </w:r>
      <w:r>
        <w:rPr>
          <w:rFonts w:cs="Arial"/>
          <w:sz w:val="20"/>
          <w:szCs w:val="20"/>
        </w:rPr>
        <w:t xml:space="preserve"> </w:t>
      </w:r>
      <w:r w:rsidRPr="00750B6E">
        <w:rPr>
          <w:rFonts w:cs="Arial"/>
          <w:sz w:val="20"/>
          <w:szCs w:val="20"/>
        </w:rPr>
        <w:t xml:space="preserve">enthalten), </w:t>
      </w:r>
    </w:p>
    <w:p w:rsidR="00847B5C" w:rsidRDefault="00847B5C" w:rsidP="00847B5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durch </w:t>
      </w:r>
      <w:r w:rsidRPr="00750B6E">
        <w:rPr>
          <w:rFonts w:cs="Arial"/>
          <w:sz w:val="20"/>
          <w:szCs w:val="20"/>
        </w:rPr>
        <w:t>Kernbohrung</w:t>
      </w:r>
      <w:r>
        <w:rPr>
          <w:rFonts w:cs="Arial"/>
          <w:sz w:val="20"/>
          <w:szCs w:val="20"/>
        </w:rPr>
        <w:t xml:space="preserve">en, </w:t>
      </w:r>
      <w:r w:rsidRPr="00750B6E">
        <w:rPr>
          <w:rFonts w:cs="Arial"/>
          <w:sz w:val="20"/>
          <w:szCs w:val="20"/>
        </w:rPr>
        <w:t>einfache Öffnung</w:t>
      </w:r>
      <w:r>
        <w:rPr>
          <w:rFonts w:cs="Arial"/>
          <w:sz w:val="20"/>
          <w:szCs w:val="20"/>
        </w:rPr>
        <w:t>en</w:t>
      </w:r>
      <w:r w:rsidRPr="00750B6E">
        <w:rPr>
          <w:rFonts w:cs="Arial"/>
          <w:sz w:val="20"/>
          <w:szCs w:val="20"/>
        </w:rPr>
        <w:t xml:space="preserve"> oder</w:t>
      </w:r>
      <w:r>
        <w:rPr>
          <w:rFonts w:cs="Arial"/>
          <w:sz w:val="20"/>
          <w:szCs w:val="20"/>
        </w:rPr>
        <w:t xml:space="preserve"> </w:t>
      </w:r>
      <w:r w:rsidRPr="00750B6E">
        <w:rPr>
          <w:rFonts w:cs="Arial"/>
          <w:sz w:val="20"/>
          <w:szCs w:val="20"/>
        </w:rPr>
        <w:t>Aussparung</w:t>
      </w:r>
      <w:r>
        <w:rPr>
          <w:rFonts w:cs="Arial"/>
          <w:sz w:val="20"/>
          <w:szCs w:val="20"/>
        </w:rPr>
        <w:t>en</w:t>
      </w:r>
      <w:r w:rsidRPr="00750B6E">
        <w:rPr>
          <w:rFonts w:cs="Arial"/>
          <w:sz w:val="20"/>
          <w:szCs w:val="20"/>
        </w:rPr>
        <w:t xml:space="preserve"> </w:t>
      </w:r>
    </w:p>
    <w:p w:rsidR="00750B6E" w:rsidRDefault="00750B6E" w:rsidP="00FA64B7">
      <w:pPr>
        <w:rPr>
          <w:rFonts w:cs="Arial"/>
          <w:sz w:val="20"/>
          <w:szCs w:val="20"/>
        </w:rPr>
      </w:pPr>
      <w:r w:rsidRPr="00750B6E">
        <w:rPr>
          <w:rFonts w:cs="Arial"/>
          <w:sz w:val="20"/>
          <w:szCs w:val="20"/>
        </w:rPr>
        <w:t>in der Wand</w:t>
      </w:r>
      <w:r>
        <w:rPr>
          <w:rFonts w:cs="Arial"/>
          <w:sz w:val="20"/>
          <w:szCs w:val="20"/>
        </w:rPr>
        <w:t xml:space="preserve"> </w:t>
      </w:r>
      <w:r w:rsidRPr="00750B6E">
        <w:rPr>
          <w:rFonts w:cs="Arial"/>
          <w:sz w:val="20"/>
          <w:szCs w:val="20"/>
        </w:rPr>
        <w:t>gegen drückendes Wasser bis 3,0 bar,</w:t>
      </w:r>
    </w:p>
    <w:p w:rsidR="00F36455" w:rsidRDefault="00F36455" w:rsidP="00FA64B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mögliche Innen-Ø ….. mm</w:t>
      </w:r>
    </w:p>
    <w:p w:rsidR="00F36455" w:rsidRDefault="00F36455" w:rsidP="00FA64B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80 | 100 | 125 | 150 | 200 | 250| 300</w:t>
      </w:r>
    </w:p>
    <w:p w:rsidR="00750B6E" w:rsidRDefault="00750B6E" w:rsidP="00FA64B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bestehend</w:t>
      </w:r>
      <w:r w:rsidRPr="00750B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aus</w:t>
      </w:r>
      <w:r w:rsidR="00F36455">
        <w:rPr>
          <w:rFonts w:cs="Arial"/>
          <w:sz w:val="20"/>
          <w:szCs w:val="20"/>
        </w:rPr>
        <w:t>:</w:t>
      </w:r>
    </w:p>
    <w:p w:rsidR="00750B6E" w:rsidRDefault="00750B6E" w:rsidP="00FA64B7">
      <w:pPr>
        <w:rPr>
          <w:rFonts w:cs="Arial"/>
          <w:sz w:val="20"/>
          <w:szCs w:val="20"/>
        </w:rPr>
      </w:pPr>
      <w:r w:rsidRPr="00750B6E">
        <w:rPr>
          <w:rFonts w:cs="Arial"/>
          <w:sz w:val="20"/>
          <w:szCs w:val="20"/>
        </w:rPr>
        <w:t xml:space="preserve">Platte aus 60 mm starkem hochfestem Spezialkunststoff, </w:t>
      </w:r>
    </w:p>
    <w:p w:rsidR="00750B6E" w:rsidRDefault="00750B6E" w:rsidP="00FA64B7">
      <w:pPr>
        <w:rPr>
          <w:rFonts w:cs="Arial"/>
          <w:sz w:val="20"/>
          <w:szCs w:val="20"/>
        </w:rPr>
      </w:pPr>
      <w:r w:rsidRPr="00750B6E">
        <w:rPr>
          <w:rFonts w:cs="Arial"/>
          <w:sz w:val="20"/>
          <w:szCs w:val="20"/>
        </w:rPr>
        <w:t>EPDM Flachdichtung</w:t>
      </w:r>
      <w:r>
        <w:rPr>
          <w:rFonts w:cs="Arial"/>
          <w:sz w:val="20"/>
          <w:szCs w:val="20"/>
        </w:rPr>
        <w:t xml:space="preserve"> und Befestigungs- und Abdichtungs-</w:t>
      </w:r>
    </w:p>
    <w:p w:rsidR="00750B6E" w:rsidRDefault="00750B6E" w:rsidP="00FA64B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Material sowie PU50.</w:t>
      </w:r>
      <w:r w:rsidRPr="00750B6E">
        <w:rPr>
          <w:rFonts w:cs="Arial"/>
          <w:sz w:val="20"/>
          <w:szCs w:val="20"/>
        </w:rPr>
        <w:t xml:space="preserve"> </w:t>
      </w:r>
    </w:p>
    <w:p w:rsidR="001B0064" w:rsidRDefault="001B0064" w:rsidP="00FA64B7">
      <w:pPr>
        <w:rPr>
          <w:sz w:val="20"/>
          <w:szCs w:val="20"/>
        </w:rPr>
      </w:pPr>
    </w:p>
    <w:p w:rsidR="001B0064" w:rsidRDefault="001B0064" w:rsidP="00FA64B7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5B1AFF">
        <w:rPr>
          <w:sz w:val="20"/>
          <w:szCs w:val="20"/>
        </w:rPr>
        <w:t xml:space="preserve">estell-Nr. </w:t>
      </w:r>
      <w:r w:rsidRPr="00714266">
        <w:rPr>
          <w:b/>
          <w:sz w:val="20"/>
          <w:szCs w:val="20"/>
        </w:rPr>
        <w:t>DMF.d.K1</w:t>
      </w:r>
    </w:p>
    <w:p w:rsidR="00FA64B7" w:rsidRPr="00FA64B7" w:rsidRDefault="001B0064" w:rsidP="00FA64B7">
      <w:pPr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r w:rsidR="00FA64B7" w:rsidRPr="00FA64B7">
        <w:rPr>
          <w:sz w:val="20"/>
          <w:szCs w:val="20"/>
        </w:rPr>
        <w:t xml:space="preserve">= </w:t>
      </w:r>
      <w:r>
        <w:rPr>
          <w:sz w:val="20"/>
          <w:szCs w:val="20"/>
        </w:rPr>
        <w:t>Innen-Ø</w:t>
      </w:r>
      <w:r w:rsidR="00FA64B7" w:rsidRPr="00FA64B7">
        <w:rPr>
          <w:sz w:val="20"/>
          <w:szCs w:val="20"/>
        </w:rPr>
        <w:t xml:space="preserve"> in mm</w:t>
      </w:r>
    </w:p>
    <w:p w:rsidR="00FA64B7" w:rsidRDefault="00FA64B7" w:rsidP="00FA64B7">
      <w:pPr>
        <w:rPr>
          <w:sz w:val="20"/>
          <w:szCs w:val="20"/>
        </w:rPr>
      </w:pPr>
    </w:p>
    <w:p w:rsidR="00FA64B7" w:rsidRPr="008B6C36" w:rsidRDefault="00FA64B7" w:rsidP="00FA64B7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FA64B7" w:rsidRDefault="00FA64B7" w:rsidP="00FA64B7">
      <w:pPr>
        <w:rPr>
          <w:sz w:val="20"/>
          <w:szCs w:val="20"/>
        </w:rPr>
      </w:pPr>
    </w:p>
    <w:p w:rsidR="00FA64B7" w:rsidRPr="008B6C36" w:rsidRDefault="00FA64B7" w:rsidP="00FA64B7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FA64B7" w:rsidRDefault="00FA64B7" w:rsidP="00FA64B7">
      <w:pPr>
        <w:rPr>
          <w:sz w:val="20"/>
          <w:szCs w:val="20"/>
        </w:rPr>
      </w:pPr>
    </w:p>
    <w:p w:rsidR="00FA64B7" w:rsidRDefault="00FA64B7" w:rsidP="00FA64B7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FA64B7" w:rsidRDefault="00FA64B7" w:rsidP="00FA64B7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FA64B7" w:rsidRDefault="00FA64B7" w:rsidP="00FA64B7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FA64B7" w:rsidRPr="00F8096D" w:rsidRDefault="00FA64B7" w:rsidP="00FA64B7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FA64B7" w:rsidRPr="00F8096D" w:rsidRDefault="00FA64B7" w:rsidP="00FA64B7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FA64B7" w:rsidRPr="00F8096D" w:rsidRDefault="00FA64B7" w:rsidP="00FA64B7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6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FA64B7" w:rsidRDefault="000478F9" w:rsidP="00FA64B7">
      <w:pPr>
        <w:rPr>
          <w:rStyle w:val="Hyperlink"/>
          <w:sz w:val="20"/>
          <w:szCs w:val="20"/>
          <w:lang w:val="en-US"/>
        </w:rPr>
      </w:pPr>
      <w:hyperlink r:id="rId7" w:history="1">
        <w:r w:rsidR="00FA64B7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FA64B7" w:rsidRDefault="00FA64B7" w:rsidP="008D4C0C">
      <w:pPr>
        <w:rPr>
          <w:b/>
          <w:sz w:val="20"/>
          <w:szCs w:val="20"/>
        </w:rPr>
      </w:pPr>
    </w:p>
    <w:p w:rsidR="00FA64B7" w:rsidRDefault="00FA64B7" w:rsidP="008D4C0C">
      <w:pPr>
        <w:rPr>
          <w:b/>
          <w:sz w:val="20"/>
          <w:szCs w:val="20"/>
        </w:rPr>
      </w:pPr>
    </w:p>
    <w:p w:rsidR="001B0064" w:rsidRDefault="001B0064" w:rsidP="001B0064">
      <w:pPr>
        <w:rPr>
          <w:b/>
          <w:sz w:val="20"/>
          <w:szCs w:val="20"/>
        </w:rPr>
      </w:pPr>
      <w:r>
        <w:rPr>
          <w:b/>
          <w:sz w:val="20"/>
          <w:szCs w:val="20"/>
        </w:rPr>
        <w:t>L-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Kunststoff-Flanschplatte</w:t>
      </w:r>
    </w:p>
    <w:p w:rsidR="001B0064" w:rsidRDefault="001B0064" w:rsidP="001B0064">
      <w:pPr>
        <w:rPr>
          <w:b/>
          <w:sz w:val="20"/>
          <w:szCs w:val="20"/>
        </w:rPr>
      </w:pPr>
      <w:r>
        <w:rPr>
          <w:b/>
          <w:sz w:val="20"/>
          <w:szCs w:val="20"/>
        </w:rPr>
        <w:t>geteilt</w:t>
      </w:r>
    </w:p>
    <w:p w:rsidR="001B0064" w:rsidRDefault="001B0064" w:rsidP="001B006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L-</w:t>
      </w:r>
      <w:proofErr w:type="spellStart"/>
      <w:r>
        <w:rPr>
          <w:rFonts w:cs="Arial"/>
          <w:sz w:val="20"/>
          <w:szCs w:val="20"/>
        </w:rPr>
        <w:t>mex</w:t>
      </w:r>
      <w:proofErr w:type="spellEnd"/>
      <w:r>
        <w:rPr>
          <w:rFonts w:cs="Arial"/>
          <w:sz w:val="20"/>
          <w:szCs w:val="20"/>
        </w:rPr>
        <w:t xml:space="preserve"> Kunststoff-Flanschplatte, geteilt</w:t>
      </w:r>
    </w:p>
    <w:p w:rsidR="001B0064" w:rsidRDefault="001B0064" w:rsidP="001B0064">
      <w:pPr>
        <w:rPr>
          <w:rFonts w:cs="Arial"/>
          <w:sz w:val="20"/>
          <w:szCs w:val="20"/>
        </w:rPr>
      </w:pPr>
      <w:r w:rsidRPr="00750B6E">
        <w:rPr>
          <w:rFonts w:cs="Arial"/>
          <w:sz w:val="20"/>
          <w:szCs w:val="20"/>
        </w:rPr>
        <w:t xml:space="preserve">zur Durchführung von Rohren oder Kabeln </w:t>
      </w:r>
    </w:p>
    <w:p w:rsidR="001B0064" w:rsidRDefault="001B0064" w:rsidP="001B0064">
      <w:pPr>
        <w:rPr>
          <w:rFonts w:cs="Arial"/>
          <w:sz w:val="20"/>
          <w:szCs w:val="20"/>
        </w:rPr>
      </w:pPr>
      <w:r w:rsidRPr="00750B6E">
        <w:rPr>
          <w:rFonts w:cs="Arial"/>
          <w:sz w:val="20"/>
          <w:szCs w:val="20"/>
        </w:rPr>
        <w:t>mittels Dichteinsatz (nicht im Lieferumfang</w:t>
      </w:r>
      <w:r>
        <w:rPr>
          <w:rFonts w:cs="Arial"/>
          <w:sz w:val="20"/>
          <w:szCs w:val="20"/>
        </w:rPr>
        <w:t xml:space="preserve"> </w:t>
      </w:r>
      <w:r w:rsidRPr="00750B6E">
        <w:rPr>
          <w:rFonts w:cs="Arial"/>
          <w:sz w:val="20"/>
          <w:szCs w:val="20"/>
        </w:rPr>
        <w:t xml:space="preserve">enthalten), </w:t>
      </w:r>
    </w:p>
    <w:p w:rsidR="001B0064" w:rsidRDefault="001B0064" w:rsidP="001B006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durch </w:t>
      </w:r>
      <w:r w:rsidRPr="00750B6E">
        <w:rPr>
          <w:rFonts w:cs="Arial"/>
          <w:sz w:val="20"/>
          <w:szCs w:val="20"/>
        </w:rPr>
        <w:t>Kernbohrung</w:t>
      </w:r>
      <w:r>
        <w:rPr>
          <w:rFonts w:cs="Arial"/>
          <w:sz w:val="20"/>
          <w:szCs w:val="20"/>
        </w:rPr>
        <w:t xml:space="preserve">en, </w:t>
      </w:r>
      <w:r w:rsidRPr="00750B6E">
        <w:rPr>
          <w:rFonts w:cs="Arial"/>
          <w:sz w:val="20"/>
          <w:szCs w:val="20"/>
        </w:rPr>
        <w:t>einfache Öffnung</w:t>
      </w:r>
      <w:r w:rsidR="00847B5C">
        <w:rPr>
          <w:rFonts w:cs="Arial"/>
          <w:sz w:val="20"/>
          <w:szCs w:val="20"/>
        </w:rPr>
        <w:t>en</w:t>
      </w:r>
      <w:r w:rsidRPr="00750B6E">
        <w:rPr>
          <w:rFonts w:cs="Arial"/>
          <w:sz w:val="20"/>
          <w:szCs w:val="20"/>
        </w:rPr>
        <w:t xml:space="preserve"> oder</w:t>
      </w:r>
      <w:r>
        <w:rPr>
          <w:rFonts w:cs="Arial"/>
          <w:sz w:val="20"/>
          <w:szCs w:val="20"/>
        </w:rPr>
        <w:t xml:space="preserve"> </w:t>
      </w:r>
      <w:r w:rsidRPr="00750B6E">
        <w:rPr>
          <w:rFonts w:cs="Arial"/>
          <w:sz w:val="20"/>
          <w:szCs w:val="20"/>
        </w:rPr>
        <w:t>Aussparung</w:t>
      </w:r>
      <w:r w:rsidR="00847B5C">
        <w:rPr>
          <w:rFonts w:cs="Arial"/>
          <w:sz w:val="20"/>
          <w:szCs w:val="20"/>
        </w:rPr>
        <w:t>en</w:t>
      </w:r>
      <w:r w:rsidRPr="00750B6E">
        <w:rPr>
          <w:rFonts w:cs="Arial"/>
          <w:sz w:val="20"/>
          <w:szCs w:val="20"/>
        </w:rPr>
        <w:t xml:space="preserve"> </w:t>
      </w:r>
    </w:p>
    <w:p w:rsidR="001B0064" w:rsidRDefault="001B0064" w:rsidP="001B0064">
      <w:pPr>
        <w:rPr>
          <w:rFonts w:cs="Arial"/>
          <w:sz w:val="20"/>
          <w:szCs w:val="20"/>
        </w:rPr>
      </w:pPr>
      <w:r w:rsidRPr="00750B6E">
        <w:rPr>
          <w:rFonts w:cs="Arial"/>
          <w:sz w:val="20"/>
          <w:szCs w:val="20"/>
        </w:rPr>
        <w:t>in der Wand</w:t>
      </w:r>
      <w:r>
        <w:rPr>
          <w:rFonts w:cs="Arial"/>
          <w:sz w:val="20"/>
          <w:szCs w:val="20"/>
        </w:rPr>
        <w:t xml:space="preserve"> </w:t>
      </w:r>
      <w:r w:rsidRPr="00750B6E">
        <w:rPr>
          <w:rFonts w:cs="Arial"/>
          <w:sz w:val="20"/>
          <w:szCs w:val="20"/>
        </w:rPr>
        <w:t>gegen drückendes Wasser bis 3,0 bar,</w:t>
      </w:r>
    </w:p>
    <w:p w:rsidR="001B0064" w:rsidRDefault="001B0064" w:rsidP="001B006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mögliche Innen-Ø ….. mm</w:t>
      </w:r>
    </w:p>
    <w:p w:rsidR="001B0064" w:rsidRDefault="001B0064" w:rsidP="001B006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80 | 100 | 125 | 150 | 200 | 250| 300</w:t>
      </w:r>
    </w:p>
    <w:p w:rsidR="001B0064" w:rsidRDefault="001B0064" w:rsidP="001B006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bestehend</w:t>
      </w:r>
      <w:r w:rsidRPr="00750B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aus:</w:t>
      </w:r>
    </w:p>
    <w:p w:rsidR="001B0064" w:rsidRDefault="001B0064" w:rsidP="001B0064">
      <w:pPr>
        <w:rPr>
          <w:rFonts w:cs="Arial"/>
          <w:sz w:val="20"/>
          <w:szCs w:val="20"/>
        </w:rPr>
      </w:pPr>
      <w:r w:rsidRPr="00750B6E">
        <w:rPr>
          <w:rFonts w:cs="Arial"/>
          <w:sz w:val="20"/>
          <w:szCs w:val="20"/>
        </w:rPr>
        <w:t xml:space="preserve">Platte aus 60 mm starkem hochfestem Spezialkunststoff, </w:t>
      </w:r>
    </w:p>
    <w:p w:rsidR="001B0064" w:rsidRDefault="001B0064" w:rsidP="001B0064">
      <w:pPr>
        <w:rPr>
          <w:rFonts w:cs="Arial"/>
          <w:sz w:val="20"/>
          <w:szCs w:val="20"/>
        </w:rPr>
      </w:pPr>
      <w:r w:rsidRPr="00750B6E">
        <w:rPr>
          <w:rFonts w:cs="Arial"/>
          <w:sz w:val="20"/>
          <w:szCs w:val="20"/>
        </w:rPr>
        <w:t>EPDM Flachdichtung</w:t>
      </w:r>
      <w:r>
        <w:rPr>
          <w:rFonts w:cs="Arial"/>
          <w:sz w:val="20"/>
          <w:szCs w:val="20"/>
        </w:rPr>
        <w:t xml:space="preserve"> und Befestigungs- und Abdichtungs-</w:t>
      </w:r>
    </w:p>
    <w:p w:rsidR="001B0064" w:rsidRDefault="001B0064" w:rsidP="001B006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Material sowie PU50.</w:t>
      </w:r>
      <w:r w:rsidRPr="00750B6E">
        <w:rPr>
          <w:rFonts w:cs="Arial"/>
          <w:sz w:val="20"/>
          <w:szCs w:val="20"/>
        </w:rPr>
        <w:t xml:space="preserve"> </w:t>
      </w:r>
    </w:p>
    <w:p w:rsidR="001B0064" w:rsidRDefault="001B0064" w:rsidP="001B0064">
      <w:pPr>
        <w:rPr>
          <w:sz w:val="20"/>
          <w:szCs w:val="20"/>
        </w:rPr>
      </w:pPr>
    </w:p>
    <w:p w:rsidR="001B0064" w:rsidRDefault="001B0064" w:rsidP="001B0064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714266">
        <w:rPr>
          <w:b/>
          <w:sz w:val="20"/>
          <w:szCs w:val="20"/>
        </w:rPr>
        <w:t>DMF.d.K2</w:t>
      </w:r>
    </w:p>
    <w:p w:rsidR="001B0064" w:rsidRPr="00FA64B7" w:rsidRDefault="001B0064" w:rsidP="001B0064">
      <w:pPr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r w:rsidRPr="00FA64B7">
        <w:rPr>
          <w:sz w:val="20"/>
          <w:szCs w:val="20"/>
        </w:rPr>
        <w:t xml:space="preserve">= </w:t>
      </w:r>
      <w:r>
        <w:rPr>
          <w:sz w:val="20"/>
          <w:szCs w:val="20"/>
        </w:rPr>
        <w:t>Innen-Ø</w:t>
      </w:r>
      <w:r w:rsidRPr="00FA64B7">
        <w:rPr>
          <w:sz w:val="20"/>
          <w:szCs w:val="20"/>
        </w:rPr>
        <w:t xml:space="preserve"> in mm</w:t>
      </w:r>
    </w:p>
    <w:p w:rsidR="001B0064" w:rsidRDefault="001B0064" w:rsidP="001B0064">
      <w:pPr>
        <w:rPr>
          <w:sz w:val="20"/>
          <w:szCs w:val="20"/>
        </w:rPr>
      </w:pPr>
    </w:p>
    <w:p w:rsidR="001B0064" w:rsidRPr="008B6C36" w:rsidRDefault="001B0064" w:rsidP="001B0064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1B0064" w:rsidRDefault="001B0064" w:rsidP="001B0064">
      <w:pPr>
        <w:rPr>
          <w:sz w:val="20"/>
          <w:szCs w:val="20"/>
        </w:rPr>
      </w:pPr>
    </w:p>
    <w:p w:rsidR="001B0064" w:rsidRPr="008B6C36" w:rsidRDefault="001B0064" w:rsidP="001B0064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1B0064" w:rsidRDefault="001B0064" w:rsidP="001B0064">
      <w:pPr>
        <w:rPr>
          <w:sz w:val="20"/>
          <w:szCs w:val="20"/>
        </w:rPr>
      </w:pPr>
    </w:p>
    <w:p w:rsidR="001B0064" w:rsidRDefault="001B0064" w:rsidP="001B0064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1B0064" w:rsidRDefault="001B0064" w:rsidP="001B0064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1B0064" w:rsidRDefault="001B0064" w:rsidP="001B0064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1B0064" w:rsidRPr="00F8096D" w:rsidRDefault="001B0064" w:rsidP="001B0064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1B0064" w:rsidRPr="00F8096D" w:rsidRDefault="001B0064" w:rsidP="001B0064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1B0064" w:rsidRPr="00F8096D" w:rsidRDefault="001B0064" w:rsidP="001B0064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8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1B0064" w:rsidRDefault="000478F9" w:rsidP="001B0064">
      <w:pPr>
        <w:rPr>
          <w:rStyle w:val="Hyperlink"/>
          <w:sz w:val="20"/>
          <w:szCs w:val="20"/>
          <w:lang w:val="en-US"/>
        </w:rPr>
      </w:pPr>
      <w:hyperlink r:id="rId9" w:history="1">
        <w:r w:rsidR="001B0064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5145F4" w:rsidRDefault="005145F4" w:rsidP="005145F4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L-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Kunststoff-Flanschplatte</w:t>
      </w:r>
    </w:p>
    <w:p w:rsidR="005145F4" w:rsidRDefault="00847B5C" w:rsidP="005145F4">
      <w:pPr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5145F4">
        <w:rPr>
          <w:b/>
          <w:sz w:val="20"/>
          <w:szCs w:val="20"/>
        </w:rPr>
        <w:t>eschlossen, mit Folienflansch</w:t>
      </w:r>
    </w:p>
    <w:p w:rsidR="005145F4" w:rsidRDefault="005145F4" w:rsidP="005145F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L-</w:t>
      </w:r>
      <w:proofErr w:type="spellStart"/>
      <w:r>
        <w:rPr>
          <w:rFonts w:cs="Arial"/>
          <w:sz w:val="20"/>
          <w:szCs w:val="20"/>
        </w:rPr>
        <w:t>mex</w:t>
      </w:r>
      <w:proofErr w:type="spellEnd"/>
      <w:r>
        <w:rPr>
          <w:rFonts w:cs="Arial"/>
          <w:sz w:val="20"/>
          <w:szCs w:val="20"/>
        </w:rPr>
        <w:t xml:space="preserve"> Kunststoff-Flanschplatte, geschlossen</w:t>
      </w:r>
    </w:p>
    <w:p w:rsidR="005145F4" w:rsidRDefault="005145F4" w:rsidP="005145F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mit Folienflansch</w:t>
      </w:r>
    </w:p>
    <w:p w:rsidR="005145F4" w:rsidRDefault="005145F4" w:rsidP="005145F4">
      <w:pPr>
        <w:rPr>
          <w:rFonts w:cs="Arial"/>
          <w:sz w:val="20"/>
          <w:szCs w:val="20"/>
        </w:rPr>
      </w:pPr>
      <w:r w:rsidRPr="00750B6E">
        <w:rPr>
          <w:rFonts w:cs="Arial"/>
          <w:sz w:val="20"/>
          <w:szCs w:val="20"/>
        </w:rPr>
        <w:t xml:space="preserve">zur Durchführung von Rohren oder Kabeln </w:t>
      </w:r>
    </w:p>
    <w:p w:rsidR="005145F4" w:rsidRDefault="005145F4" w:rsidP="005145F4">
      <w:pPr>
        <w:rPr>
          <w:rFonts w:cs="Arial"/>
          <w:sz w:val="20"/>
          <w:szCs w:val="20"/>
        </w:rPr>
      </w:pPr>
      <w:r w:rsidRPr="00750B6E">
        <w:rPr>
          <w:rFonts w:cs="Arial"/>
          <w:sz w:val="20"/>
          <w:szCs w:val="20"/>
        </w:rPr>
        <w:t>mittels Dichteinsatz (nicht im Lieferumfang</w:t>
      </w:r>
      <w:r>
        <w:rPr>
          <w:rFonts w:cs="Arial"/>
          <w:sz w:val="20"/>
          <w:szCs w:val="20"/>
        </w:rPr>
        <w:t xml:space="preserve"> </w:t>
      </w:r>
      <w:r w:rsidRPr="00750B6E">
        <w:rPr>
          <w:rFonts w:cs="Arial"/>
          <w:sz w:val="20"/>
          <w:szCs w:val="20"/>
        </w:rPr>
        <w:t xml:space="preserve">enthalten), </w:t>
      </w:r>
    </w:p>
    <w:p w:rsidR="00847B5C" w:rsidRDefault="00847B5C" w:rsidP="00847B5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durch </w:t>
      </w:r>
      <w:r w:rsidRPr="00750B6E">
        <w:rPr>
          <w:rFonts w:cs="Arial"/>
          <w:sz w:val="20"/>
          <w:szCs w:val="20"/>
        </w:rPr>
        <w:t>Kernbohrung</w:t>
      </w:r>
      <w:r>
        <w:rPr>
          <w:rFonts w:cs="Arial"/>
          <w:sz w:val="20"/>
          <w:szCs w:val="20"/>
        </w:rPr>
        <w:t xml:space="preserve">en, </w:t>
      </w:r>
      <w:r w:rsidRPr="00750B6E">
        <w:rPr>
          <w:rFonts w:cs="Arial"/>
          <w:sz w:val="20"/>
          <w:szCs w:val="20"/>
        </w:rPr>
        <w:t>einfache Öffnung</w:t>
      </w:r>
      <w:r>
        <w:rPr>
          <w:rFonts w:cs="Arial"/>
          <w:sz w:val="20"/>
          <w:szCs w:val="20"/>
        </w:rPr>
        <w:t>en</w:t>
      </w:r>
      <w:r w:rsidRPr="00750B6E">
        <w:rPr>
          <w:rFonts w:cs="Arial"/>
          <w:sz w:val="20"/>
          <w:szCs w:val="20"/>
        </w:rPr>
        <w:t xml:space="preserve"> oder</w:t>
      </w:r>
      <w:r>
        <w:rPr>
          <w:rFonts w:cs="Arial"/>
          <w:sz w:val="20"/>
          <w:szCs w:val="20"/>
        </w:rPr>
        <w:t xml:space="preserve"> </w:t>
      </w:r>
      <w:r w:rsidRPr="00750B6E">
        <w:rPr>
          <w:rFonts w:cs="Arial"/>
          <w:sz w:val="20"/>
          <w:szCs w:val="20"/>
        </w:rPr>
        <w:t>Aussparung</w:t>
      </w:r>
      <w:r>
        <w:rPr>
          <w:rFonts w:cs="Arial"/>
          <w:sz w:val="20"/>
          <w:szCs w:val="20"/>
        </w:rPr>
        <w:t>en</w:t>
      </w:r>
      <w:r w:rsidRPr="00750B6E">
        <w:rPr>
          <w:rFonts w:cs="Arial"/>
          <w:sz w:val="20"/>
          <w:szCs w:val="20"/>
        </w:rPr>
        <w:t xml:space="preserve"> </w:t>
      </w:r>
    </w:p>
    <w:p w:rsidR="005145F4" w:rsidRDefault="005145F4" w:rsidP="005145F4">
      <w:pPr>
        <w:rPr>
          <w:rFonts w:cs="Arial"/>
          <w:sz w:val="20"/>
          <w:szCs w:val="20"/>
        </w:rPr>
      </w:pPr>
      <w:r w:rsidRPr="00750B6E">
        <w:rPr>
          <w:rFonts w:cs="Arial"/>
          <w:sz w:val="20"/>
          <w:szCs w:val="20"/>
        </w:rPr>
        <w:t>in der Wand</w:t>
      </w:r>
      <w:r>
        <w:rPr>
          <w:rFonts w:cs="Arial"/>
          <w:sz w:val="20"/>
          <w:szCs w:val="20"/>
        </w:rPr>
        <w:t xml:space="preserve"> </w:t>
      </w:r>
      <w:r w:rsidRPr="00750B6E">
        <w:rPr>
          <w:rFonts w:cs="Arial"/>
          <w:sz w:val="20"/>
          <w:szCs w:val="20"/>
        </w:rPr>
        <w:t>gegen drückendes Wasser bis 3,0 bar,</w:t>
      </w:r>
    </w:p>
    <w:p w:rsidR="005145F4" w:rsidRDefault="005145F4" w:rsidP="005145F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mögliche Innen-Ø ….. mm</w:t>
      </w:r>
    </w:p>
    <w:p w:rsidR="005145F4" w:rsidRDefault="005145F4" w:rsidP="005145F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80 | 100 | 125 | 150 | 200 | 250| 300</w:t>
      </w:r>
    </w:p>
    <w:p w:rsidR="005145F4" w:rsidRDefault="005145F4" w:rsidP="005145F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bestehend</w:t>
      </w:r>
      <w:r w:rsidRPr="00750B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aus:</w:t>
      </w:r>
    </w:p>
    <w:p w:rsidR="005145F4" w:rsidRDefault="005145F4" w:rsidP="005145F4">
      <w:pPr>
        <w:rPr>
          <w:rFonts w:cs="Arial"/>
          <w:sz w:val="20"/>
          <w:szCs w:val="20"/>
        </w:rPr>
      </w:pPr>
      <w:r w:rsidRPr="00750B6E">
        <w:rPr>
          <w:rFonts w:cs="Arial"/>
          <w:sz w:val="20"/>
          <w:szCs w:val="20"/>
        </w:rPr>
        <w:t xml:space="preserve">Platte aus 60 mm starkem hochfestem Spezialkunststoff, </w:t>
      </w:r>
    </w:p>
    <w:p w:rsidR="005145F4" w:rsidRDefault="005145F4" w:rsidP="005145F4">
      <w:pPr>
        <w:rPr>
          <w:rFonts w:cs="Arial"/>
          <w:sz w:val="20"/>
          <w:szCs w:val="20"/>
        </w:rPr>
      </w:pPr>
      <w:r w:rsidRPr="00750B6E">
        <w:rPr>
          <w:rFonts w:cs="Arial"/>
          <w:sz w:val="20"/>
          <w:szCs w:val="20"/>
        </w:rPr>
        <w:t>EPDM Flachdichtung</w:t>
      </w:r>
      <w:r>
        <w:rPr>
          <w:rFonts w:cs="Arial"/>
          <w:sz w:val="20"/>
          <w:szCs w:val="20"/>
        </w:rPr>
        <w:t xml:space="preserve">, Folienflansch und Befestigungs- und </w:t>
      </w:r>
    </w:p>
    <w:p w:rsidR="005145F4" w:rsidRDefault="005145F4" w:rsidP="005145F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Abdichtungsmaterial sowie PU50.</w:t>
      </w:r>
      <w:r w:rsidRPr="00750B6E">
        <w:rPr>
          <w:rFonts w:cs="Arial"/>
          <w:sz w:val="20"/>
          <w:szCs w:val="20"/>
        </w:rPr>
        <w:t xml:space="preserve"> </w:t>
      </w:r>
    </w:p>
    <w:p w:rsidR="005145F4" w:rsidRDefault="005145F4" w:rsidP="005145F4">
      <w:pPr>
        <w:rPr>
          <w:sz w:val="20"/>
          <w:szCs w:val="20"/>
        </w:rPr>
      </w:pPr>
    </w:p>
    <w:p w:rsidR="005145F4" w:rsidRDefault="005145F4" w:rsidP="005145F4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bookmarkStart w:id="0" w:name="_GoBack"/>
      <w:r w:rsidRPr="000478F9">
        <w:rPr>
          <w:b/>
          <w:sz w:val="20"/>
          <w:szCs w:val="20"/>
        </w:rPr>
        <w:t>DMF.d.K1.F</w:t>
      </w:r>
      <w:bookmarkEnd w:id="0"/>
    </w:p>
    <w:p w:rsidR="005145F4" w:rsidRPr="00FA64B7" w:rsidRDefault="005145F4" w:rsidP="005145F4">
      <w:pPr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r w:rsidRPr="00FA64B7">
        <w:rPr>
          <w:sz w:val="20"/>
          <w:szCs w:val="20"/>
        </w:rPr>
        <w:t xml:space="preserve">= </w:t>
      </w:r>
      <w:r>
        <w:rPr>
          <w:sz w:val="20"/>
          <w:szCs w:val="20"/>
        </w:rPr>
        <w:t>Innen-Ø</w:t>
      </w:r>
      <w:r w:rsidRPr="00FA64B7">
        <w:rPr>
          <w:sz w:val="20"/>
          <w:szCs w:val="20"/>
        </w:rPr>
        <w:t xml:space="preserve"> in mm</w:t>
      </w:r>
    </w:p>
    <w:p w:rsidR="005145F4" w:rsidRDefault="005145F4" w:rsidP="005145F4">
      <w:pPr>
        <w:rPr>
          <w:sz w:val="20"/>
          <w:szCs w:val="20"/>
        </w:rPr>
      </w:pPr>
    </w:p>
    <w:p w:rsidR="005145F4" w:rsidRPr="008B6C36" w:rsidRDefault="005145F4" w:rsidP="005145F4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5145F4" w:rsidRDefault="005145F4" w:rsidP="005145F4">
      <w:pPr>
        <w:rPr>
          <w:sz w:val="20"/>
          <w:szCs w:val="20"/>
        </w:rPr>
      </w:pPr>
    </w:p>
    <w:p w:rsidR="005145F4" w:rsidRPr="008B6C36" w:rsidRDefault="005145F4" w:rsidP="005145F4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5145F4" w:rsidRDefault="005145F4" w:rsidP="005145F4">
      <w:pPr>
        <w:rPr>
          <w:sz w:val="20"/>
          <w:szCs w:val="20"/>
        </w:rPr>
      </w:pPr>
    </w:p>
    <w:p w:rsidR="005145F4" w:rsidRDefault="005145F4" w:rsidP="005145F4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5145F4" w:rsidRDefault="005145F4" w:rsidP="005145F4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5145F4" w:rsidRDefault="005145F4" w:rsidP="005145F4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5145F4" w:rsidRPr="00F8096D" w:rsidRDefault="005145F4" w:rsidP="005145F4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5145F4" w:rsidRPr="00F8096D" w:rsidRDefault="005145F4" w:rsidP="005145F4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5145F4" w:rsidRPr="00F8096D" w:rsidRDefault="005145F4" w:rsidP="005145F4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0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5145F4" w:rsidRDefault="000478F9" w:rsidP="005145F4">
      <w:pPr>
        <w:rPr>
          <w:rStyle w:val="Hyperlink"/>
          <w:sz w:val="20"/>
          <w:szCs w:val="20"/>
          <w:lang w:val="en-US"/>
        </w:rPr>
      </w:pPr>
      <w:hyperlink r:id="rId11" w:history="1">
        <w:r w:rsidR="005145F4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A924E4" w:rsidRDefault="00A924E4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847B5C" w:rsidRDefault="00847B5C" w:rsidP="00847B5C">
      <w:pPr>
        <w:rPr>
          <w:b/>
          <w:sz w:val="20"/>
          <w:szCs w:val="20"/>
        </w:rPr>
      </w:pPr>
      <w:r>
        <w:rPr>
          <w:b/>
          <w:sz w:val="20"/>
          <w:szCs w:val="20"/>
        </w:rPr>
        <w:t>L-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Kunststoff-Flanschplatte</w:t>
      </w:r>
    </w:p>
    <w:p w:rsidR="00847B5C" w:rsidRDefault="00847B5C" w:rsidP="00847B5C">
      <w:pPr>
        <w:rPr>
          <w:b/>
          <w:sz w:val="20"/>
          <w:szCs w:val="20"/>
        </w:rPr>
      </w:pPr>
      <w:r>
        <w:rPr>
          <w:b/>
          <w:sz w:val="20"/>
          <w:szCs w:val="20"/>
        </w:rPr>
        <w:t>geteilt, mit Folienflansch</w:t>
      </w:r>
    </w:p>
    <w:p w:rsidR="00847B5C" w:rsidRDefault="00847B5C" w:rsidP="00847B5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L-</w:t>
      </w:r>
      <w:proofErr w:type="spellStart"/>
      <w:r>
        <w:rPr>
          <w:rFonts w:cs="Arial"/>
          <w:sz w:val="20"/>
          <w:szCs w:val="20"/>
        </w:rPr>
        <w:t>mex</w:t>
      </w:r>
      <w:proofErr w:type="spellEnd"/>
      <w:r>
        <w:rPr>
          <w:rFonts w:cs="Arial"/>
          <w:sz w:val="20"/>
          <w:szCs w:val="20"/>
        </w:rPr>
        <w:t xml:space="preserve"> Kunststoff-Flanschplatte, geteilt</w:t>
      </w:r>
    </w:p>
    <w:p w:rsidR="00847B5C" w:rsidRDefault="00847B5C" w:rsidP="00847B5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mit Folienflansch</w:t>
      </w:r>
    </w:p>
    <w:p w:rsidR="00847B5C" w:rsidRDefault="00847B5C" w:rsidP="00847B5C">
      <w:pPr>
        <w:rPr>
          <w:rFonts w:cs="Arial"/>
          <w:sz w:val="20"/>
          <w:szCs w:val="20"/>
        </w:rPr>
      </w:pPr>
      <w:r w:rsidRPr="00750B6E">
        <w:rPr>
          <w:rFonts w:cs="Arial"/>
          <w:sz w:val="20"/>
          <w:szCs w:val="20"/>
        </w:rPr>
        <w:t xml:space="preserve">zur Durchführung von Rohren oder Kabeln </w:t>
      </w:r>
    </w:p>
    <w:p w:rsidR="00847B5C" w:rsidRDefault="00847B5C" w:rsidP="00847B5C">
      <w:pPr>
        <w:rPr>
          <w:rFonts w:cs="Arial"/>
          <w:sz w:val="20"/>
          <w:szCs w:val="20"/>
        </w:rPr>
      </w:pPr>
      <w:r w:rsidRPr="00750B6E">
        <w:rPr>
          <w:rFonts w:cs="Arial"/>
          <w:sz w:val="20"/>
          <w:szCs w:val="20"/>
        </w:rPr>
        <w:t>mittels Dichteinsatz (nicht im Lieferumfang</w:t>
      </w:r>
      <w:r>
        <w:rPr>
          <w:rFonts w:cs="Arial"/>
          <w:sz w:val="20"/>
          <w:szCs w:val="20"/>
        </w:rPr>
        <w:t xml:space="preserve"> </w:t>
      </w:r>
      <w:r w:rsidRPr="00750B6E">
        <w:rPr>
          <w:rFonts w:cs="Arial"/>
          <w:sz w:val="20"/>
          <w:szCs w:val="20"/>
        </w:rPr>
        <w:t xml:space="preserve">enthalten), </w:t>
      </w:r>
    </w:p>
    <w:p w:rsidR="00847B5C" w:rsidRDefault="00847B5C" w:rsidP="00847B5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durch </w:t>
      </w:r>
      <w:r w:rsidRPr="00750B6E">
        <w:rPr>
          <w:rFonts w:cs="Arial"/>
          <w:sz w:val="20"/>
          <w:szCs w:val="20"/>
        </w:rPr>
        <w:t>Kernbohrung</w:t>
      </w:r>
      <w:r>
        <w:rPr>
          <w:rFonts w:cs="Arial"/>
          <w:sz w:val="20"/>
          <w:szCs w:val="20"/>
        </w:rPr>
        <w:t xml:space="preserve">en, </w:t>
      </w:r>
      <w:r w:rsidRPr="00750B6E">
        <w:rPr>
          <w:rFonts w:cs="Arial"/>
          <w:sz w:val="20"/>
          <w:szCs w:val="20"/>
        </w:rPr>
        <w:t>einfache Öffnung</w:t>
      </w:r>
      <w:r>
        <w:rPr>
          <w:rFonts w:cs="Arial"/>
          <w:sz w:val="20"/>
          <w:szCs w:val="20"/>
        </w:rPr>
        <w:t>en</w:t>
      </w:r>
      <w:r w:rsidRPr="00750B6E">
        <w:rPr>
          <w:rFonts w:cs="Arial"/>
          <w:sz w:val="20"/>
          <w:szCs w:val="20"/>
        </w:rPr>
        <w:t xml:space="preserve"> oder</w:t>
      </w:r>
      <w:r>
        <w:rPr>
          <w:rFonts w:cs="Arial"/>
          <w:sz w:val="20"/>
          <w:szCs w:val="20"/>
        </w:rPr>
        <w:t xml:space="preserve"> </w:t>
      </w:r>
      <w:r w:rsidRPr="00750B6E">
        <w:rPr>
          <w:rFonts w:cs="Arial"/>
          <w:sz w:val="20"/>
          <w:szCs w:val="20"/>
        </w:rPr>
        <w:t>Aussparung</w:t>
      </w:r>
      <w:r>
        <w:rPr>
          <w:rFonts w:cs="Arial"/>
          <w:sz w:val="20"/>
          <w:szCs w:val="20"/>
        </w:rPr>
        <w:t>en</w:t>
      </w:r>
      <w:r w:rsidRPr="00750B6E">
        <w:rPr>
          <w:rFonts w:cs="Arial"/>
          <w:sz w:val="20"/>
          <w:szCs w:val="20"/>
        </w:rPr>
        <w:t xml:space="preserve"> </w:t>
      </w:r>
    </w:p>
    <w:p w:rsidR="00847B5C" w:rsidRDefault="00847B5C" w:rsidP="00847B5C">
      <w:pPr>
        <w:rPr>
          <w:rFonts w:cs="Arial"/>
          <w:sz w:val="20"/>
          <w:szCs w:val="20"/>
        </w:rPr>
      </w:pPr>
      <w:r w:rsidRPr="00750B6E">
        <w:rPr>
          <w:rFonts w:cs="Arial"/>
          <w:sz w:val="20"/>
          <w:szCs w:val="20"/>
        </w:rPr>
        <w:t>in der Wand</w:t>
      </w:r>
      <w:r>
        <w:rPr>
          <w:rFonts w:cs="Arial"/>
          <w:sz w:val="20"/>
          <w:szCs w:val="20"/>
        </w:rPr>
        <w:t xml:space="preserve"> </w:t>
      </w:r>
      <w:r w:rsidRPr="00750B6E">
        <w:rPr>
          <w:rFonts w:cs="Arial"/>
          <w:sz w:val="20"/>
          <w:szCs w:val="20"/>
        </w:rPr>
        <w:t>gegen drückendes Wasser bis 3,0 bar,</w:t>
      </w:r>
    </w:p>
    <w:p w:rsidR="00847B5C" w:rsidRDefault="00847B5C" w:rsidP="00847B5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mögliche Innen-Ø ….. mm</w:t>
      </w:r>
    </w:p>
    <w:p w:rsidR="00847B5C" w:rsidRDefault="00847B5C" w:rsidP="00847B5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80 | 100 | 125 | 150 | 200 | 250| 300</w:t>
      </w:r>
    </w:p>
    <w:p w:rsidR="00847B5C" w:rsidRDefault="00847B5C" w:rsidP="00847B5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bestehend</w:t>
      </w:r>
      <w:r w:rsidRPr="00750B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aus:</w:t>
      </w:r>
    </w:p>
    <w:p w:rsidR="00847B5C" w:rsidRDefault="00847B5C" w:rsidP="00847B5C">
      <w:pPr>
        <w:rPr>
          <w:rFonts w:cs="Arial"/>
          <w:sz w:val="20"/>
          <w:szCs w:val="20"/>
        </w:rPr>
      </w:pPr>
      <w:r w:rsidRPr="00750B6E">
        <w:rPr>
          <w:rFonts w:cs="Arial"/>
          <w:sz w:val="20"/>
          <w:szCs w:val="20"/>
        </w:rPr>
        <w:t xml:space="preserve">Platte aus 60 mm starkem hochfestem Spezialkunststoff, </w:t>
      </w:r>
    </w:p>
    <w:p w:rsidR="00847B5C" w:rsidRDefault="00847B5C" w:rsidP="00847B5C">
      <w:pPr>
        <w:rPr>
          <w:rFonts w:cs="Arial"/>
          <w:sz w:val="20"/>
          <w:szCs w:val="20"/>
        </w:rPr>
      </w:pPr>
      <w:r w:rsidRPr="00750B6E">
        <w:rPr>
          <w:rFonts w:cs="Arial"/>
          <w:sz w:val="20"/>
          <w:szCs w:val="20"/>
        </w:rPr>
        <w:t>EPDM Flachdichtung</w:t>
      </w:r>
      <w:r>
        <w:rPr>
          <w:rFonts w:cs="Arial"/>
          <w:sz w:val="20"/>
          <w:szCs w:val="20"/>
        </w:rPr>
        <w:t xml:space="preserve">, Folienflansch und Befestigungs- und </w:t>
      </w:r>
    </w:p>
    <w:p w:rsidR="00847B5C" w:rsidRDefault="00847B5C" w:rsidP="00847B5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Abdichtungsmaterial sowie PU50.</w:t>
      </w:r>
      <w:r w:rsidRPr="00750B6E">
        <w:rPr>
          <w:rFonts w:cs="Arial"/>
          <w:sz w:val="20"/>
          <w:szCs w:val="20"/>
        </w:rPr>
        <w:t xml:space="preserve"> </w:t>
      </w:r>
    </w:p>
    <w:p w:rsidR="00847B5C" w:rsidRDefault="00847B5C" w:rsidP="00847B5C">
      <w:pPr>
        <w:rPr>
          <w:sz w:val="20"/>
          <w:szCs w:val="20"/>
        </w:rPr>
      </w:pPr>
    </w:p>
    <w:p w:rsidR="00847B5C" w:rsidRDefault="00847B5C" w:rsidP="00847B5C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714266">
        <w:rPr>
          <w:b/>
          <w:sz w:val="20"/>
          <w:szCs w:val="20"/>
        </w:rPr>
        <w:t>DMF.d.K2.F</w:t>
      </w:r>
    </w:p>
    <w:p w:rsidR="00847B5C" w:rsidRPr="00FA64B7" w:rsidRDefault="00847B5C" w:rsidP="00847B5C">
      <w:pPr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r w:rsidRPr="00FA64B7">
        <w:rPr>
          <w:sz w:val="20"/>
          <w:szCs w:val="20"/>
        </w:rPr>
        <w:t xml:space="preserve">= </w:t>
      </w:r>
      <w:r>
        <w:rPr>
          <w:sz w:val="20"/>
          <w:szCs w:val="20"/>
        </w:rPr>
        <w:t>Innen-Ø</w:t>
      </w:r>
      <w:r w:rsidRPr="00FA64B7">
        <w:rPr>
          <w:sz w:val="20"/>
          <w:szCs w:val="20"/>
        </w:rPr>
        <w:t xml:space="preserve"> in mm</w:t>
      </w:r>
    </w:p>
    <w:p w:rsidR="00847B5C" w:rsidRDefault="00847B5C" w:rsidP="00847B5C">
      <w:pPr>
        <w:rPr>
          <w:sz w:val="20"/>
          <w:szCs w:val="20"/>
        </w:rPr>
      </w:pPr>
    </w:p>
    <w:p w:rsidR="00847B5C" w:rsidRPr="008B6C36" w:rsidRDefault="00847B5C" w:rsidP="00847B5C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847B5C" w:rsidRDefault="00847B5C" w:rsidP="00847B5C">
      <w:pPr>
        <w:rPr>
          <w:sz w:val="20"/>
          <w:szCs w:val="20"/>
        </w:rPr>
      </w:pPr>
    </w:p>
    <w:p w:rsidR="00847B5C" w:rsidRPr="008B6C36" w:rsidRDefault="00847B5C" w:rsidP="00847B5C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847B5C" w:rsidRDefault="00847B5C" w:rsidP="00847B5C">
      <w:pPr>
        <w:rPr>
          <w:sz w:val="20"/>
          <w:szCs w:val="20"/>
        </w:rPr>
      </w:pPr>
    </w:p>
    <w:p w:rsidR="00847B5C" w:rsidRDefault="00847B5C" w:rsidP="00847B5C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847B5C" w:rsidRDefault="00847B5C" w:rsidP="00847B5C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847B5C" w:rsidRDefault="00847B5C" w:rsidP="00847B5C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847B5C" w:rsidRPr="00F8096D" w:rsidRDefault="00847B5C" w:rsidP="00847B5C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847B5C" w:rsidRPr="00F8096D" w:rsidRDefault="00847B5C" w:rsidP="00847B5C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847B5C" w:rsidRPr="00F8096D" w:rsidRDefault="00847B5C" w:rsidP="00847B5C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2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847B5C" w:rsidRDefault="000478F9" w:rsidP="00847B5C">
      <w:pPr>
        <w:rPr>
          <w:rStyle w:val="Hyperlink"/>
          <w:sz w:val="20"/>
          <w:szCs w:val="20"/>
          <w:lang w:val="en-US"/>
        </w:rPr>
      </w:pPr>
      <w:hyperlink r:id="rId13" w:history="1">
        <w:r w:rsidR="00847B5C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sectPr w:rsidR="00847B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355AF"/>
    <w:rsid w:val="000478F9"/>
    <w:rsid w:val="00072B64"/>
    <w:rsid w:val="000E49AB"/>
    <w:rsid w:val="000F46C7"/>
    <w:rsid w:val="001422AB"/>
    <w:rsid w:val="001726E9"/>
    <w:rsid w:val="001B0064"/>
    <w:rsid w:val="00206515"/>
    <w:rsid w:val="00276897"/>
    <w:rsid w:val="002B77FC"/>
    <w:rsid w:val="002C6D1A"/>
    <w:rsid w:val="002D5A3E"/>
    <w:rsid w:val="002E39E6"/>
    <w:rsid w:val="00332E02"/>
    <w:rsid w:val="00357274"/>
    <w:rsid w:val="00372B7C"/>
    <w:rsid w:val="00387C9D"/>
    <w:rsid w:val="003B6013"/>
    <w:rsid w:val="003C63B0"/>
    <w:rsid w:val="003D2685"/>
    <w:rsid w:val="00431877"/>
    <w:rsid w:val="00443F2B"/>
    <w:rsid w:val="00484451"/>
    <w:rsid w:val="004C0EEF"/>
    <w:rsid w:val="004E7642"/>
    <w:rsid w:val="00506627"/>
    <w:rsid w:val="005145F4"/>
    <w:rsid w:val="005350DB"/>
    <w:rsid w:val="005B1AFF"/>
    <w:rsid w:val="00627728"/>
    <w:rsid w:val="00634103"/>
    <w:rsid w:val="00662CE6"/>
    <w:rsid w:val="00691129"/>
    <w:rsid w:val="006B4FE8"/>
    <w:rsid w:val="006B60D5"/>
    <w:rsid w:val="006C3B21"/>
    <w:rsid w:val="00700988"/>
    <w:rsid w:val="00707032"/>
    <w:rsid w:val="00714266"/>
    <w:rsid w:val="007237B2"/>
    <w:rsid w:val="007331A3"/>
    <w:rsid w:val="00750B6E"/>
    <w:rsid w:val="00771022"/>
    <w:rsid w:val="007C3BF4"/>
    <w:rsid w:val="007D7F52"/>
    <w:rsid w:val="007F1F1E"/>
    <w:rsid w:val="008009F5"/>
    <w:rsid w:val="00835430"/>
    <w:rsid w:val="00847B5C"/>
    <w:rsid w:val="008653DF"/>
    <w:rsid w:val="008C7F14"/>
    <w:rsid w:val="008D4C0C"/>
    <w:rsid w:val="008F07F5"/>
    <w:rsid w:val="00900320"/>
    <w:rsid w:val="009A0848"/>
    <w:rsid w:val="00A00CA3"/>
    <w:rsid w:val="00A53638"/>
    <w:rsid w:val="00A65E96"/>
    <w:rsid w:val="00A914BD"/>
    <w:rsid w:val="00A924E4"/>
    <w:rsid w:val="00AB105F"/>
    <w:rsid w:val="00AB1337"/>
    <w:rsid w:val="00AC4752"/>
    <w:rsid w:val="00AE7CF1"/>
    <w:rsid w:val="00AF3A89"/>
    <w:rsid w:val="00B00312"/>
    <w:rsid w:val="00B3705E"/>
    <w:rsid w:val="00B61DE0"/>
    <w:rsid w:val="00B67BBD"/>
    <w:rsid w:val="00B97926"/>
    <w:rsid w:val="00BB6438"/>
    <w:rsid w:val="00BE0F1B"/>
    <w:rsid w:val="00C2255F"/>
    <w:rsid w:val="00C258C1"/>
    <w:rsid w:val="00C44296"/>
    <w:rsid w:val="00C8258D"/>
    <w:rsid w:val="00C9320F"/>
    <w:rsid w:val="00CC773E"/>
    <w:rsid w:val="00CE6C6F"/>
    <w:rsid w:val="00D40C9A"/>
    <w:rsid w:val="00D545D1"/>
    <w:rsid w:val="00D71202"/>
    <w:rsid w:val="00D84389"/>
    <w:rsid w:val="00D93EC0"/>
    <w:rsid w:val="00DA3BC4"/>
    <w:rsid w:val="00DB6EDE"/>
    <w:rsid w:val="00DE2507"/>
    <w:rsid w:val="00DE4B15"/>
    <w:rsid w:val="00E83BCE"/>
    <w:rsid w:val="00E875DE"/>
    <w:rsid w:val="00E8791C"/>
    <w:rsid w:val="00E94F8E"/>
    <w:rsid w:val="00EC388E"/>
    <w:rsid w:val="00EF6B2E"/>
    <w:rsid w:val="00F30CCD"/>
    <w:rsid w:val="00F36455"/>
    <w:rsid w:val="00F76903"/>
    <w:rsid w:val="00F77B31"/>
    <w:rsid w:val="00FA1E17"/>
    <w:rsid w:val="00FA64B7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@hld-technik.de" TargetMode="External"/><Relationship Id="rId13" Type="http://schemas.openxmlformats.org/officeDocument/2006/relationships/hyperlink" Target="http://www.hld-technik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ld-technik.de" TargetMode="External"/><Relationship Id="rId12" Type="http://schemas.openxmlformats.org/officeDocument/2006/relationships/hyperlink" Target="mailto:online@hld-techni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line@hld-technik.de" TargetMode="External"/><Relationship Id="rId11" Type="http://schemas.openxmlformats.org/officeDocument/2006/relationships/hyperlink" Target="http://www.hld-technik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nline@hld-techni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d-technik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43F2-FA1B-4E88-9BE4-4F0EBD5B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F15426B9.dotm</Template>
  <TotalTime>0</TotalTime>
  <Pages>2</Pages>
  <Words>481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10</cp:revision>
  <dcterms:created xsi:type="dcterms:W3CDTF">2023-07-10T13:46:00Z</dcterms:created>
  <dcterms:modified xsi:type="dcterms:W3CDTF">2023-07-19T12:32:00Z</dcterms:modified>
</cp:coreProperties>
</file>