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DB5367">
        <w:rPr>
          <w:b/>
          <w:sz w:val="32"/>
          <w:szCs w:val="20"/>
        </w:rPr>
        <w:t>6</w:t>
      </w:r>
      <w:r w:rsidR="00A65E96">
        <w:rPr>
          <w:b/>
          <w:sz w:val="32"/>
          <w:szCs w:val="20"/>
        </w:rPr>
        <w:t xml:space="preserve"> </w:t>
      </w:r>
      <w:r w:rsidR="006C3B21" w:rsidRPr="00DB5367">
        <w:rPr>
          <w:b/>
          <w:sz w:val="32"/>
          <w:szCs w:val="20"/>
        </w:rPr>
        <w:t>L</w:t>
      </w:r>
      <w:r w:rsidR="000F46C7" w:rsidRPr="00DB5367">
        <w:rPr>
          <w:b/>
          <w:sz w:val="32"/>
          <w:szCs w:val="20"/>
        </w:rPr>
        <w:t>-</w:t>
      </w:r>
      <w:proofErr w:type="spellStart"/>
      <w:r w:rsidR="000F46C7" w:rsidRPr="00DB5367">
        <w:rPr>
          <w:b/>
          <w:sz w:val="32"/>
          <w:szCs w:val="20"/>
        </w:rPr>
        <w:t>Mex</w:t>
      </w:r>
      <w:proofErr w:type="spellEnd"/>
      <w:r w:rsidR="000F46C7" w:rsidRPr="00DB5367">
        <w:rPr>
          <w:b/>
          <w:sz w:val="32"/>
          <w:szCs w:val="20"/>
        </w:rPr>
        <w:t xml:space="preserve"> </w:t>
      </w:r>
      <w:r w:rsidR="00DB5367" w:rsidRPr="00DB5367">
        <w:rPr>
          <w:b/>
          <w:sz w:val="32"/>
          <w:szCs w:val="20"/>
        </w:rPr>
        <w:t>Gummipressdichtung</w:t>
      </w:r>
      <w:r w:rsidR="00E80E6D" w:rsidRPr="00DB5367">
        <w:rPr>
          <w:b/>
          <w:sz w:val="32"/>
          <w:szCs w:val="20"/>
        </w:rPr>
        <w:t xml:space="preserve"> mit Fest- /Losflansch </w:t>
      </w:r>
    </w:p>
    <w:p w:rsidR="00DB5367" w:rsidRDefault="00DB5367" w:rsidP="00B97926">
      <w:pPr>
        <w:rPr>
          <w:b/>
          <w:sz w:val="20"/>
          <w:szCs w:val="20"/>
        </w:rPr>
      </w:pPr>
    </w:p>
    <w:p w:rsidR="005241A3" w:rsidRDefault="00CF3885" w:rsidP="00B97926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 w:rsidR="00DB5367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</w:p>
    <w:p w:rsidR="00847B5C" w:rsidRDefault="00CF388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Fest- / Losflansch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 w:rsidR="005241A3"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</w:t>
      </w:r>
      <w:r w:rsidR="00E86370" w:rsidRPr="00E86370">
        <w:rPr>
          <w:sz w:val="20"/>
          <w:szCs w:val="20"/>
        </w:rPr>
        <w:t>it Fest-/Losflansch</w:t>
      </w:r>
    </w:p>
    <w:p w:rsidR="00CF3885" w:rsidRDefault="00B9260F" w:rsidP="008D4C0C">
      <w:pPr>
        <w:rPr>
          <w:sz w:val="20"/>
          <w:szCs w:val="20"/>
        </w:rPr>
      </w:pPr>
      <w:r>
        <w:rPr>
          <w:sz w:val="20"/>
          <w:szCs w:val="20"/>
        </w:rPr>
        <w:t>aus Edelstahl</w:t>
      </w:r>
      <w:r w:rsidR="005241A3">
        <w:rPr>
          <w:sz w:val="20"/>
          <w:szCs w:val="20"/>
        </w:rPr>
        <w:t xml:space="preserve"> V2A</w:t>
      </w:r>
      <w:r w:rsidR="006738D3">
        <w:rPr>
          <w:sz w:val="20"/>
          <w:szCs w:val="20"/>
        </w:rPr>
        <w:t>, Dichtbreite 40 mm</w:t>
      </w:r>
    </w:p>
    <w:p w:rsidR="00E86370" w:rsidRPr="00E86370" w:rsidRDefault="005241A3" w:rsidP="008D4C0C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="00E86370"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E86370" w:rsidRPr="00E86370">
        <w:rPr>
          <w:sz w:val="20"/>
          <w:szCs w:val="20"/>
        </w:rPr>
        <w:t xml:space="preserve">  = ..... 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5241A3" w:rsidRDefault="005241A3" w:rsidP="008D4C0C">
      <w:pPr>
        <w:rPr>
          <w:sz w:val="20"/>
          <w:szCs w:val="20"/>
        </w:rPr>
      </w:pPr>
      <w:r>
        <w:rPr>
          <w:sz w:val="20"/>
          <w:szCs w:val="20"/>
        </w:rPr>
        <w:t>zur Aufnahme von Kabeln oder Rohren</w:t>
      </w:r>
      <w:r w:rsidR="000C0278">
        <w:rPr>
          <w:sz w:val="20"/>
          <w:szCs w:val="20"/>
        </w:rPr>
        <w:t>.</w:t>
      </w:r>
    </w:p>
    <w:p w:rsidR="005241A3" w:rsidRPr="00E86370" w:rsidRDefault="005241A3" w:rsidP="005241A3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7851FA" w:rsidRDefault="007851FA" w:rsidP="007851FA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E86370" w:rsidRPr="00E86370" w:rsidRDefault="00B9260F" w:rsidP="008D4C0C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86370" w:rsidRPr="00E86370">
        <w:rPr>
          <w:sz w:val="20"/>
          <w:szCs w:val="20"/>
        </w:rPr>
        <w:t>ür Gebäude mit Außenabdichtung (schwarze Wanne)</w:t>
      </w:r>
    </w:p>
    <w:p w:rsid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2B2942">
        <w:rPr>
          <w:b/>
          <w:sz w:val="20"/>
          <w:szCs w:val="20"/>
        </w:rPr>
        <w:t>LM</w:t>
      </w:r>
      <w:r w:rsidR="000C0278" w:rsidRPr="002B2942">
        <w:rPr>
          <w:b/>
          <w:sz w:val="20"/>
          <w:szCs w:val="20"/>
        </w:rPr>
        <w:t>D</w:t>
      </w:r>
      <w:r w:rsidR="00B9260F" w:rsidRPr="002B2942">
        <w:rPr>
          <w:b/>
          <w:sz w:val="20"/>
          <w:szCs w:val="20"/>
        </w:rPr>
        <w:t>.</w:t>
      </w:r>
      <w:r w:rsidR="000C0278" w:rsidRPr="002B2942">
        <w:rPr>
          <w:b/>
          <w:sz w:val="20"/>
          <w:szCs w:val="20"/>
        </w:rPr>
        <w:t>D</w:t>
      </w:r>
      <w:r w:rsidR="00B9260F" w:rsidRPr="002B2942">
        <w:rPr>
          <w:b/>
          <w:sz w:val="20"/>
          <w:szCs w:val="20"/>
        </w:rPr>
        <w:t>.</w:t>
      </w:r>
      <w:r w:rsidR="000C0278" w:rsidRPr="002B2942">
        <w:rPr>
          <w:b/>
          <w:sz w:val="20"/>
          <w:szCs w:val="20"/>
        </w:rPr>
        <w:t>d</w:t>
      </w:r>
      <w:r w:rsidR="00B9260F" w:rsidRPr="002B2942">
        <w:rPr>
          <w:b/>
          <w:sz w:val="20"/>
          <w:szCs w:val="20"/>
        </w:rPr>
        <w:t>.FLT9</w:t>
      </w:r>
      <w:bookmarkEnd w:id="0"/>
    </w:p>
    <w:p w:rsidR="000C0278" w:rsidRDefault="000C0278" w:rsidP="001C6D5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1C6D54">
        <w:rPr>
          <w:sz w:val="20"/>
          <w:szCs w:val="20"/>
        </w:rPr>
        <w:t xml:space="preserve"> </w:t>
      </w:r>
      <w:r w:rsidR="001C6D54" w:rsidRPr="00FA64B7">
        <w:rPr>
          <w:sz w:val="20"/>
          <w:szCs w:val="20"/>
        </w:rPr>
        <w:t xml:space="preserve">= </w:t>
      </w:r>
      <w:r w:rsidR="001C6D54">
        <w:rPr>
          <w:sz w:val="20"/>
          <w:szCs w:val="20"/>
        </w:rPr>
        <w:t>Ø</w:t>
      </w:r>
      <w:r>
        <w:rPr>
          <w:sz w:val="20"/>
          <w:szCs w:val="20"/>
        </w:rPr>
        <w:t>-Kernbohrung</w:t>
      </w:r>
    </w:p>
    <w:p w:rsidR="001C6D54" w:rsidRPr="00FA64B7" w:rsidRDefault="000C0278" w:rsidP="001C6D54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  <w:r w:rsidR="001C6D54">
        <w:rPr>
          <w:sz w:val="20"/>
          <w:szCs w:val="20"/>
        </w:rPr>
        <w:t xml:space="preserve">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2B2942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Gummipressdichtung </w:t>
      </w:r>
    </w:p>
    <w:p w:rsidR="000C0278" w:rsidRDefault="000C0278" w:rsidP="000C0278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Fest- / Losflansch, mit Spezialbeschichtung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mit Fest-/Losflansch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aus Edelstahl V2A, Dichtbreite 40 mm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6370">
        <w:rPr>
          <w:sz w:val="20"/>
          <w:szCs w:val="20"/>
        </w:rPr>
        <w:t xml:space="preserve">  = ..... 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zur Aufnahme von Kabeln oder Rohren.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7851FA" w:rsidRDefault="007851FA" w:rsidP="007851FA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86370">
        <w:rPr>
          <w:sz w:val="20"/>
          <w:szCs w:val="20"/>
        </w:rPr>
        <w:t>ür Gebäude mit Außenabdichtung (schwarze Wanne)</w:t>
      </w:r>
    </w:p>
    <w:p w:rsidR="000C0278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2B2942">
        <w:rPr>
          <w:b/>
          <w:sz w:val="20"/>
          <w:szCs w:val="20"/>
        </w:rPr>
        <w:t>LMD.D.d.FLT9.B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Ø-Kernbohrung</w:t>
      </w:r>
    </w:p>
    <w:p w:rsidR="000C0278" w:rsidRPr="00FA64B7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= Kabel-/Rohr-Ø 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C0278" w:rsidRDefault="000C0278" w:rsidP="000C0278">
      <w:pPr>
        <w:rPr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C0278" w:rsidRPr="00F8096D" w:rsidRDefault="000C0278" w:rsidP="000C027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C0278" w:rsidRDefault="002B2942" w:rsidP="000C0278">
      <w:pPr>
        <w:rPr>
          <w:rStyle w:val="Hyperlink"/>
          <w:sz w:val="20"/>
          <w:szCs w:val="20"/>
          <w:lang w:val="en-US"/>
        </w:rPr>
      </w:pPr>
      <w:hyperlink r:id="rId9" w:history="1">
        <w:r w:rsidR="000C027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Gummipressdichtung </w:t>
      </w:r>
    </w:p>
    <w:p w:rsidR="000C0278" w:rsidRDefault="000C0278" w:rsidP="000C0278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Fest- / Losflansch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mit Fest-/Losflansch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aus Edelstahl V2A, Dichtbreite 20 mm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6370">
        <w:rPr>
          <w:sz w:val="20"/>
          <w:szCs w:val="20"/>
        </w:rPr>
        <w:t xml:space="preserve">  = ..... 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zur Aufnahme von Kabeln oder Rohren.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7851FA" w:rsidRDefault="007851FA" w:rsidP="007851FA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86370">
        <w:rPr>
          <w:sz w:val="20"/>
          <w:szCs w:val="20"/>
        </w:rPr>
        <w:t>ür Gebäude mit Außenabdichtung (schwarze Wanne)</w:t>
      </w:r>
    </w:p>
    <w:p w:rsidR="000C0278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2B2942">
        <w:rPr>
          <w:b/>
          <w:sz w:val="20"/>
          <w:szCs w:val="20"/>
        </w:rPr>
        <w:t>LM</w:t>
      </w:r>
      <w:r w:rsidR="00587008" w:rsidRPr="002B2942">
        <w:rPr>
          <w:b/>
          <w:sz w:val="20"/>
          <w:szCs w:val="20"/>
        </w:rPr>
        <w:t>N</w:t>
      </w:r>
      <w:r w:rsidRPr="002B2942">
        <w:rPr>
          <w:b/>
          <w:sz w:val="20"/>
          <w:szCs w:val="20"/>
        </w:rPr>
        <w:t>.D.d.FLT6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Ø-Kernbohrung</w:t>
      </w:r>
    </w:p>
    <w:p w:rsidR="000C0278" w:rsidRPr="00FA64B7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= Kabel-/Rohr-Ø 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C0278" w:rsidRDefault="000C0278" w:rsidP="000C0278">
      <w:pPr>
        <w:rPr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C0278" w:rsidRPr="00F8096D" w:rsidRDefault="000C0278" w:rsidP="000C027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C0278" w:rsidRDefault="002B2942" w:rsidP="000C0278">
      <w:pPr>
        <w:rPr>
          <w:rStyle w:val="Hyperlink"/>
          <w:sz w:val="20"/>
          <w:szCs w:val="20"/>
          <w:lang w:val="en-US"/>
        </w:rPr>
      </w:pPr>
      <w:hyperlink r:id="rId11" w:history="1">
        <w:r w:rsidR="000C027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Gummipressdichtung </w:t>
      </w:r>
    </w:p>
    <w:p w:rsidR="000C0278" w:rsidRDefault="000C0278" w:rsidP="000C0278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Fest- / Losflansch, mit Spezialbeschichtung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mit Fest-/Losflansch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aus Edelstahl V2A, Dichtbreite 20 mm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6370">
        <w:rPr>
          <w:sz w:val="20"/>
          <w:szCs w:val="20"/>
        </w:rPr>
        <w:t xml:space="preserve">  = ..... 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zur Aufnahme von Kabeln oder Rohren.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7851FA" w:rsidRDefault="007851FA" w:rsidP="007851FA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86370">
        <w:rPr>
          <w:sz w:val="20"/>
          <w:szCs w:val="20"/>
        </w:rPr>
        <w:t>ür Gebäude mit Außenabdichtung (schwarze Wanne)</w:t>
      </w:r>
    </w:p>
    <w:p w:rsidR="000C0278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58700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2B2942">
        <w:rPr>
          <w:b/>
          <w:sz w:val="20"/>
          <w:szCs w:val="20"/>
        </w:rPr>
        <w:t>LMN</w:t>
      </w:r>
      <w:r w:rsidR="000C0278" w:rsidRPr="002B2942">
        <w:rPr>
          <w:b/>
          <w:sz w:val="20"/>
          <w:szCs w:val="20"/>
        </w:rPr>
        <w:t>.D.d.FLT6.B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Ø-Kernbohrung</w:t>
      </w:r>
    </w:p>
    <w:p w:rsidR="000C0278" w:rsidRPr="00FA64B7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= Kabel-/Rohr-Ø 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C0278" w:rsidRDefault="000C0278" w:rsidP="000C0278">
      <w:pPr>
        <w:rPr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C0278" w:rsidRPr="00F8096D" w:rsidRDefault="000C0278" w:rsidP="000C027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C0278" w:rsidRDefault="002B2942" w:rsidP="000C0278">
      <w:pPr>
        <w:rPr>
          <w:rStyle w:val="Hyperlink"/>
          <w:sz w:val="20"/>
          <w:szCs w:val="20"/>
          <w:lang w:val="en-US"/>
        </w:rPr>
      </w:pPr>
      <w:hyperlink r:id="rId13" w:history="1">
        <w:r w:rsidR="000C027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sectPr w:rsidR="001C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2942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145F4"/>
    <w:rsid w:val="005241A3"/>
    <w:rsid w:val="005350DB"/>
    <w:rsid w:val="00587008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851FA"/>
    <w:rsid w:val="007C3BF4"/>
    <w:rsid w:val="007D7F52"/>
    <w:rsid w:val="007F1F1E"/>
    <w:rsid w:val="008009F5"/>
    <w:rsid w:val="00835430"/>
    <w:rsid w:val="00847B5C"/>
    <w:rsid w:val="008653DF"/>
    <w:rsid w:val="008C7F14"/>
    <w:rsid w:val="008D4C0C"/>
    <w:rsid w:val="008F07F5"/>
    <w:rsid w:val="00900320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21E4E"/>
    <w:rsid w:val="00B3705E"/>
    <w:rsid w:val="00B61DE0"/>
    <w:rsid w:val="00B67BBD"/>
    <w:rsid w:val="00B9260F"/>
    <w:rsid w:val="00B97926"/>
    <w:rsid w:val="00BB6438"/>
    <w:rsid w:val="00BE0F1B"/>
    <w:rsid w:val="00C04D75"/>
    <w:rsid w:val="00C2255F"/>
    <w:rsid w:val="00C258C1"/>
    <w:rsid w:val="00C44296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5367"/>
    <w:rsid w:val="00DB6EDE"/>
    <w:rsid w:val="00DE2507"/>
    <w:rsid w:val="00DE4B15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6903"/>
    <w:rsid w:val="00F77B31"/>
    <w:rsid w:val="00FA1E17"/>
    <w:rsid w:val="00FA64B7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F0BA-E649-4D29-AEE2-0DA31E3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8</cp:revision>
  <dcterms:created xsi:type="dcterms:W3CDTF">2023-07-17T13:46:00Z</dcterms:created>
  <dcterms:modified xsi:type="dcterms:W3CDTF">2023-07-19T12:31:00Z</dcterms:modified>
</cp:coreProperties>
</file>