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0C" w:rsidRDefault="00900320" w:rsidP="00B97926">
      <w:pPr>
        <w:rPr>
          <w:b/>
          <w:sz w:val="24"/>
          <w:szCs w:val="20"/>
        </w:rPr>
      </w:pPr>
      <w:r>
        <w:rPr>
          <w:b/>
          <w:sz w:val="32"/>
          <w:szCs w:val="20"/>
        </w:rPr>
        <w:t>#</w:t>
      </w:r>
      <w:r w:rsidR="00506627">
        <w:rPr>
          <w:b/>
          <w:sz w:val="32"/>
          <w:szCs w:val="20"/>
        </w:rPr>
        <w:t>4</w:t>
      </w:r>
      <w:r w:rsidR="00F75BF7">
        <w:rPr>
          <w:b/>
          <w:sz w:val="32"/>
          <w:szCs w:val="20"/>
        </w:rPr>
        <w:t>7</w:t>
      </w:r>
      <w:r w:rsidR="00A65E96">
        <w:rPr>
          <w:b/>
          <w:sz w:val="32"/>
          <w:szCs w:val="20"/>
        </w:rPr>
        <w:t xml:space="preserve"> </w:t>
      </w:r>
      <w:r w:rsidR="00F75BF7" w:rsidRPr="00F75BF7">
        <w:rPr>
          <w:b/>
          <w:sz w:val="24"/>
          <w:szCs w:val="20"/>
        </w:rPr>
        <w:t>L-</w:t>
      </w:r>
      <w:proofErr w:type="spellStart"/>
      <w:r w:rsidR="00F75BF7" w:rsidRPr="00F75BF7">
        <w:rPr>
          <w:b/>
          <w:sz w:val="24"/>
          <w:szCs w:val="20"/>
        </w:rPr>
        <w:t>Mex</w:t>
      </w:r>
      <w:proofErr w:type="spellEnd"/>
      <w:r w:rsidR="00F75BF7" w:rsidRPr="00F75BF7">
        <w:rPr>
          <w:b/>
          <w:sz w:val="24"/>
          <w:szCs w:val="20"/>
        </w:rPr>
        <w:t xml:space="preserve"> Gummipressdichtung mit Fest- Losflansch galvanisch verzinkt</w:t>
      </w:r>
    </w:p>
    <w:p w:rsidR="00DB5367" w:rsidRDefault="00DB5367" w:rsidP="00B97926">
      <w:pPr>
        <w:rPr>
          <w:b/>
          <w:sz w:val="20"/>
          <w:szCs w:val="20"/>
        </w:rPr>
      </w:pPr>
    </w:p>
    <w:p w:rsidR="005241A3" w:rsidRDefault="00CF3885" w:rsidP="00B97926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 w:rsidR="00DB5367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</w:p>
    <w:p w:rsidR="00847B5C" w:rsidRDefault="00CF3885" w:rsidP="00B97926">
      <w:pPr>
        <w:rPr>
          <w:b/>
          <w:sz w:val="20"/>
          <w:szCs w:val="20"/>
        </w:rPr>
      </w:pPr>
      <w:r>
        <w:rPr>
          <w:b/>
          <w:sz w:val="20"/>
          <w:szCs w:val="20"/>
        </w:rPr>
        <w:t>mit Fest- / Losflansch</w:t>
      </w:r>
      <w:r w:rsidR="00DE6A16">
        <w:rPr>
          <w:b/>
          <w:sz w:val="20"/>
          <w:szCs w:val="20"/>
        </w:rPr>
        <w:t xml:space="preserve">, </w:t>
      </w:r>
      <w:proofErr w:type="spellStart"/>
      <w:r w:rsidR="00DE6A16">
        <w:rPr>
          <w:b/>
          <w:sz w:val="20"/>
          <w:szCs w:val="20"/>
        </w:rPr>
        <w:t>galv</w:t>
      </w:r>
      <w:proofErr w:type="spellEnd"/>
      <w:r w:rsidR="00DE6A16">
        <w:rPr>
          <w:b/>
          <w:sz w:val="20"/>
          <w:szCs w:val="20"/>
        </w:rPr>
        <w:t>. verzinkt.</w:t>
      </w:r>
    </w:p>
    <w:p w:rsidR="00CF3885" w:rsidRPr="00E86370" w:rsidRDefault="00CF3885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</w:t>
      </w:r>
      <w:r w:rsidR="005241A3">
        <w:rPr>
          <w:sz w:val="20"/>
          <w:szCs w:val="20"/>
        </w:rPr>
        <w:t xml:space="preserve">Gummipressdichtung </w:t>
      </w:r>
      <w:r w:rsidRPr="00E86370">
        <w:rPr>
          <w:sz w:val="20"/>
          <w:szCs w:val="20"/>
        </w:rPr>
        <w:t>m</w:t>
      </w:r>
      <w:r w:rsidR="00E86370" w:rsidRPr="00E86370">
        <w:rPr>
          <w:sz w:val="20"/>
          <w:szCs w:val="20"/>
        </w:rPr>
        <w:t>it Fest-/Losflansch</w:t>
      </w:r>
      <w:r w:rsidR="00DE6A16">
        <w:rPr>
          <w:sz w:val="20"/>
          <w:szCs w:val="20"/>
        </w:rPr>
        <w:t>,</w:t>
      </w:r>
    </w:p>
    <w:p w:rsidR="00CF3885" w:rsidRDefault="00921F4E" w:rsidP="008D4C0C">
      <w:pPr>
        <w:rPr>
          <w:sz w:val="20"/>
          <w:szCs w:val="20"/>
        </w:rPr>
      </w:pPr>
      <w:r>
        <w:rPr>
          <w:sz w:val="20"/>
          <w:szCs w:val="20"/>
        </w:rPr>
        <w:t>verzinkt</w:t>
      </w:r>
      <w:r w:rsidR="006738D3">
        <w:rPr>
          <w:sz w:val="20"/>
          <w:szCs w:val="20"/>
        </w:rPr>
        <w:t>, Dichtbreite 40 mm</w:t>
      </w:r>
    </w:p>
    <w:p w:rsidR="00E86370" w:rsidRPr="00E86370" w:rsidRDefault="005241A3" w:rsidP="008D4C0C">
      <w:pPr>
        <w:rPr>
          <w:sz w:val="20"/>
          <w:szCs w:val="20"/>
        </w:rPr>
      </w:pPr>
      <w:r>
        <w:rPr>
          <w:sz w:val="20"/>
          <w:szCs w:val="20"/>
        </w:rPr>
        <w:t>Ø-Kernbohrung</w:t>
      </w:r>
      <w:r w:rsidR="00E86370"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E86370" w:rsidRPr="00E86370">
        <w:rPr>
          <w:sz w:val="20"/>
          <w:szCs w:val="20"/>
        </w:rPr>
        <w:t xml:space="preserve">  = .....  mm</w:t>
      </w:r>
    </w:p>
    <w:p w:rsidR="00E80E6D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5241A3" w:rsidRDefault="005241A3" w:rsidP="008D4C0C">
      <w:pPr>
        <w:rPr>
          <w:sz w:val="20"/>
          <w:szCs w:val="20"/>
        </w:rPr>
      </w:pPr>
      <w:r>
        <w:rPr>
          <w:sz w:val="20"/>
          <w:szCs w:val="20"/>
        </w:rPr>
        <w:t>zur Aufnahme von Kabeln oder Rohren</w:t>
      </w:r>
      <w:r w:rsidR="000C0278">
        <w:rPr>
          <w:sz w:val="20"/>
          <w:szCs w:val="20"/>
        </w:rPr>
        <w:t>.</w:t>
      </w:r>
    </w:p>
    <w:p w:rsidR="005241A3" w:rsidRPr="00E86370" w:rsidRDefault="005241A3" w:rsidP="005241A3">
      <w:pPr>
        <w:rPr>
          <w:sz w:val="20"/>
          <w:szCs w:val="20"/>
        </w:rPr>
      </w:pPr>
      <w:r>
        <w:rPr>
          <w:sz w:val="20"/>
          <w:szCs w:val="20"/>
        </w:rPr>
        <w:t>Kabel- / Rohr-Ø = d in mm (0 mm bis max. D-25 mm)</w:t>
      </w:r>
    </w:p>
    <w:p w:rsidR="00E80E6D" w:rsidRP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921F4E" w:rsidRDefault="00921F4E" w:rsidP="00921F4E">
      <w:pPr>
        <w:rPr>
          <w:sz w:val="20"/>
          <w:szCs w:val="20"/>
        </w:rPr>
      </w:pPr>
      <w:r>
        <w:rPr>
          <w:sz w:val="20"/>
          <w:szCs w:val="20"/>
        </w:rPr>
        <w:t xml:space="preserve">inkl. Befestigungsmaterial </w:t>
      </w:r>
      <w:r w:rsidRPr="005241A3">
        <w:rPr>
          <w:sz w:val="20"/>
          <w:szCs w:val="20"/>
        </w:rPr>
        <w:t>(Bolzen, Muttern und U-Scheiben)</w:t>
      </w:r>
    </w:p>
    <w:p w:rsidR="00E86370" w:rsidRPr="00E86370" w:rsidRDefault="00B9260F" w:rsidP="008D4C0C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E86370" w:rsidRPr="00E86370">
        <w:rPr>
          <w:sz w:val="20"/>
          <w:szCs w:val="20"/>
        </w:rPr>
        <w:t>ür Gebäude mit Außenabdichtung (schwarze Wanne)</w:t>
      </w:r>
    </w:p>
    <w:p w:rsidR="00E86370" w:rsidRDefault="00E86370" w:rsidP="008D4C0C">
      <w:pPr>
        <w:rPr>
          <w:sz w:val="20"/>
          <w:szCs w:val="20"/>
        </w:rPr>
      </w:pPr>
      <w:r w:rsidRPr="00E86370">
        <w:rPr>
          <w:sz w:val="20"/>
          <w:szCs w:val="20"/>
        </w:rPr>
        <w:t>gegen drückendes Wasser nach DIN 18533 W2-E</w:t>
      </w:r>
    </w:p>
    <w:p w:rsidR="00E80E6D" w:rsidRDefault="00E80E6D" w:rsidP="008D4C0C">
      <w:pPr>
        <w:rPr>
          <w:b/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bookmarkStart w:id="0" w:name="_GoBack"/>
      <w:r w:rsidRPr="006C487B">
        <w:rPr>
          <w:b/>
          <w:sz w:val="20"/>
          <w:szCs w:val="20"/>
        </w:rPr>
        <w:t>LM</w:t>
      </w:r>
      <w:r w:rsidR="000C0278" w:rsidRPr="006C487B">
        <w:rPr>
          <w:b/>
          <w:sz w:val="20"/>
          <w:szCs w:val="20"/>
        </w:rPr>
        <w:t>D</w:t>
      </w:r>
      <w:r w:rsidR="00B9260F" w:rsidRPr="006C487B">
        <w:rPr>
          <w:b/>
          <w:sz w:val="20"/>
          <w:szCs w:val="20"/>
        </w:rPr>
        <w:t>.</w:t>
      </w:r>
      <w:r w:rsidR="000C0278" w:rsidRPr="006C487B">
        <w:rPr>
          <w:b/>
          <w:sz w:val="20"/>
          <w:szCs w:val="20"/>
        </w:rPr>
        <w:t>D</w:t>
      </w:r>
      <w:r w:rsidR="00B9260F" w:rsidRPr="006C487B">
        <w:rPr>
          <w:b/>
          <w:sz w:val="20"/>
          <w:szCs w:val="20"/>
        </w:rPr>
        <w:t>.</w:t>
      </w:r>
      <w:r w:rsidR="000C0278" w:rsidRPr="006C487B">
        <w:rPr>
          <w:b/>
          <w:sz w:val="20"/>
          <w:szCs w:val="20"/>
        </w:rPr>
        <w:t>d</w:t>
      </w:r>
      <w:r w:rsidR="00B9260F" w:rsidRPr="006C487B">
        <w:rPr>
          <w:b/>
          <w:sz w:val="20"/>
          <w:szCs w:val="20"/>
        </w:rPr>
        <w:t>.FLT9</w:t>
      </w:r>
      <w:r w:rsidR="0009743C" w:rsidRPr="006C487B">
        <w:rPr>
          <w:b/>
          <w:sz w:val="20"/>
          <w:szCs w:val="20"/>
        </w:rPr>
        <w:t>.VZ</w:t>
      </w:r>
      <w:bookmarkEnd w:id="0"/>
    </w:p>
    <w:p w:rsidR="000C0278" w:rsidRDefault="000C0278" w:rsidP="001C6D54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1C6D54">
        <w:rPr>
          <w:sz w:val="20"/>
          <w:szCs w:val="20"/>
        </w:rPr>
        <w:t xml:space="preserve"> </w:t>
      </w:r>
      <w:r w:rsidR="001C6D54" w:rsidRPr="00FA64B7">
        <w:rPr>
          <w:sz w:val="20"/>
          <w:szCs w:val="20"/>
        </w:rPr>
        <w:t xml:space="preserve">= </w:t>
      </w:r>
      <w:r w:rsidR="001C6D54">
        <w:rPr>
          <w:sz w:val="20"/>
          <w:szCs w:val="20"/>
        </w:rPr>
        <w:t>Ø</w:t>
      </w:r>
      <w:r>
        <w:rPr>
          <w:sz w:val="20"/>
          <w:szCs w:val="20"/>
        </w:rPr>
        <w:t>-Kernbohrung</w:t>
      </w:r>
    </w:p>
    <w:p w:rsidR="001C6D54" w:rsidRPr="00FA64B7" w:rsidRDefault="000C0278" w:rsidP="001C6D54">
      <w:pPr>
        <w:rPr>
          <w:sz w:val="20"/>
          <w:szCs w:val="20"/>
        </w:rPr>
      </w:pPr>
      <w:r>
        <w:rPr>
          <w:sz w:val="20"/>
          <w:szCs w:val="20"/>
        </w:rPr>
        <w:t>d = Kabel-/Rohr-Ø</w:t>
      </w:r>
      <w:r w:rsidR="001C6D54">
        <w:rPr>
          <w:sz w:val="20"/>
          <w:szCs w:val="20"/>
        </w:rPr>
        <w:t xml:space="preserve"> 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C6D54" w:rsidRDefault="001C6D54" w:rsidP="001C6D54">
      <w:pPr>
        <w:rPr>
          <w:sz w:val="20"/>
          <w:szCs w:val="20"/>
        </w:rPr>
      </w:pPr>
    </w:p>
    <w:p w:rsidR="001C6D54" w:rsidRPr="008B6C36" w:rsidRDefault="001C6D54" w:rsidP="001C6D5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C6D54" w:rsidRDefault="001C6D54" w:rsidP="001C6D54">
      <w:pPr>
        <w:rPr>
          <w:sz w:val="20"/>
          <w:szCs w:val="20"/>
        </w:rPr>
      </w:pP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C6D54" w:rsidRDefault="001C6D54" w:rsidP="001C6D5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C6D54" w:rsidRPr="00F8096D" w:rsidRDefault="001C6D54" w:rsidP="001C6D5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C6D54" w:rsidRPr="00F8096D" w:rsidRDefault="001C6D54" w:rsidP="001C6D5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C6D54" w:rsidRDefault="006C487B" w:rsidP="001C6D54">
      <w:pPr>
        <w:rPr>
          <w:rStyle w:val="Hyperlink"/>
          <w:sz w:val="20"/>
          <w:szCs w:val="20"/>
          <w:lang w:val="en-US"/>
        </w:rPr>
      </w:pPr>
      <w:hyperlink r:id="rId7" w:history="1">
        <w:r w:rsidR="001C6D5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8D4C0C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lastRenderedPageBreak/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Gummipressdichtung </w:t>
      </w:r>
    </w:p>
    <w:p w:rsidR="000C0278" w:rsidRDefault="000C0278" w:rsidP="000C02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mit Fest- / Losflansch, </w:t>
      </w:r>
      <w:proofErr w:type="spellStart"/>
      <w:r w:rsidR="00DE6A16">
        <w:rPr>
          <w:b/>
          <w:sz w:val="20"/>
          <w:szCs w:val="20"/>
        </w:rPr>
        <w:t>galv</w:t>
      </w:r>
      <w:proofErr w:type="spellEnd"/>
      <w:r w:rsidR="00DE6A16">
        <w:rPr>
          <w:b/>
          <w:sz w:val="20"/>
          <w:szCs w:val="20"/>
        </w:rPr>
        <w:t>. verzinkt ,</w:t>
      </w:r>
      <w:r>
        <w:rPr>
          <w:b/>
          <w:sz w:val="20"/>
          <w:szCs w:val="20"/>
        </w:rPr>
        <w:t>mit Spezialbeschichtung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Gummipressdichtung </w:t>
      </w:r>
      <w:r w:rsidRPr="00E86370">
        <w:rPr>
          <w:sz w:val="20"/>
          <w:szCs w:val="20"/>
        </w:rPr>
        <w:t>mit Fest-/Losflansch</w:t>
      </w:r>
      <w:r w:rsidR="00921F4E">
        <w:rPr>
          <w:sz w:val="20"/>
          <w:szCs w:val="20"/>
        </w:rPr>
        <w:t>,</w:t>
      </w:r>
    </w:p>
    <w:p w:rsidR="000C0278" w:rsidRDefault="00921F4E" w:rsidP="000C0278">
      <w:pPr>
        <w:rPr>
          <w:sz w:val="20"/>
          <w:szCs w:val="20"/>
        </w:rPr>
      </w:pPr>
      <w:r>
        <w:rPr>
          <w:sz w:val="20"/>
          <w:szCs w:val="20"/>
        </w:rPr>
        <w:t>verzinkt</w:t>
      </w:r>
      <w:r w:rsidR="000C0278">
        <w:rPr>
          <w:sz w:val="20"/>
          <w:szCs w:val="20"/>
        </w:rPr>
        <w:t>, Dichtbreite 40 mm</w:t>
      </w:r>
      <w:r w:rsidR="00475F88">
        <w:rPr>
          <w:sz w:val="20"/>
          <w:szCs w:val="20"/>
        </w:rPr>
        <w:t xml:space="preserve">, </w:t>
      </w:r>
      <w:r w:rsidR="000C0278">
        <w:rPr>
          <w:sz w:val="20"/>
          <w:szCs w:val="20"/>
        </w:rPr>
        <w:t>mit Spezialbeschichtung.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Ø-Kernbohrung</w:t>
      </w:r>
      <w:r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E86370">
        <w:rPr>
          <w:sz w:val="20"/>
          <w:szCs w:val="20"/>
        </w:rPr>
        <w:t xml:space="preserve">  = .....  mm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zur Aufnahme von Kabeln oder Rohren.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Kabel- / Rohr-Ø = d in mm (0 mm bis max. D-25 mm)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921F4E" w:rsidRDefault="00921F4E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inkl. Befestigungsmaterial </w:t>
      </w:r>
      <w:r w:rsidRPr="005241A3">
        <w:rPr>
          <w:sz w:val="20"/>
          <w:szCs w:val="20"/>
        </w:rPr>
        <w:t>(Bolzen, Muttern und U-Scheiben)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Pr="00E86370">
        <w:rPr>
          <w:sz w:val="20"/>
          <w:szCs w:val="20"/>
        </w:rPr>
        <w:t>ür Gebäude mit Außenabdichtung (schwarze Wanne)</w:t>
      </w:r>
    </w:p>
    <w:p w:rsidR="000C0278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gegen drückendes Wasser nach DIN 18533 W2-E</w:t>
      </w: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6C487B">
        <w:rPr>
          <w:b/>
          <w:sz w:val="20"/>
          <w:szCs w:val="20"/>
        </w:rPr>
        <w:t>LMD.D.d.FLT9.</w:t>
      </w:r>
      <w:r w:rsidR="0009743C" w:rsidRPr="006C487B">
        <w:rPr>
          <w:b/>
          <w:sz w:val="20"/>
          <w:szCs w:val="20"/>
        </w:rPr>
        <w:t>VZ.</w:t>
      </w:r>
      <w:r w:rsidRPr="006C487B">
        <w:rPr>
          <w:b/>
          <w:sz w:val="20"/>
          <w:szCs w:val="20"/>
        </w:rPr>
        <w:t>B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>Ø-Kernbohrung</w:t>
      </w:r>
    </w:p>
    <w:p w:rsidR="000C0278" w:rsidRPr="00FA64B7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d = Kabel-/Rohr-Ø </w:t>
      </w:r>
    </w:p>
    <w:p w:rsidR="000C0278" w:rsidRDefault="000C0278" w:rsidP="000C0278">
      <w:pPr>
        <w:rPr>
          <w:sz w:val="20"/>
          <w:szCs w:val="20"/>
        </w:rPr>
      </w:pPr>
    </w:p>
    <w:p w:rsidR="000C0278" w:rsidRPr="008B6C36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0C0278" w:rsidRDefault="000C0278" w:rsidP="000C0278">
      <w:pPr>
        <w:rPr>
          <w:sz w:val="20"/>
          <w:szCs w:val="20"/>
        </w:rPr>
      </w:pPr>
    </w:p>
    <w:p w:rsidR="000C0278" w:rsidRPr="008B6C36" w:rsidRDefault="000C0278" w:rsidP="000C0278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0C0278" w:rsidRDefault="000C0278" w:rsidP="000C0278">
      <w:pPr>
        <w:rPr>
          <w:sz w:val="20"/>
          <w:szCs w:val="20"/>
        </w:rPr>
      </w:pP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0C0278" w:rsidRPr="00F8096D" w:rsidRDefault="000C0278" w:rsidP="000C0278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0C0278" w:rsidRPr="00F8096D" w:rsidRDefault="000C0278" w:rsidP="000C0278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0C0278" w:rsidRPr="00F8096D" w:rsidRDefault="000C0278" w:rsidP="000C0278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0C0278" w:rsidRDefault="006C487B" w:rsidP="000C0278">
      <w:pPr>
        <w:rPr>
          <w:rStyle w:val="Hyperlink"/>
          <w:sz w:val="20"/>
          <w:szCs w:val="20"/>
          <w:lang w:val="en-US"/>
        </w:rPr>
      </w:pPr>
      <w:hyperlink r:id="rId9" w:history="1">
        <w:r w:rsidR="000C0278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Gummipressdichtung </w:t>
      </w:r>
    </w:p>
    <w:p w:rsidR="000C0278" w:rsidRDefault="000C0278" w:rsidP="000C0278">
      <w:pPr>
        <w:rPr>
          <w:b/>
          <w:sz w:val="20"/>
          <w:szCs w:val="20"/>
        </w:rPr>
      </w:pPr>
      <w:r>
        <w:rPr>
          <w:b/>
          <w:sz w:val="20"/>
          <w:szCs w:val="20"/>
        </w:rPr>
        <w:t>mit Fest- / Losflansch</w:t>
      </w:r>
      <w:r w:rsidR="00DE6A16">
        <w:rPr>
          <w:b/>
          <w:sz w:val="20"/>
          <w:szCs w:val="20"/>
        </w:rPr>
        <w:t xml:space="preserve">, </w:t>
      </w:r>
      <w:proofErr w:type="spellStart"/>
      <w:r w:rsidR="00DE6A16">
        <w:rPr>
          <w:b/>
          <w:sz w:val="20"/>
          <w:szCs w:val="20"/>
        </w:rPr>
        <w:t>galv</w:t>
      </w:r>
      <w:proofErr w:type="spellEnd"/>
      <w:r w:rsidR="00DE6A16">
        <w:rPr>
          <w:b/>
          <w:sz w:val="20"/>
          <w:szCs w:val="20"/>
        </w:rPr>
        <w:t>. verzinkt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Gummipressdichtung </w:t>
      </w:r>
      <w:r w:rsidRPr="00E86370">
        <w:rPr>
          <w:sz w:val="20"/>
          <w:szCs w:val="20"/>
        </w:rPr>
        <w:t>mit Fest-/Losflansch</w:t>
      </w:r>
      <w:r w:rsidR="00921F4E">
        <w:rPr>
          <w:sz w:val="20"/>
          <w:szCs w:val="20"/>
        </w:rPr>
        <w:t>,</w:t>
      </w:r>
    </w:p>
    <w:p w:rsidR="000C0278" w:rsidRDefault="00921F4E" w:rsidP="000C0278">
      <w:pPr>
        <w:rPr>
          <w:sz w:val="20"/>
          <w:szCs w:val="20"/>
        </w:rPr>
      </w:pPr>
      <w:r>
        <w:rPr>
          <w:sz w:val="20"/>
          <w:szCs w:val="20"/>
        </w:rPr>
        <w:t>verzinkt</w:t>
      </w:r>
      <w:r w:rsidR="000C0278">
        <w:rPr>
          <w:sz w:val="20"/>
          <w:szCs w:val="20"/>
        </w:rPr>
        <w:t>, Dichtbreite 20 mm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Ø-Kernbohrung</w:t>
      </w:r>
      <w:r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E86370">
        <w:rPr>
          <w:sz w:val="20"/>
          <w:szCs w:val="20"/>
        </w:rPr>
        <w:t xml:space="preserve">  = .....  mm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zur Aufnahme von Kabeln oder Rohren.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Kabel- / Rohr-Ø = d in mm (0 mm bis max. D-25 mm)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921F4E" w:rsidRDefault="00921F4E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inkl. Befestigungsmaterial </w:t>
      </w:r>
      <w:r w:rsidRPr="005241A3">
        <w:rPr>
          <w:sz w:val="20"/>
          <w:szCs w:val="20"/>
        </w:rPr>
        <w:t>(Bolzen, Muttern und U-Scheiben)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Pr="00E86370">
        <w:rPr>
          <w:sz w:val="20"/>
          <w:szCs w:val="20"/>
        </w:rPr>
        <w:t>ür Gebäude mit Außenabdichtung (schwarze Wanne)</w:t>
      </w:r>
    </w:p>
    <w:p w:rsidR="000C0278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gegen </w:t>
      </w:r>
      <w:r>
        <w:rPr>
          <w:sz w:val="20"/>
          <w:szCs w:val="20"/>
        </w:rPr>
        <w:t xml:space="preserve">nicht </w:t>
      </w:r>
      <w:r w:rsidRPr="00E86370">
        <w:rPr>
          <w:sz w:val="20"/>
          <w:szCs w:val="20"/>
        </w:rPr>
        <w:t>drückendes Wasser nach DIN 18533 W2-E</w:t>
      </w: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6C487B">
        <w:rPr>
          <w:b/>
          <w:sz w:val="20"/>
          <w:szCs w:val="20"/>
        </w:rPr>
        <w:t>LM</w:t>
      </w:r>
      <w:r w:rsidR="0009743C" w:rsidRPr="006C487B">
        <w:rPr>
          <w:b/>
          <w:sz w:val="20"/>
          <w:szCs w:val="20"/>
        </w:rPr>
        <w:t>N</w:t>
      </w:r>
      <w:r w:rsidRPr="006C487B">
        <w:rPr>
          <w:b/>
          <w:sz w:val="20"/>
          <w:szCs w:val="20"/>
        </w:rPr>
        <w:t>.D.d.FLT6</w:t>
      </w:r>
      <w:r w:rsidR="0009743C" w:rsidRPr="006C487B">
        <w:rPr>
          <w:b/>
          <w:sz w:val="20"/>
          <w:szCs w:val="20"/>
        </w:rPr>
        <w:t>.VZ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>Ø-Kernbohrung</w:t>
      </w:r>
    </w:p>
    <w:p w:rsidR="000C0278" w:rsidRPr="00FA64B7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d = Kabel-/Rohr-Ø </w:t>
      </w:r>
    </w:p>
    <w:p w:rsidR="000C0278" w:rsidRDefault="000C0278" w:rsidP="000C0278">
      <w:pPr>
        <w:rPr>
          <w:sz w:val="20"/>
          <w:szCs w:val="20"/>
        </w:rPr>
      </w:pPr>
    </w:p>
    <w:p w:rsidR="000C0278" w:rsidRPr="008B6C36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0C0278" w:rsidRDefault="000C0278" w:rsidP="000C0278">
      <w:pPr>
        <w:rPr>
          <w:sz w:val="20"/>
          <w:szCs w:val="20"/>
        </w:rPr>
      </w:pPr>
    </w:p>
    <w:p w:rsidR="000C0278" w:rsidRPr="008B6C36" w:rsidRDefault="000C0278" w:rsidP="000C0278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0C0278" w:rsidRDefault="000C0278" w:rsidP="000C0278">
      <w:pPr>
        <w:rPr>
          <w:sz w:val="20"/>
          <w:szCs w:val="20"/>
        </w:rPr>
      </w:pP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0C0278" w:rsidRPr="00F8096D" w:rsidRDefault="000C0278" w:rsidP="000C0278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0C0278" w:rsidRPr="00F8096D" w:rsidRDefault="000C0278" w:rsidP="000C0278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0C0278" w:rsidRPr="00F8096D" w:rsidRDefault="000C0278" w:rsidP="000C0278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0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0C0278" w:rsidRDefault="006C487B" w:rsidP="000C0278">
      <w:pPr>
        <w:rPr>
          <w:rStyle w:val="Hyperlink"/>
          <w:sz w:val="20"/>
          <w:szCs w:val="20"/>
          <w:lang w:val="en-US"/>
        </w:rPr>
      </w:pPr>
      <w:hyperlink r:id="rId11" w:history="1">
        <w:r w:rsidR="000C0278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8D4C0C">
      <w:pPr>
        <w:rPr>
          <w:b/>
          <w:sz w:val="20"/>
          <w:szCs w:val="20"/>
        </w:rPr>
      </w:pPr>
    </w:p>
    <w:p w:rsidR="00475F88" w:rsidRDefault="00475F8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b/>
          <w:sz w:val="20"/>
          <w:szCs w:val="20"/>
        </w:rPr>
      </w:pPr>
      <w:r w:rsidRPr="00CF3885">
        <w:rPr>
          <w:b/>
          <w:sz w:val="20"/>
          <w:szCs w:val="20"/>
        </w:rPr>
        <w:lastRenderedPageBreak/>
        <w:t>L-</w:t>
      </w:r>
      <w:proofErr w:type="spellStart"/>
      <w:r w:rsidRPr="00CF3885">
        <w:rPr>
          <w:b/>
          <w:sz w:val="20"/>
          <w:szCs w:val="20"/>
        </w:rPr>
        <w:t>mex</w:t>
      </w:r>
      <w:proofErr w:type="spellEnd"/>
      <w:r w:rsidRPr="00CF38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Gummipressdichtung </w:t>
      </w:r>
    </w:p>
    <w:p w:rsidR="000C0278" w:rsidRDefault="000C0278" w:rsidP="000C02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mit Fest- / Losflansch, </w:t>
      </w:r>
      <w:proofErr w:type="spellStart"/>
      <w:r w:rsidR="00DE6A16">
        <w:rPr>
          <w:b/>
          <w:sz w:val="20"/>
          <w:szCs w:val="20"/>
        </w:rPr>
        <w:t>galv</w:t>
      </w:r>
      <w:proofErr w:type="spellEnd"/>
      <w:r w:rsidR="00DE6A16">
        <w:rPr>
          <w:b/>
          <w:sz w:val="20"/>
          <w:szCs w:val="20"/>
        </w:rPr>
        <w:t xml:space="preserve">. verzinkt, </w:t>
      </w:r>
      <w:r>
        <w:rPr>
          <w:b/>
          <w:sz w:val="20"/>
          <w:szCs w:val="20"/>
        </w:rPr>
        <w:t>mit Spezialbeschichtung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L-</w:t>
      </w:r>
      <w:proofErr w:type="spellStart"/>
      <w:r w:rsidRPr="00E86370">
        <w:rPr>
          <w:sz w:val="20"/>
          <w:szCs w:val="20"/>
        </w:rPr>
        <w:t>mex</w:t>
      </w:r>
      <w:proofErr w:type="spellEnd"/>
      <w:r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Gummipressdichtung </w:t>
      </w:r>
      <w:r w:rsidRPr="00E86370">
        <w:rPr>
          <w:sz w:val="20"/>
          <w:szCs w:val="20"/>
        </w:rPr>
        <w:t>mit Fest-/Losflansch</w:t>
      </w:r>
      <w:r w:rsidR="00921F4E">
        <w:rPr>
          <w:sz w:val="20"/>
          <w:szCs w:val="20"/>
        </w:rPr>
        <w:t>,</w:t>
      </w:r>
    </w:p>
    <w:p w:rsidR="000C0278" w:rsidRDefault="00921F4E" w:rsidP="000C0278">
      <w:pPr>
        <w:rPr>
          <w:sz w:val="20"/>
          <w:szCs w:val="20"/>
        </w:rPr>
      </w:pPr>
      <w:r>
        <w:rPr>
          <w:sz w:val="20"/>
          <w:szCs w:val="20"/>
        </w:rPr>
        <w:t>verzinkt</w:t>
      </w:r>
      <w:r w:rsidR="000C0278">
        <w:rPr>
          <w:sz w:val="20"/>
          <w:szCs w:val="20"/>
        </w:rPr>
        <w:t>, Dichtbreite 20 mm</w:t>
      </w:r>
      <w:r w:rsidR="00475F88">
        <w:rPr>
          <w:sz w:val="20"/>
          <w:szCs w:val="20"/>
        </w:rPr>
        <w:t xml:space="preserve">, </w:t>
      </w:r>
      <w:r w:rsidR="000C0278">
        <w:rPr>
          <w:sz w:val="20"/>
          <w:szCs w:val="20"/>
        </w:rPr>
        <w:t>mit Spezialbeschichtung.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Ø-Kernbohrung</w:t>
      </w:r>
      <w:r w:rsidRPr="00E86370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E86370">
        <w:rPr>
          <w:sz w:val="20"/>
          <w:szCs w:val="20"/>
        </w:rPr>
        <w:t xml:space="preserve">  = .....  mm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80 | 100 | 125 | 150 | 200 | 250 | 300  |</w:t>
      </w:r>
      <w:r>
        <w:rPr>
          <w:sz w:val="20"/>
          <w:szCs w:val="20"/>
        </w:rPr>
        <w:t xml:space="preserve"> </w:t>
      </w:r>
      <w:r w:rsidRPr="00E86370">
        <w:rPr>
          <w:sz w:val="20"/>
          <w:szCs w:val="20"/>
        </w:rPr>
        <w:t>400 | 450 | 500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zur Aufnahme von Kabeln oder Rohren.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Kabel- / Rohr-Ø = d in mm (0 mm bis max. D-25 mm)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Ø Festflansch: umlaufend 170 mm - t= 10 mm</w:t>
      </w:r>
    </w:p>
    <w:p w:rsidR="000C0278" w:rsidRPr="00E86370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>Ø Losflansch: umlaufend 155 mm - t= 10 mm</w:t>
      </w:r>
    </w:p>
    <w:p w:rsidR="00921F4E" w:rsidRDefault="00921F4E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inkl. Befestigungsmaterial </w:t>
      </w:r>
      <w:r w:rsidRPr="005241A3">
        <w:rPr>
          <w:sz w:val="20"/>
          <w:szCs w:val="20"/>
        </w:rPr>
        <w:t>(Bolzen, Muttern und U-Scheiben)</w:t>
      </w:r>
    </w:p>
    <w:p w:rsidR="000C0278" w:rsidRPr="00E86370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Pr="00E86370">
        <w:rPr>
          <w:sz w:val="20"/>
          <w:szCs w:val="20"/>
        </w:rPr>
        <w:t>ür Gebäude mit Außenabdichtung (schwarze Wanne)</w:t>
      </w:r>
    </w:p>
    <w:p w:rsidR="000C0278" w:rsidRDefault="000C0278" w:rsidP="000C0278">
      <w:pPr>
        <w:rPr>
          <w:sz w:val="20"/>
          <w:szCs w:val="20"/>
        </w:rPr>
      </w:pPr>
      <w:r w:rsidRPr="00E86370">
        <w:rPr>
          <w:sz w:val="20"/>
          <w:szCs w:val="20"/>
        </w:rPr>
        <w:t xml:space="preserve">gegen </w:t>
      </w:r>
      <w:r>
        <w:rPr>
          <w:sz w:val="20"/>
          <w:szCs w:val="20"/>
        </w:rPr>
        <w:t xml:space="preserve">nicht </w:t>
      </w:r>
      <w:r w:rsidRPr="00E86370">
        <w:rPr>
          <w:sz w:val="20"/>
          <w:szCs w:val="20"/>
        </w:rPr>
        <w:t>drückendes Wasser nach DIN 18533 W2-E</w:t>
      </w:r>
    </w:p>
    <w:p w:rsidR="000C0278" w:rsidRDefault="000C0278" w:rsidP="000C0278">
      <w:pPr>
        <w:rPr>
          <w:b/>
          <w:sz w:val="20"/>
          <w:szCs w:val="20"/>
        </w:rPr>
      </w:pP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6C487B">
        <w:rPr>
          <w:b/>
          <w:sz w:val="20"/>
          <w:szCs w:val="20"/>
        </w:rPr>
        <w:t>LM</w:t>
      </w:r>
      <w:r w:rsidR="0009743C" w:rsidRPr="006C487B">
        <w:rPr>
          <w:b/>
          <w:sz w:val="20"/>
          <w:szCs w:val="20"/>
        </w:rPr>
        <w:t>N</w:t>
      </w:r>
      <w:r w:rsidRPr="006C487B">
        <w:rPr>
          <w:b/>
          <w:sz w:val="20"/>
          <w:szCs w:val="20"/>
        </w:rPr>
        <w:t>.D.d.FLT6.</w:t>
      </w:r>
      <w:r w:rsidR="0009743C" w:rsidRPr="006C487B">
        <w:rPr>
          <w:b/>
          <w:sz w:val="20"/>
          <w:szCs w:val="20"/>
        </w:rPr>
        <w:t>VZ.</w:t>
      </w:r>
      <w:r w:rsidRPr="006C487B">
        <w:rPr>
          <w:b/>
          <w:sz w:val="20"/>
          <w:szCs w:val="20"/>
        </w:rPr>
        <w:t>B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r w:rsidRPr="00FA64B7">
        <w:rPr>
          <w:sz w:val="20"/>
          <w:szCs w:val="20"/>
        </w:rPr>
        <w:t xml:space="preserve">= </w:t>
      </w:r>
      <w:r>
        <w:rPr>
          <w:sz w:val="20"/>
          <w:szCs w:val="20"/>
        </w:rPr>
        <w:t>Ø-Kernbohrung</w:t>
      </w:r>
    </w:p>
    <w:p w:rsidR="000C0278" w:rsidRPr="00FA64B7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 xml:space="preserve">d = Kabel-/Rohr-Ø </w:t>
      </w:r>
    </w:p>
    <w:p w:rsidR="000C0278" w:rsidRDefault="000C0278" w:rsidP="000C0278">
      <w:pPr>
        <w:rPr>
          <w:sz w:val="20"/>
          <w:szCs w:val="20"/>
        </w:rPr>
      </w:pPr>
    </w:p>
    <w:p w:rsidR="000C0278" w:rsidRPr="008B6C36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0C0278" w:rsidRDefault="000C0278" w:rsidP="000C0278">
      <w:pPr>
        <w:rPr>
          <w:sz w:val="20"/>
          <w:szCs w:val="20"/>
        </w:rPr>
      </w:pPr>
    </w:p>
    <w:p w:rsidR="000C0278" w:rsidRPr="008B6C36" w:rsidRDefault="000C0278" w:rsidP="000C0278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0C0278" w:rsidRDefault="000C0278" w:rsidP="000C0278">
      <w:pPr>
        <w:rPr>
          <w:sz w:val="20"/>
          <w:szCs w:val="20"/>
        </w:rPr>
      </w:pP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0C0278" w:rsidRDefault="000C0278" w:rsidP="000C0278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0C0278" w:rsidRPr="00F8096D" w:rsidRDefault="000C0278" w:rsidP="000C0278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0C0278" w:rsidRPr="00F8096D" w:rsidRDefault="000C0278" w:rsidP="000C0278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0C0278" w:rsidRPr="00F8096D" w:rsidRDefault="000C0278" w:rsidP="000C0278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2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0C0278" w:rsidRDefault="006C487B" w:rsidP="000C0278">
      <w:pPr>
        <w:rPr>
          <w:rStyle w:val="Hyperlink"/>
          <w:sz w:val="20"/>
          <w:szCs w:val="20"/>
          <w:lang w:val="en-US"/>
        </w:rPr>
      </w:pPr>
      <w:hyperlink r:id="rId13" w:history="1">
        <w:r w:rsidR="000C0278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p w:rsidR="001C6D54" w:rsidRDefault="001C6D54" w:rsidP="008D4C0C">
      <w:pPr>
        <w:rPr>
          <w:b/>
          <w:sz w:val="20"/>
          <w:szCs w:val="20"/>
        </w:rPr>
      </w:pPr>
    </w:p>
    <w:sectPr w:rsidR="001C6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72B64"/>
    <w:rsid w:val="0009743C"/>
    <w:rsid w:val="000B0DDF"/>
    <w:rsid w:val="000C0278"/>
    <w:rsid w:val="000E49AB"/>
    <w:rsid w:val="000F46C7"/>
    <w:rsid w:val="001422AB"/>
    <w:rsid w:val="00166170"/>
    <w:rsid w:val="001726E9"/>
    <w:rsid w:val="00196A83"/>
    <w:rsid w:val="001976D2"/>
    <w:rsid w:val="001B0064"/>
    <w:rsid w:val="001C6D54"/>
    <w:rsid w:val="001E1271"/>
    <w:rsid w:val="00206515"/>
    <w:rsid w:val="0023458D"/>
    <w:rsid w:val="00276897"/>
    <w:rsid w:val="002B77FC"/>
    <w:rsid w:val="002C6D1A"/>
    <w:rsid w:val="002D2457"/>
    <w:rsid w:val="002D5A3E"/>
    <w:rsid w:val="002E39E6"/>
    <w:rsid w:val="00331956"/>
    <w:rsid w:val="00332E02"/>
    <w:rsid w:val="00357274"/>
    <w:rsid w:val="00372B7C"/>
    <w:rsid w:val="00387C9D"/>
    <w:rsid w:val="003B6013"/>
    <w:rsid w:val="003C63B0"/>
    <w:rsid w:val="003D2685"/>
    <w:rsid w:val="00431877"/>
    <w:rsid w:val="00443F2B"/>
    <w:rsid w:val="00475F88"/>
    <w:rsid w:val="00484451"/>
    <w:rsid w:val="004C0EEF"/>
    <w:rsid w:val="004E7642"/>
    <w:rsid w:val="00506627"/>
    <w:rsid w:val="005145F4"/>
    <w:rsid w:val="005241A3"/>
    <w:rsid w:val="005350DB"/>
    <w:rsid w:val="005B1AFF"/>
    <w:rsid w:val="00627728"/>
    <w:rsid w:val="00634103"/>
    <w:rsid w:val="00662CE6"/>
    <w:rsid w:val="006738D3"/>
    <w:rsid w:val="00691129"/>
    <w:rsid w:val="006B4FE8"/>
    <w:rsid w:val="006B60D5"/>
    <w:rsid w:val="006C3B21"/>
    <w:rsid w:val="006C487B"/>
    <w:rsid w:val="00700988"/>
    <w:rsid w:val="00707032"/>
    <w:rsid w:val="007237B2"/>
    <w:rsid w:val="007331A3"/>
    <w:rsid w:val="00750B6E"/>
    <w:rsid w:val="00771022"/>
    <w:rsid w:val="007C3BF4"/>
    <w:rsid w:val="007D7F52"/>
    <w:rsid w:val="007F1F1E"/>
    <w:rsid w:val="008009F5"/>
    <w:rsid w:val="00835430"/>
    <w:rsid w:val="00847B5C"/>
    <w:rsid w:val="008653DF"/>
    <w:rsid w:val="008C7F14"/>
    <w:rsid w:val="008D4C0C"/>
    <w:rsid w:val="008F07F5"/>
    <w:rsid w:val="00900320"/>
    <w:rsid w:val="00921F4E"/>
    <w:rsid w:val="009A0848"/>
    <w:rsid w:val="00A00CA3"/>
    <w:rsid w:val="00A53638"/>
    <w:rsid w:val="00A65E96"/>
    <w:rsid w:val="00A914BD"/>
    <w:rsid w:val="00A924E4"/>
    <w:rsid w:val="00AB105F"/>
    <w:rsid w:val="00AB1337"/>
    <w:rsid w:val="00AC4752"/>
    <w:rsid w:val="00AE7CF1"/>
    <w:rsid w:val="00AF3A89"/>
    <w:rsid w:val="00B00312"/>
    <w:rsid w:val="00B21E4E"/>
    <w:rsid w:val="00B3705E"/>
    <w:rsid w:val="00B61DE0"/>
    <w:rsid w:val="00B67BBD"/>
    <w:rsid w:val="00B9260F"/>
    <w:rsid w:val="00B97926"/>
    <w:rsid w:val="00BB6438"/>
    <w:rsid w:val="00BE0F1B"/>
    <w:rsid w:val="00C04D75"/>
    <w:rsid w:val="00C2255F"/>
    <w:rsid w:val="00C258C1"/>
    <w:rsid w:val="00C44296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5367"/>
    <w:rsid w:val="00DB6EDE"/>
    <w:rsid w:val="00DE2507"/>
    <w:rsid w:val="00DE4B15"/>
    <w:rsid w:val="00DE6A16"/>
    <w:rsid w:val="00E27430"/>
    <w:rsid w:val="00E80E6D"/>
    <w:rsid w:val="00E83BCE"/>
    <w:rsid w:val="00E86370"/>
    <w:rsid w:val="00E875DE"/>
    <w:rsid w:val="00E8791C"/>
    <w:rsid w:val="00E94F8E"/>
    <w:rsid w:val="00EC388E"/>
    <w:rsid w:val="00EF6B2E"/>
    <w:rsid w:val="00F30CCD"/>
    <w:rsid w:val="00F36455"/>
    <w:rsid w:val="00F75BF7"/>
    <w:rsid w:val="00F76903"/>
    <w:rsid w:val="00F77B31"/>
    <w:rsid w:val="00F8082F"/>
    <w:rsid w:val="00FA1E17"/>
    <w:rsid w:val="00FA64B7"/>
    <w:rsid w:val="00FC08B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13" Type="http://schemas.openxmlformats.org/officeDocument/2006/relationships/hyperlink" Target="http://www.hld-techni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12" Type="http://schemas.openxmlformats.org/officeDocument/2006/relationships/hyperlink" Target="mailto:online@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hyperlink" Target="http://www.hld-techni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line@hld-techni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E3F8-8795-4CA4-AD7F-81834438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F15426B9.dotm</Template>
  <TotalTime>0</TotalTime>
  <Pages>3</Pages>
  <Words>530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9</cp:revision>
  <dcterms:created xsi:type="dcterms:W3CDTF">2023-07-17T14:02:00Z</dcterms:created>
  <dcterms:modified xsi:type="dcterms:W3CDTF">2023-07-19T12:30:00Z</dcterms:modified>
</cp:coreProperties>
</file>