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C" w:rsidRDefault="00900320" w:rsidP="00B97926">
      <w:pPr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506627">
        <w:rPr>
          <w:b/>
          <w:sz w:val="32"/>
          <w:szCs w:val="20"/>
        </w:rPr>
        <w:t>4</w:t>
      </w:r>
      <w:r w:rsidR="00870262">
        <w:rPr>
          <w:b/>
          <w:sz w:val="32"/>
          <w:szCs w:val="20"/>
        </w:rPr>
        <w:t>8</w:t>
      </w:r>
      <w:r w:rsidR="00A65E96">
        <w:rPr>
          <w:b/>
          <w:sz w:val="32"/>
          <w:szCs w:val="20"/>
        </w:rPr>
        <w:t xml:space="preserve"> </w:t>
      </w:r>
      <w:r w:rsidR="00F75BF7" w:rsidRPr="00870262">
        <w:rPr>
          <w:b/>
          <w:sz w:val="32"/>
          <w:szCs w:val="20"/>
        </w:rPr>
        <w:t>L-</w:t>
      </w:r>
      <w:proofErr w:type="spellStart"/>
      <w:r w:rsidR="00F75BF7" w:rsidRPr="00870262">
        <w:rPr>
          <w:b/>
          <w:sz w:val="32"/>
          <w:szCs w:val="20"/>
        </w:rPr>
        <w:t>Mex</w:t>
      </w:r>
      <w:proofErr w:type="spellEnd"/>
      <w:r w:rsidR="00F75BF7" w:rsidRPr="00870262">
        <w:rPr>
          <w:b/>
          <w:sz w:val="32"/>
          <w:szCs w:val="20"/>
        </w:rPr>
        <w:t xml:space="preserve"> </w:t>
      </w:r>
      <w:r w:rsidR="00870262" w:rsidRPr="00870262">
        <w:rPr>
          <w:b/>
          <w:sz w:val="32"/>
          <w:szCs w:val="20"/>
        </w:rPr>
        <w:t xml:space="preserve">Flansch zum </w:t>
      </w:r>
      <w:proofErr w:type="spellStart"/>
      <w:r w:rsidR="00870262" w:rsidRPr="00870262">
        <w:rPr>
          <w:b/>
          <w:sz w:val="32"/>
          <w:szCs w:val="20"/>
        </w:rPr>
        <w:t>Andübeln</w:t>
      </w:r>
      <w:proofErr w:type="spellEnd"/>
    </w:p>
    <w:p w:rsidR="00DB5367" w:rsidRDefault="00DB5367" w:rsidP="00B97926">
      <w:pPr>
        <w:rPr>
          <w:b/>
          <w:sz w:val="20"/>
          <w:szCs w:val="20"/>
        </w:rPr>
      </w:pPr>
    </w:p>
    <w:p w:rsidR="005241A3" w:rsidRDefault="00C73328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Flansch zum </w:t>
      </w:r>
      <w:proofErr w:type="spellStart"/>
      <w:r>
        <w:rPr>
          <w:b/>
          <w:sz w:val="20"/>
          <w:szCs w:val="20"/>
        </w:rPr>
        <w:t>Andübeln</w:t>
      </w:r>
      <w:proofErr w:type="spellEnd"/>
    </w:p>
    <w:p w:rsidR="00847B5C" w:rsidRDefault="00C73328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Edelstahl</w:t>
      </w:r>
    </w:p>
    <w:p w:rsidR="00CF3885" w:rsidRPr="00E86370" w:rsidRDefault="00CF3885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</w:t>
      </w:r>
      <w:r w:rsidR="00C73328">
        <w:rPr>
          <w:sz w:val="20"/>
          <w:szCs w:val="20"/>
        </w:rPr>
        <w:t xml:space="preserve">Flansch aus Edelstahl zum </w:t>
      </w:r>
      <w:proofErr w:type="spellStart"/>
      <w:r w:rsidR="00C73328">
        <w:rPr>
          <w:sz w:val="20"/>
          <w:szCs w:val="20"/>
        </w:rPr>
        <w:t>Andübeln</w:t>
      </w:r>
      <w:proofErr w:type="spellEnd"/>
    </w:p>
    <w:p w:rsidR="00C73328" w:rsidRDefault="00C73328" w:rsidP="008D4C0C">
      <w:pPr>
        <w:rPr>
          <w:sz w:val="20"/>
          <w:szCs w:val="20"/>
        </w:rPr>
      </w:pPr>
      <w:r>
        <w:rPr>
          <w:sz w:val="20"/>
          <w:szCs w:val="20"/>
        </w:rPr>
        <w:t>vor einer Kernbohrung in Beton oder Mauerwerk.</w:t>
      </w:r>
    </w:p>
    <w:p w:rsidR="00C73328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>Vorbaulänge = 80 mm</w:t>
      </w:r>
    </w:p>
    <w:p w:rsidR="00CF3885" w:rsidRDefault="00C73328" w:rsidP="008D4C0C">
      <w:pPr>
        <w:rPr>
          <w:sz w:val="20"/>
          <w:szCs w:val="20"/>
        </w:rPr>
      </w:pPr>
      <w:r>
        <w:rPr>
          <w:sz w:val="20"/>
          <w:szCs w:val="20"/>
        </w:rPr>
        <w:t>Rohrinnen-Ø d = ….. mm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5241A3" w:rsidRDefault="005241A3" w:rsidP="008D4C0C">
      <w:pPr>
        <w:rPr>
          <w:sz w:val="20"/>
          <w:szCs w:val="20"/>
        </w:rPr>
      </w:pPr>
      <w:r>
        <w:rPr>
          <w:sz w:val="20"/>
          <w:szCs w:val="20"/>
        </w:rPr>
        <w:t xml:space="preserve">zur </w:t>
      </w:r>
      <w:r w:rsidR="00C73328">
        <w:rPr>
          <w:sz w:val="20"/>
          <w:szCs w:val="20"/>
        </w:rPr>
        <w:t>Durchführung</w:t>
      </w:r>
      <w:r>
        <w:rPr>
          <w:sz w:val="20"/>
          <w:szCs w:val="20"/>
        </w:rPr>
        <w:t xml:space="preserve"> von Kabeln oder Rohren</w:t>
      </w:r>
      <w:r w:rsidR="000C0278">
        <w:rPr>
          <w:sz w:val="20"/>
          <w:szCs w:val="20"/>
        </w:rPr>
        <w:t>.</w:t>
      </w:r>
    </w:p>
    <w:p w:rsidR="005241A3" w:rsidRPr="00E86370" w:rsidRDefault="005241A3" w:rsidP="005241A3">
      <w:pPr>
        <w:rPr>
          <w:sz w:val="20"/>
          <w:szCs w:val="20"/>
        </w:rPr>
      </w:pPr>
      <w:r>
        <w:rPr>
          <w:sz w:val="20"/>
          <w:szCs w:val="20"/>
        </w:rPr>
        <w:t xml:space="preserve">Kabel- / Rohr-Ø = d in mm (0 mm bis max. </w:t>
      </w:r>
      <w:r w:rsidR="00820F32">
        <w:rPr>
          <w:sz w:val="20"/>
          <w:szCs w:val="20"/>
        </w:rPr>
        <w:t>d</w:t>
      </w:r>
      <w:r>
        <w:rPr>
          <w:sz w:val="20"/>
          <w:szCs w:val="20"/>
        </w:rPr>
        <w:t>-25 mm)</w:t>
      </w:r>
    </w:p>
    <w:p w:rsidR="00C73328" w:rsidRDefault="00C73328" w:rsidP="00921F4E">
      <w:pPr>
        <w:rPr>
          <w:sz w:val="20"/>
          <w:szCs w:val="20"/>
        </w:rPr>
      </w:pPr>
      <w:r w:rsidRPr="00C73328">
        <w:rPr>
          <w:sz w:val="20"/>
          <w:szCs w:val="20"/>
        </w:rPr>
        <w:t>Platte und Rohrhülse aus V2A, mit</w:t>
      </w:r>
      <w:r>
        <w:rPr>
          <w:sz w:val="20"/>
          <w:szCs w:val="20"/>
        </w:rPr>
        <w:t xml:space="preserve"> EPDM Flachdichtung</w:t>
      </w:r>
    </w:p>
    <w:p w:rsidR="00921F4E" w:rsidRDefault="00921F4E" w:rsidP="00921F4E">
      <w:pPr>
        <w:rPr>
          <w:sz w:val="20"/>
          <w:szCs w:val="20"/>
        </w:rPr>
      </w:pPr>
      <w:r>
        <w:rPr>
          <w:sz w:val="20"/>
          <w:szCs w:val="20"/>
        </w:rPr>
        <w:t xml:space="preserve">inkl. Befestigungsmaterial </w:t>
      </w:r>
      <w:r w:rsidRPr="005241A3">
        <w:rPr>
          <w:sz w:val="20"/>
          <w:szCs w:val="20"/>
        </w:rPr>
        <w:t>(Bolzen, Muttern und U-Scheiben)</w:t>
      </w:r>
    </w:p>
    <w:p w:rsidR="00E80E6D" w:rsidRDefault="00E80E6D" w:rsidP="008D4C0C">
      <w:pPr>
        <w:rPr>
          <w:b/>
          <w:sz w:val="20"/>
          <w:szCs w:val="20"/>
        </w:rPr>
      </w:pPr>
    </w:p>
    <w:p w:rsidR="001C6D54" w:rsidRPr="00626624" w:rsidRDefault="001C6D54" w:rsidP="001C6D5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="00C73328" w:rsidRPr="00626624">
        <w:rPr>
          <w:b/>
          <w:sz w:val="20"/>
          <w:szCs w:val="20"/>
        </w:rPr>
        <w:t>DMF</w:t>
      </w:r>
      <w:r w:rsidR="00B9260F" w:rsidRPr="00626624">
        <w:rPr>
          <w:b/>
          <w:sz w:val="20"/>
          <w:szCs w:val="20"/>
        </w:rPr>
        <w:t>.</w:t>
      </w:r>
      <w:r w:rsidR="00C73328" w:rsidRPr="00626624">
        <w:rPr>
          <w:b/>
          <w:sz w:val="20"/>
          <w:szCs w:val="20"/>
        </w:rPr>
        <w:t>d</w:t>
      </w:r>
      <w:r w:rsidR="00B9260F" w:rsidRPr="00626624">
        <w:rPr>
          <w:b/>
          <w:sz w:val="20"/>
          <w:szCs w:val="20"/>
        </w:rPr>
        <w:t>.</w:t>
      </w:r>
      <w:r w:rsidR="00C73328" w:rsidRPr="00626624">
        <w:rPr>
          <w:b/>
          <w:sz w:val="20"/>
          <w:szCs w:val="20"/>
        </w:rPr>
        <w:t>080.VA</w:t>
      </w:r>
    </w:p>
    <w:p w:rsidR="001C6D54" w:rsidRPr="00FA64B7" w:rsidRDefault="000C0278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= </w:t>
      </w:r>
      <w:r w:rsidR="00C73328">
        <w:rPr>
          <w:sz w:val="20"/>
          <w:szCs w:val="20"/>
        </w:rPr>
        <w:t>Rohrinnen</w:t>
      </w:r>
      <w:r>
        <w:rPr>
          <w:sz w:val="20"/>
          <w:szCs w:val="20"/>
        </w:rPr>
        <w:t>-Ø</w:t>
      </w:r>
      <w:r w:rsidR="001C6D54">
        <w:rPr>
          <w:sz w:val="20"/>
          <w:szCs w:val="20"/>
        </w:rPr>
        <w:t xml:space="preserve">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626624" w:rsidP="001C6D54">
      <w:pPr>
        <w:rPr>
          <w:rStyle w:val="Hyperlink"/>
          <w:sz w:val="20"/>
          <w:szCs w:val="20"/>
          <w:lang w:val="en-US"/>
        </w:rPr>
      </w:pPr>
      <w:hyperlink r:id="rId7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C73328" w:rsidRDefault="00C73328" w:rsidP="00C73328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Flansch zum </w:t>
      </w:r>
      <w:proofErr w:type="spellStart"/>
      <w:r>
        <w:rPr>
          <w:b/>
          <w:sz w:val="20"/>
          <w:szCs w:val="20"/>
        </w:rPr>
        <w:t>Andübeln</w:t>
      </w:r>
      <w:proofErr w:type="spellEnd"/>
    </w:p>
    <w:p w:rsidR="00C73328" w:rsidRDefault="00C73328" w:rsidP="00C73328">
      <w:pPr>
        <w:rPr>
          <w:b/>
          <w:sz w:val="20"/>
          <w:szCs w:val="20"/>
        </w:rPr>
      </w:pPr>
      <w:r>
        <w:rPr>
          <w:b/>
          <w:sz w:val="20"/>
          <w:szCs w:val="20"/>
        </w:rPr>
        <w:t>Edelstahl, geteilt</w:t>
      </w:r>
    </w:p>
    <w:p w:rsidR="00C73328" w:rsidRPr="00E86370" w:rsidRDefault="00C73328" w:rsidP="00C73328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Flansch aus Edelstahl zum </w:t>
      </w:r>
      <w:proofErr w:type="spellStart"/>
      <w:r>
        <w:rPr>
          <w:sz w:val="20"/>
          <w:szCs w:val="20"/>
        </w:rPr>
        <w:t>Andübeln</w:t>
      </w:r>
      <w:proofErr w:type="spellEnd"/>
    </w:p>
    <w:p w:rsidR="00C73328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>vor einer Kernbohrung in Beton oder Mauerwerk,</w:t>
      </w:r>
    </w:p>
    <w:p w:rsidR="00C73328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>geteilte Ausführung.</w:t>
      </w:r>
    </w:p>
    <w:p w:rsidR="00C73328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>Vorbaulänge = 80 mm</w:t>
      </w:r>
    </w:p>
    <w:p w:rsidR="00C73328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>Rohrinnen-Ø d = ….. mm</w:t>
      </w:r>
    </w:p>
    <w:p w:rsidR="00C73328" w:rsidRPr="00E86370" w:rsidRDefault="00C73328" w:rsidP="00C73328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C73328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>zur Durchführung von Kabeln oder Rohren.</w:t>
      </w:r>
    </w:p>
    <w:p w:rsidR="00C73328" w:rsidRPr="00E86370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>Kabel- / R</w:t>
      </w:r>
      <w:r w:rsidR="00820F32">
        <w:rPr>
          <w:sz w:val="20"/>
          <w:szCs w:val="20"/>
        </w:rPr>
        <w:t>ohr-Ø = d in mm (0 mm bis max. d</w:t>
      </w:r>
      <w:r>
        <w:rPr>
          <w:sz w:val="20"/>
          <w:szCs w:val="20"/>
        </w:rPr>
        <w:t>-25 mm)</w:t>
      </w:r>
    </w:p>
    <w:p w:rsidR="00C73328" w:rsidRDefault="00C73328" w:rsidP="00C73328">
      <w:pPr>
        <w:rPr>
          <w:sz w:val="20"/>
          <w:szCs w:val="20"/>
        </w:rPr>
      </w:pPr>
      <w:r w:rsidRPr="00C73328">
        <w:rPr>
          <w:sz w:val="20"/>
          <w:szCs w:val="20"/>
        </w:rPr>
        <w:t>Platte und Rohrhülse aus V2A, mit</w:t>
      </w:r>
      <w:r>
        <w:rPr>
          <w:sz w:val="20"/>
          <w:szCs w:val="20"/>
        </w:rPr>
        <w:t xml:space="preserve"> EPDM Flachdichtung</w:t>
      </w:r>
    </w:p>
    <w:p w:rsidR="00C73328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 xml:space="preserve">inkl. Befestigungsmaterial </w:t>
      </w:r>
      <w:r w:rsidRPr="005241A3">
        <w:rPr>
          <w:sz w:val="20"/>
          <w:szCs w:val="20"/>
        </w:rPr>
        <w:t>(Bolzen, Muttern und U-Scheiben)</w:t>
      </w:r>
    </w:p>
    <w:p w:rsidR="00C73328" w:rsidRDefault="00C73328" w:rsidP="00C73328">
      <w:pPr>
        <w:rPr>
          <w:b/>
          <w:sz w:val="20"/>
          <w:szCs w:val="20"/>
        </w:rPr>
      </w:pPr>
    </w:p>
    <w:p w:rsidR="00C73328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626624">
        <w:rPr>
          <w:b/>
          <w:sz w:val="20"/>
          <w:szCs w:val="20"/>
        </w:rPr>
        <w:t>DMF.d.080.VA</w:t>
      </w:r>
      <w:r w:rsidR="00820F32" w:rsidRPr="00626624">
        <w:rPr>
          <w:b/>
          <w:sz w:val="20"/>
          <w:szCs w:val="20"/>
        </w:rPr>
        <w:t>G</w:t>
      </w:r>
    </w:p>
    <w:p w:rsidR="00C73328" w:rsidRPr="00FA64B7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 xml:space="preserve">d = Rohrinnen-Ø </w:t>
      </w:r>
    </w:p>
    <w:p w:rsidR="00C73328" w:rsidRDefault="00C73328" w:rsidP="00C73328">
      <w:pPr>
        <w:rPr>
          <w:sz w:val="20"/>
          <w:szCs w:val="20"/>
        </w:rPr>
      </w:pPr>
    </w:p>
    <w:p w:rsidR="00C73328" w:rsidRPr="008B6C36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C73328" w:rsidRDefault="00C73328" w:rsidP="00C73328">
      <w:pPr>
        <w:rPr>
          <w:sz w:val="20"/>
          <w:szCs w:val="20"/>
        </w:rPr>
      </w:pPr>
    </w:p>
    <w:p w:rsidR="00C73328" w:rsidRPr="008B6C36" w:rsidRDefault="00C73328" w:rsidP="00C73328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C73328" w:rsidRDefault="00C73328" w:rsidP="00C73328">
      <w:pPr>
        <w:rPr>
          <w:sz w:val="20"/>
          <w:szCs w:val="20"/>
        </w:rPr>
      </w:pPr>
    </w:p>
    <w:p w:rsidR="00C73328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C73328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C73328" w:rsidRDefault="00C73328" w:rsidP="00C73328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C73328" w:rsidRPr="00F8096D" w:rsidRDefault="00C73328" w:rsidP="00C73328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C73328" w:rsidRPr="00F8096D" w:rsidRDefault="00C73328" w:rsidP="00C73328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C73328" w:rsidRPr="00F8096D" w:rsidRDefault="00C73328" w:rsidP="00C73328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C73328" w:rsidRDefault="00626624" w:rsidP="00C73328">
      <w:pPr>
        <w:rPr>
          <w:rStyle w:val="Hyperlink"/>
          <w:sz w:val="20"/>
          <w:szCs w:val="20"/>
          <w:lang w:val="en-US"/>
        </w:rPr>
      </w:pPr>
      <w:hyperlink r:id="rId9" w:history="1">
        <w:r w:rsidR="00C73328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820F32" w:rsidRDefault="00820F32" w:rsidP="00820F3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Flansch zum </w:t>
      </w:r>
      <w:proofErr w:type="spellStart"/>
      <w:r>
        <w:rPr>
          <w:b/>
          <w:sz w:val="20"/>
          <w:szCs w:val="20"/>
        </w:rPr>
        <w:t>Andübeln</w:t>
      </w:r>
      <w:proofErr w:type="spellEnd"/>
    </w:p>
    <w:p w:rsidR="00820F32" w:rsidRDefault="00820F32" w:rsidP="00820F3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galv</w:t>
      </w:r>
      <w:proofErr w:type="spellEnd"/>
      <w:r>
        <w:rPr>
          <w:b/>
          <w:sz w:val="20"/>
          <w:szCs w:val="20"/>
        </w:rPr>
        <w:t>. verzinkt</w:t>
      </w:r>
    </w:p>
    <w:p w:rsidR="00820F32" w:rsidRPr="00E86370" w:rsidRDefault="00820F32" w:rsidP="00820F32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Flansch, </w:t>
      </w:r>
      <w:proofErr w:type="spellStart"/>
      <w:r>
        <w:rPr>
          <w:sz w:val="20"/>
          <w:szCs w:val="20"/>
        </w:rPr>
        <w:t>galv</w:t>
      </w:r>
      <w:proofErr w:type="spellEnd"/>
      <w:r>
        <w:rPr>
          <w:sz w:val="20"/>
          <w:szCs w:val="20"/>
        </w:rPr>
        <w:t xml:space="preserve">. verzinkt, zum </w:t>
      </w:r>
      <w:proofErr w:type="spellStart"/>
      <w:r>
        <w:rPr>
          <w:sz w:val="20"/>
          <w:szCs w:val="20"/>
        </w:rPr>
        <w:t>Andübeln</w:t>
      </w:r>
      <w:proofErr w:type="spellEnd"/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vor einer Kernbohrung in Beton oder Mauerwerk.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Vorbaulänge = 80 mm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Rohrinnen-Ø d = ….. mm</w:t>
      </w:r>
    </w:p>
    <w:p w:rsidR="00820F32" w:rsidRPr="00E86370" w:rsidRDefault="00820F32" w:rsidP="00820F32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zur Durchführung von Kabeln oder Rohren.</w:t>
      </w:r>
    </w:p>
    <w:p w:rsidR="00820F32" w:rsidRPr="00E86370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Kabel- / Rohr-Ø = d in mm (0 mm bis max. d-25 mm)</w:t>
      </w:r>
    </w:p>
    <w:p w:rsidR="00820F32" w:rsidRDefault="00820F32" w:rsidP="00820F32">
      <w:pPr>
        <w:rPr>
          <w:sz w:val="20"/>
          <w:szCs w:val="20"/>
        </w:rPr>
      </w:pPr>
      <w:r w:rsidRPr="00C73328">
        <w:rPr>
          <w:sz w:val="20"/>
          <w:szCs w:val="20"/>
        </w:rPr>
        <w:t>Platte und Rohrhülse aus V2A, mit</w:t>
      </w:r>
      <w:r>
        <w:rPr>
          <w:sz w:val="20"/>
          <w:szCs w:val="20"/>
        </w:rPr>
        <w:t xml:space="preserve"> EPDM Flachdichtung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 xml:space="preserve">inkl. Befestigungsmaterial </w:t>
      </w:r>
      <w:r w:rsidRPr="005241A3">
        <w:rPr>
          <w:sz w:val="20"/>
          <w:szCs w:val="20"/>
        </w:rPr>
        <w:t>(Bolzen, Muttern und U-Scheiben)</w:t>
      </w:r>
    </w:p>
    <w:p w:rsidR="00820F32" w:rsidRDefault="00820F32" w:rsidP="00820F32">
      <w:pPr>
        <w:rPr>
          <w:b/>
          <w:sz w:val="20"/>
          <w:szCs w:val="20"/>
        </w:rPr>
      </w:pP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626624">
        <w:rPr>
          <w:b/>
          <w:sz w:val="20"/>
          <w:szCs w:val="20"/>
        </w:rPr>
        <w:t>DMF.d.080.VZ</w:t>
      </w:r>
    </w:p>
    <w:p w:rsidR="00820F32" w:rsidRPr="00FA64B7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 xml:space="preserve">d = Rohrinnen-Ø </w:t>
      </w:r>
    </w:p>
    <w:p w:rsidR="00820F32" w:rsidRDefault="00820F32" w:rsidP="00820F32">
      <w:pPr>
        <w:rPr>
          <w:sz w:val="20"/>
          <w:szCs w:val="20"/>
        </w:rPr>
      </w:pPr>
    </w:p>
    <w:p w:rsidR="00820F32" w:rsidRPr="008B6C36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820F32" w:rsidRDefault="00820F32" w:rsidP="00820F32">
      <w:pPr>
        <w:rPr>
          <w:sz w:val="20"/>
          <w:szCs w:val="20"/>
        </w:rPr>
      </w:pPr>
    </w:p>
    <w:p w:rsidR="00820F32" w:rsidRPr="008B6C36" w:rsidRDefault="00820F32" w:rsidP="00820F32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820F32" w:rsidRDefault="00820F32" w:rsidP="00820F32">
      <w:pPr>
        <w:rPr>
          <w:sz w:val="20"/>
          <w:szCs w:val="20"/>
        </w:rPr>
      </w:pP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820F32" w:rsidRPr="00F8096D" w:rsidRDefault="00820F32" w:rsidP="00820F32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820F32" w:rsidRPr="00F8096D" w:rsidRDefault="00820F32" w:rsidP="00820F32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820F32" w:rsidRPr="00F8096D" w:rsidRDefault="00820F32" w:rsidP="00820F32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820F32" w:rsidRDefault="00626624" w:rsidP="00820F32">
      <w:pPr>
        <w:rPr>
          <w:rStyle w:val="Hyperlink"/>
          <w:sz w:val="20"/>
          <w:szCs w:val="20"/>
          <w:lang w:val="en-US"/>
        </w:rPr>
      </w:pPr>
      <w:hyperlink r:id="rId11" w:history="1">
        <w:r w:rsidR="00820F32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820F32" w:rsidRDefault="00820F32" w:rsidP="00820F32">
      <w:pPr>
        <w:rPr>
          <w:b/>
          <w:sz w:val="20"/>
          <w:szCs w:val="20"/>
        </w:rPr>
      </w:pPr>
    </w:p>
    <w:p w:rsidR="00820F32" w:rsidRDefault="00820F32" w:rsidP="00820F32">
      <w:pPr>
        <w:rPr>
          <w:b/>
          <w:sz w:val="20"/>
          <w:szCs w:val="20"/>
        </w:rPr>
      </w:pPr>
    </w:p>
    <w:p w:rsidR="00820F32" w:rsidRDefault="00820F32" w:rsidP="00820F32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Flansch zum </w:t>
      </w:r>
      <w:proofErr w:type="spellStart"/>
      <w:r>
        <w:rPr>
          <w:b/>
          <w:sz w:val="20"/>
          <w:szCs w:val="20"/>
        </w:rPr>
        <w:t>Andübeln</w:t>
      </w:r>
      <w:proofErr w:type="spellEnd"/>
    </w:p>
    <w:p w:rsidR="00820F32" w:rsidRDefault="00820F32" w:rsidP="00820F3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Galv</w:t>
      </w:r>
      <w:proofErr w:type="spellEnd"/>
      <w:r>
        <w:rPr>
          <w:b/>
          <w:sz w:val="20"/>
          <w:szCs w:val="20"/>
        </w:rPr>
        <w:t>. verzinkt, geteilt</w:t>
      </w:r>
    </w:p>
    <w:p w:rsidR="00820F32" w:rsidRPr="00E86370" w:rsidRDefault="00820F32" w:rsidP="00820F32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Flansch, </w:t>
      </w:r>
      <w:proofErr w:type="spellStart"/>
      <w:r>
        <w:rPr>
          <w:sz w:val="20"/>
          <w:szCs w:val="20"/>
        </w:rPr>
        <w:t>galv</w:t>
      </w:r>
      <w:proofErr w:type="spellEnd"/>
      <w:r>
        <w:rPr>
          <w:sz w:val="20"/>
          <w:szCs w:val="20"/>
        </w:rPr>
        <w:t xml:space="preserve">. verzinkt zum </w:t>
      </w:r>
      <w:proofErr w:type="spellStart"/>
      <w:r>
        <w:rPr>
          <w:sz w:val="20"/>
          <w:szCs w:val="20"/>
        </w:rPr>
        <w:t>Andübeln</w:t>
      </w:r>
      <w:proofErr w:type="spellEnd"/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vor einer Kernbohrung in Beton oder Mauerwerk,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geteilte Ausführung.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Vorbaulänge = 80 mm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Rohrinnen-Ø d = ….. mm</w:t>
      </w:r>
    </w:p>
    <w:p w:rsidR="00820F32" w:rsidRPr="00E86370" w:rsidRDefault="00820F32" w:rsidP="00820F32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zur Durchführung von Kabeln oder Rohren.</w:t>
      </w:r>
    </w:p>
    <w:p w:rsidR="00820F32" w:rsidRPr="00E86370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Kabel- / Rohr-Ø = d in mm (0 mm bis max. d-25 mm)</w:t>
      </w:r>
    </w:p>
    <w:p w:rsidR="00820F32" w:rsidRDefault="00820F32" w:rsidP="00820F32">
      <w:pPr>
        <w:rPr>
          <w:sz w:val="20"/>
          <w:szCs w:val="20"/>
        </w:rPr>
      </w:pPr>
      <w:r w:rsidRPr="00C73328">
        <w:rPr>
          <w:sz w:val="20"/>
          <w:szCs w:val="20"/>
        </w:rPr>
        <w:t>Platte und Rohrhülse aus V2A, mit</w:t>
      </w:r>
      <w:r>
        <w:rPr>
          <w:sz w:val="20"/>
          <w:szCs w:val="20"/>
        </w:rPr>
        <w:t xml:space="preserve"> EPDM Flachdichtung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 xml:space="preserve">inkl. Befestigungsmaterial </w:t>
      </w:r>
      <w:r w:rsidRPr="005241A3">
        <w:rPr>
          <w:sz w:val="20"/>
          <w:szCs w:val="20"/>
        </w:rPr>
        <w:t>(Bolzen, Muttern und U-Scheiben)</w:t>
      </w:r>
    </w:p>
    <w:p w:rsidR="00820F32" w:rsidRDefault="00820F32" w:rsidP="00820F32">
      <w:pPr>
        <w:rPr>
          <w:b/>
          <w:sz w:val="20"/>
          <w:szCs w:val="20"/>
        </w:rPr>
      </w:pP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bookmarkStart w:id="0" w:name="_GoBack"/>
      <w:r w:rsidRPr="00626624">
        <w:rPr>
          <w:b/>
          <w:sz w:val="20"/>
          <w:szCs w:val="20"/>
        </w:rPr>
        <w:t>DMF.d.080.VZG</w:t>
      </w:r>
      <w:bookmarkEnd w:id="0"/>
    </w:p>
    <w:p w:rsidR="00820F32" w:rsidRPr="00FA64B7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 xml:space="preserve">d = Rohrinnen-Ø </w:t>
      </w:r>
    </w:p>
    <w:p w:rsidR="00820F32" w:rsidRDefault="00820F32" w:rsidP="00820F32">
      <w:pPr>
        <w:rPr>
          <w:sz w:val="20"/>
          <w:szCs w:val="20"/>
        </w:rPr>
      </w:pPr>
    </w:p>
    <w:p w:rsidR="00820F32" w:rsidRPr="008B6C36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820F32" w:rsidRDefault="00820F32" w:rsidP="00820F32">
      <w:pPr>
        <w:rPr>
          <w:sz w:val="20"/>
          <w:szCs w:val="20"/>
        </w:rPr>
      </w:pPr>
    </w:p>
    <w:p w:rsidR="00820F32" w:rsidRPr="008B6C36" w:rsidRDefault="00820F32" w:rsidP="00820F32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820F32" w:rsidRDefault="00820F32" w:rsidP="00820F32">
      <w:pPr>
        <w:rPr>
          <w:sz w:val="20"/>
          <w:szCs w:val="20"/>
        </w:rPr>
      </w:pP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820F32" w:rsidRDefault="00820F32" w:rsidP="00820F32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820F32" w:rsidRPr="00F8096D" w:rsidRDefault="00820F32" w:rsidP="00820F32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820F32" w:rsidRPr="00F8096D" w:rsidRDefault="00820F32" w:rsidP="00820F32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820F32" w:rsidRPr="00F8096D" w:rsidRDefault="00820F32" w:rsidP="00820F32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820F32" w:rsidRDefault="00626624" w:rsidP="00820F32">
      <w:pPr>
        <w:rPr>
          <w:rStyle w:val="Hyperlink"/>
          <w:sz w:val="20"/>
          <w:szCs w:val="20"/>
          <w:lang w:val="en-US"/>
        </w:rPr>
      </w:pPr>
      <w:hyperlink r:id="rId13" w:history="1">
        <w:r w:rsidR="00820F32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sectPr w:rsidR="000C02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9743C"/>
    <w:rsid w:val="000B0DDF"/>
    <w:rsid w:val="000C0278"/>
    <w:rsid w:val="000E49AB"/>
    <w:rsid w:val="000F46C7"/>
    <w:rsid w:val="001422AB"/>
    <w:rsid w:val="00166170"/>
    <w:rsid w:val="001726E9"/>
    <w:rsid w:val="00196A83"/>
    <w:rsid w:val="001976D2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331956"/>
    <w:rsid w:val="00332E02"/>
    <w:rsid w:val="00357274"/>
    <w:rsid w:val="00372B7C"/>
    <w:rsid w:val="00387C9D"/>
    <w:rsid w:val="003B6013"/>
    <w:rsid w:val="003C63B0"/>
    <w:rsid w:val="003D2685"/>
    <w:rsid w:val="00431877"/>
    <w:rsid w:val="00443F2B"/>
    <w:rsid w:val="00475F88"/>
    <w:rsid w:val="00484451"/>
    <w:rsid w:val="004C0EEF"/>
    <w:rsid w:val="004E7642"/>
    <w:rsid w:val="00506627"/>
    <w:rsid w:val="005145F4"/>
    <w:rsid w:val="005241A3"/>
    <w:rsid w:val="005350DB"/>
    <w:rsid w:val="005B1AFF"/>
    <w:rsid w:val="00626624"/>
    <w:rsid w:val="00627728"/>
    <w:rsid w:val="00634103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C3BF4"/>
    <w:rsid w:val="007D7F52"/>
    <w:rsid w:val="007F1F1E"/>
    <w:rsid w:val="008009F5"/>
    <w:rsid w:val="00820F32"/>
    <w:rsid w:val="00835430"/>
    <w:rsid w:val="00847B5C"/>
    <w:rsid w:val="008653DF"/>
    <w:rsid w:val="00870262"/>
    <w:rsid w:val="008C7F14"/>
    <w:rsid w:val="008D4C0C"/>
    <w:rsid w:val="008F07F5"/>
    <w:rsid w:val="00900320"/>
    <w:rsid w:val="00921F4E"/>
    <w:rsid w:val="009A0848"/>
    <w:rsid w:val="00A00CA3"/>
    <w:rsid w:val="00A53638"/>
    <w:rsid w:val="00A65E96"/>
    <w:rsid w:val="00A914BD"/>
    <w:rsid w:val="00A924E4"/>
    <w:rsid w:val="00AB105F"/>
    <w:rsid w:val="00AB1337"/>
    <w:rsid w:val="00AC4752"/>
    <w:rsid w:val="00AE7CF1"/>
    <w:rsid w:val="00AF3A89"/>
    <w:rsid w:val="00B00312"/>
    <w:rsid w:val="00B21E4E"/>
    <w:rsid w:val="00B3705E"/>
    <w:rsid w:val="00B61DE0"/>
    <w:rsid w:val="00B67BBD"/>
    <w:rsid w:val="00B9260F"/>
    <w:rsid w:val="00B97926"/>
    <w:rsid w:val="00BB6438"/>
    <w:rsid w:val="00BE0F1B"/>
    <w:rsid w:val="00C04D75"/>
    <w:rsid w:val="00C2255F"/>
    <w:rsid w:val="00C258C1"/>
    <w:rsid w:val="00C376B5"/>
    <w:rsid w:val="00C44296"/>
    <w:rsid w:val="00C73328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5367"/>
    <w:rsid w:val="00DB6EDE"/>
    <w:rsid w:val="00DE2507"/>
    <w:rsid w:val="00DE4B15"/>
    <w:rsid w:val="00DE6A16"/>
    <w:rsid w:val="00E27430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75BF7"/>
    <w:rsid w:val="00F76903"/>
    <w:rsid w:val="00F77B31"/>
    <w:rsid w:val="00F8082F"/>
    <w:rsid w:val="00FA1E17"/>
    <w:rsid w:val="00FA64B7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hyperlink" Target="http://www.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12" Type="http://schemas.openxmlformats.org/officeDocument/2006/relationships/hyperlink" Target="mailto:online@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hyperlink" Target="http://www.hld-techni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line@hld-techn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75DB-8ADC-4F0E-9B5C-7B14A523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2</Pages>
  <Words>445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2023-07-17T14:12:00Z</dcterms:created>
  <dcterms:modified xsi:type="dcterms:W3CDTF">2023-07-19T12:30:00Z</dcterms:modified>
</cp:coreProperties>
</file>