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B97926">
      <w:pPr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7A6E95">
        <w:rPr>
          <w:b/>
          <w:sz w:val="32"/>
          <w:szCs w:val="20"/>
        </w:rPr>
        <w:t>5</w:t>
      </w:r>
      <w:r w:rsidR="00521241">
        <w:rPr>
          <w:b/>
          <w:sz w:val="32"/>
          <w:szCs w:val="20"/>
        </w:rPr>
        <w:t>1</w:t>
      </w:r>
      <w:r w:rsidR="00A65E96">
        <w:rPr>
          <w:b/>
          <w:sz w:val="32"/>
          <w:szCs w:val="20"/>
        </w:rPr>
        <w:t xml:space="preserve"> </w:t>
      </w:r>
      <w:r w:rsidR="007A6E95" w:rsidRPr="007A6E95">
        <w:rPr>
          <w:b/>
          <w:sz w:val="32"/>
          <w:szCs w:val="20"/>
        </w:rPr>
        <w:t>B-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Wanddurchführung</w:t>
      </w:r>
      <w:r w:rsidR="00521241">
        <w:rPr>
          <w:b/>
          <w:sz w:val="32"/>
          <w:szCs w:val="20"/>
        </w:rPr>
        <w:t xml:space="preserve"> „Flie</w:t>
      </w:r>
      <w:r w:rsidR="00A66DFE">
        <w:rPr>
          <w:b/>
          <w:sz w:val="32"/>
          <w:szCs w:val="20"/>
        </w:rPr>
        <w:t>ß</w:t>
      </w:r>
      <w:r w:rsidR="00521241">
        <w:rPr>
          <w:b/>
          <w:sz w:val="32"/>
          <w:szCs w:val="20"/>
        </w:rPr>
        <w:t>richtung“</w:t>
      </w:r>
    </w:p>
    <w:p w:rsidR="00DB5367" w:rsidRDefault="00DB5367" w:rsidP="00B97926">
      <w:pPr>
        <w:rPr>
          <w:b/>
          <w:sz w:val="20"/>
          <w:szCs w:val="20"/>
        </w:rPr>
      </w:pPr>
    </w:p>
    <w:p w:rsidR="007A6E95" w:rsidRDefault="007A6E95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Wanddurchführung</w:t>
      </w:r>
    </w:p>
    <w:p w:rsidR="00A66DFE" w:rsidRPr="00D80BE2" w:rsidRDefault="00A66DFE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Fließrichtung</w:t>
      </w:r>
    </w:p>
    <w:p w:rsidR="007A6E95" w:rsidRPr="00D80BE2" w:rsidRDefault="007A6E95" w:rsidP="007A6E95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7A6E95" w:rsidRDefault="007A6E95" w:rsidP="007A6E95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</w:t>
      </w:r>
      <w:r w:rsidR="00A66DFE">
        <w:rPr>
          <w:sz w:val="20"/>
          <w:szCs w:val="20"/>
        </w:rPr>
        <w:t>eins</w:t>
      </w:r>
      <w:r w:rsidRPr="00DB4DE2">
        <w:rPr>
          <w:sz w:val="20"/>
          <w:szCs w:val="20"/>
        </w:rPr>
        <w:t xml:space="preserve">eitiger </w:t>
      </w:r>
      <w:r>
        <w:rPr>
          <w:sz w:val="20"/>
          <w:szCs w:val="20"/>
        </w:rPr>
        <w:t>Steckmuffe und integrierter Lippendichtung</w:t>
      </w:r>
    </w:p>
    <w:p w:rsidR="007A6E95" w:rsidRDefault="007A6E95" w:rsidP="007A6E95">
      <w:pPr>
        <w:rPr>
          <w:sz w:val="20"/>
          <w:szCs w:val="20"/>
        </w:rPr>
      </w:pPr>
      <w:r>
        <w:rPr>
          <w:sz w:val="20"/>
          <w:szCs w:val="20"/>
        </w:rPr>
        <w:t>zum Anschluss von KG/HT-</w:t>
      </w:r>
      <w:r w:rsidRPr="00D80BE2">
        <w:rPr>
          <w:sz w:val="20"/>
          <w:szCs w:val="20"/>
        </w:rPr>
        <w:t>Rohren</w:t>
      </w:r>
    </w:p>
    <w:p w:rsidR="00A66DFE" w:rsidRDefault="00A66DFE" w:rsidP="007A6E95">
      <w:pPr>
        <w:rPr>
          <w:sz w:val="20"/>
          <w:szCs w:val="20"/>
        </w:rPr>
      </w:pPr>
      <w:r>
        <w:rPr>
          <w:sz w:val="20"/>
          <w:szCs w:val="20"/>
        </w:rPr>
        <w:t>und einseitigem Styroporring für Spitzende und Einbau</w:t>
      </w:r>
    </w:p>
    <w:p w:rsidR="00A66DFE" w:rsidRDefault="00A66DFE" w:rsidP="007A6E95">
      <w:pPr>
        <w:rPr>
          <w:sz w:val="20"/>
          <w:szCs w:val="20"/>
        </w:rPr>
      </w:pPr>
      <w:r>
        <w:rPr>
          <w:sz w:val="20"/>
          <w:szCs w:val="20"/>
        </w:rPr>
        <w:t>in Fließrichtung</w:t>
      </w:r>
    </w:p>
    <w:p w:rsidR="007A6E95" w:rsidRPr="00D80BE2" w:rsidRDefault="007A6E95" w:rsidP="007A6E95">
      <w:pPr>
        <w:rPr>
          <w:sz w:val="20"/>
          <w:szCs w:val="20"/>
        </w:rPr>
      </w:pPr>
      <w:r>
        <w:rPr>
          <w:sz w:val="20"/>
          <w:szCs w:val="20"/>
        </w:rPr>
        <w:t>inkl.</w:t>
      </w:r>
      <w:r w:rsidRPr="00D80BE2">
        <w:rPr>
          <w:sz w:val="20"/>
          <w:szCs w:val="20"/>
        </w:rPr>
        <w:t xml:space="preserve"> </w:t>
      </w:r>
      <w:r>
        <w:rPr>
          <w:sz w:val="20"/>
          <w:szCs w:val="20"/>
        </w:rPr>
        <w:t>Stegdichtung</w:t>
      </w:r>
      <w:r w:rsidRPr="00D80BE2">
        <w:rPr>
          <w:sz w:val="20"/>
          <w:szCs w:val="20"/>
        </w:rPr>
        <w:t xml:space="preserve"> für zuverlässige längswasserdichte</w:t>
      </w:r>
    </w:p>
    <w:p w:rsidR="007A6E95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>Abdichtung mit Verschlussdeckel als</w:t>
      </w:r>
      <w:r>
        <w:rPr>
          <w:sz w:val="20"/>
          <w:szCs w:val="20"/>
        </w:rPr>
        <w:t xml:space="preserve"> </w:t>
      </w:r>
      <w:r w:rsidRPr="00D80BE2">
        <w:rPr>
          <w:sz w:val="20"/>
          <w:szCs w:val="20"/>
        </w:rPr>
        <w:t>Schalungshilfe</w:t>
      </w:r>
      <w:r>
        <w:rPr>
          <w:sz w:val="20"/>
          <w:szCs w:val="20"/>
        </w:rPr>
        <w:t>.</w:t>
      </w:r>
    </w:p>
    <w:p w:rsidR="007A6E95" w:rsidRPr="00D80BE2" w:rsidRDefault="007A6E95" w:rsidP="007A6E95">
      <w:pPr>
        <w:rPr>
          <w:sz w:val="20"/>
          <w:szCs w:val="20"/>
        </w:rPr>
      </w:pPr>
      <w:r>
        <w:rPr>
          <w:sz w:val="20"/>
          <w:szCs w:val="20"/>
        </w:rPr>
        <w:t>Rohr-Ø d = …… mm</w:t>
      </w:r>
    </w:p>
    <w:p w:rsidR="00FB3C05" w:rsidRDefault="00FB3C05" w:rsidP="007A6E95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FB3C05" w:rsidRDefault="00FB3C05" w:rsidP="007A6E95">
      <w:pPr>
        <w:rPr>
          <w:sz w:val="20"/>
          <w:szCs w:val="20"/>
        </w:rPr>
      </w:pPr>
      <w:r>
        <w:rPr>
          <w:sz w:val="20"/>
          <w:szCs w:val="20"/>
        </w:rPr>
        <w:t>Wandstärke x = ….. mm</w:t>
      </w:r>
    </w:p>
    <w:p w:rsidR="00FB3C05" w:rsidRDefault="00FB3C05" w:rsidP="007A6E95">
      <w:pPr>
        <w:rPr>
          <w:sz w:val="20"/>
          <w:szCs w:val="20"/>
        </w:rPr>
      </w:pPr>
      <w:r>
        <w:rPr>
          <w:sz w:val="20"/>
          <w:szCs w:val="20"/>
        </w:rPr>
        <w:t>200 | 240 | 250| 300 | 365 | 400</w:t>
      </w:r>
    </w:p>
    <w:p w:rsidR="00FB3C05" w:rsidRDefault="00FB3C05" w:rsidP="007A6E95">
      <w:pPr>
        <w:rPr>
          <w:sz w:val="20"/>
          <w:szCs w:val="20"/>
        </w:rPr>
      </w:pPr>
    </w:p>
    <w:p w:rsidR="007A6E95" w:rsidRPr="00D80BE2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proofErr w:type="spellStart"/>
      <w:r w:rsidRPr="00F45A18">
        <w:rPr>
          <w:b/>
          <w:sz w:val="20"/>
          <w:szCs w:val="20"/>
        </w:rPr>
        <w:t>BMR.</w:t>
      </w:r>
      <w:r w:rsidR="00FB3C05" w:rsidRPr="00F45A18">
        <w:rPr>
          <w:b/>
          <w:sz w:val="20"/>
          <w:szCs w:val="20"/>
        </w:rPr>
        <w:t>d</w:t>
      </w:r>
      <w:r w:rsidRPr="00F45A18">
        <w:rPr>
          <w:b/>
          <w:sz w:val="20"/>
          <w:szCs w:val="20"/>
        </w:rPr>
        <w:t>.x</w:t>
      </w:r>
      <w:r w:rsidR="00A66DFE" w:rsidRPr="00F45A18">
        <w:rPr>
          <w:b/>
          <w:sz w:val="20"/>
          <w:szCs w:val="20"/>
        </w:rPr>
        <w:t>.F</w:t>
      </w:r>
      <w:proofErr w:type="spellEnd"/>
    </w:p>
    <w:p w:rsidR="00FB3C05" w:rsidRPr="00FA64B7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x = Wandstärke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B3C05" w:rsidRDefault="00FB3C05" w:rsidP="00FB3C05">
      <w:pPr>
        <w:rPr>
          <w:sz w:val="20"/>
          <w:szCs w:val="20"/>
        </w:rPr>
      </w:pPr>
      <w:bookmarkStart w:id="0" w:name="_GoBack"/>
      <w:bookmarkEnd w:id="0"/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B3C05" w:rsidRDefault="00F45A18" w:rsidP="00FB3C05">
      <w:pPr>
        <w:rPr>
          <w:rStyle w:val="Hyperlink"/>
          <w:sz w:val="20"/>
          <w:szCs w:val="20"/>
          <w:lang w:val="en-US"/>
        </w:rPr>
      </w:pPr>
      <w:hyperlink r:id="rId7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A6E95" w:rsidRDefault="007A6E95" w:rsidP="00DB4DE2">
      <w:pPr>
        <w:rPr>
          <w:b/>
          <w:sz w:val="20"/>
          <w:szCs w:val="20"/>
        </w:rPr>
      </w:pPr>
    </w:p>
    <w:p w:rsidR="00C67E9B" w:rsidRDefault="00C67E9B" w:rsidP="00C67E9B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Wanddurchführung</w:t>
      </w:r>
    </w:p>
    <w:p w:rsidR="00C67E9B" w:rsidRPr="00D80BE2" w:rsidRDefault="00C67E9B" w:rsidP="00C67E9B">
      <w:pPr>
        <w:rPr>
          <w:b/>
          <w:sz w:val="20"/>
          <w:szCs w:val="20"/>
        </w:rPr>
      </w:pPr>
      <w:r>
        <w:rPr>
          <w:b/>
          <w:sz w:val="20"/>
          <w:szCs w:val="20"/>
        </w:rPr>
        <w:t>KG2000</w:t>
      </w:r>
      <w:r w:rsidR="00A66DFE">
        <w:rPr>
          <w:b/>
          <w:sz w:val="20"/>
          <w:szCs w:val="20"/>
        </w:rPr>
        <w:t>, Fließrichtung</w:t>
      </w:r>
    </w:p>
    <w:p w:rsidR="00A66DFE" w:rsidRPr="00D80BE2" w:rsidRDefault="00A66DFE" w:rsidP="00A66DFE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A66DFE" w:rsidRDefault="00A66DFE" w:rsidP="00A66DFE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</w:t>
      </w:r>
      <w:r>
        <w:rPr>
          <w:sz w:val="20"/>
          <w:szCs w:val="20"/>
        </w:rPr>
        <w:t>eins</w:t>
      </w:r>
      <w:r w:rsidRPr="00DB4DE2">
        <w:rPr>
          <w:sz w:val="20"/>
          <w:szCs w:val="20"/>
        </w:rPr>
        <w:t xml:space="preserve">eitiger </w:t>
      </w:r>
      <w:r>
        <w:rPr>
          <w:sz w:val="20"/>
          <w:szCs w:val="20"/>
        </w:rPr>
        <w:t>Steckmuffe und integrierter Lippendichtung</w:t>
      </w:r>
    </w:p>
    <w:p w:rsidR="00A66DFE" w:rsidRDefault="00A66DFE" w:rsidP="00A66DFE">
      <w:pPr>
        <w:rPr>
          <w:sz w:val="20"/>
          <w:szCs w:val="20"/>
        </w:rPr>
      </w:pPr>
      <w:r>
        <w:rPr>
          <w:sz w:val="20"/>
          <w:szCs w:val="20"/>
        </w:rPr>
        <w:t>zum Anschluss von KG/HT-</w:t>
      </w:r>
      <w:r w:rsidRPr="00D80BE2">
        <w:rPr>
          <w:sz w:val="20"/>
          <w:szCs w:val="20"/>
        </w:rPr>
        <w:t>Rohren</w:t>
      </w:r>
    </w:p>
    <w:p w:rsidR="00A66DFE" w:rsidRDefault="00A66DFE" w:rsidP="00A66DFE">
      <w:pPr>
        <w:rPr>
          <w:sz w:val="20"/>
          <w:szCs w:val="20"/>
        </w:rPr>
      </w:pPr>
      <w:r>
        <w:rPr>
          <w:sz w:val="20"/>
          <w:szCs w:val="20"/>
        </w:rPr>
        <w:t>und einseitigem Styroporring für Spitzende und Einbau</w:t>
      </w:r>
    </w:p>
    <w:p w:rsidR="00A66DFE" w:rsidRDefault="00A66DFE" w:rsidP="00A66DFE">
      <w:pPr>
        <w:rPr>
          <w:sz w:val="20"/>
          <w:szCs w:val="20"/>
        </w:rPr>
      </w:pPr>
      <w:r>
        <w:rPr>
          <w:sz w:val="20"/>
          <w:szCs w:val="20"/>
        </w:rPr>
        <w:t>in Fließrichtung</w:t>
      </w:r>
    </w:p>
    <w:p w:rsidR="00A66DFE" w:rsidRPr="00D80BE2" w:rsidRDefault="00A66DFE" w:rsidP="00A66DFE">
      <w:pPr>
        <w:rPr>
          <w:sz w:val="20"/>
          <w:szCs w:val="20"/>
        </w:rPr>
      </w:pPr>
      <w:r>
        <w:rPr>
          <w:sz w:val="20"/>
          <w:szCs w:val="20"/>
        </w:rPr>
        <w:t>inkl.</w:t>
      </w:r>
      <w:r w:rsidRPr="00D80BE2">
        <w:rPr>
          <w:sz w:val="20"/>
          <w:szCs w:val="20"/>
        </w:rPr>
        <w:t xml:space="preserve"> </w:t>
      </w:r>
      <w:r>
        <w:rPr>
          <w:sz w:val="20"/>
          <w:szCs w:val="20"/>
        </w:rPr>
        <w:t>Stegdichtung</w:t>
      </w:r>
      <w:r w:rsidRPr="00D80BE2">
        <w:rPr>
          <w:sz w:val="20"/>
          <w:szCs w:val="20"/>
        </w:rPr>
        <w:t xml:space="preserve"> für zuverlässige längswasserdichte</w:t>
      </w:r>
    </w:p>
    <w:p w:rsidR="00A66DFE" w:rsidRDefault="00A66DFE" w:rsidP="00A66DFE">
      <w:pPr>
        <w:rPr>
          <w:sz w:val="20"/>
          <w:szCs w:val="20"/>
        </w:rPr>
      </w:pPr>
      <w:r w:rsidRPr="00D80BE2">
        <w:rPr>
          <w:sz w:val="20"/>
          <w:szCs w:val="20"/>
        </w:rPr>
        <w:t>Abdichtung mit Verschlussdeckel als</w:t>
      </w:r>
      <w:r>
        <w:rPr>
          <w:sz w:val="20"/>
          <w:szCs w:val="20"/>
        </w:rPr>
        <w:t xml:space="preserve"> </w:t>
      </w:r>
      <w:r w:rsidRPr="00D80BE2">
        <w:rPr>
          <w:sz w:val="20"/>
          <w:szCs w:val="20"/>
        </w:rPr>
        <w:t>Schalungshilfe</w:t>
      </w:r>
      <w:r>
        <w:rPr>
          <w:sz w:val="20"/>
          <w:szCs w:val="20"/>
        </w:rPr>
        <w:t>.</w:t>
      </w:r>
    </w:p>
    <w:p w:rsidR="00C67E9B" w:rsidRPr="00D80BE2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Rohr-Ø d = …… mm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Wandstärke x = ….. mm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200 | 240 | 250| 300 | 365 | 400</w:t>
      </w:r>
    </w:p>
    <w:p w:rsidR="00C67E9B" w:rsidRDefault="00C67E9B" w:rsidP="00C67E9B">
      <w:pPr>
        <w:rPr>
          <w:sz w:val="20"/>
          <w:szCs w:val="20"/>
        </w:rPr>
      </w:pPr>
    </w:p>
    <w:p w:rsidR="00C67E9B" w:rsidRPr="00D80BE2" w:rsidRDefault="00C67E9B" w:rsidP="00C67E9B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Pr="00F45A18">
        <w:rPr>
          <w:b/>
          <w:sz w:val="20"/>
          <w:szCs w:val="20"/>
        </w:rPr>
        <w:t>BMR.d.x.KG2000</w:t>
      </w:r>
      <w:r w:rsidR="00A66DFE" w:rsidRPr="00F45A18">
        <w:rPr>
          <w:b/>
          <w:sz w:val="20"/>
          <w:szCs w:val="20"/>
        </w:rPr>
        <w:t>.F</w:t>
      </w:r>
    </w:p>
    <w:p w:rsidR="00C67E9B" w:rsidRPr="00FA64B7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x = Wandstärke</w:t>
      </w:r>
    </w:p>
    <w:p w:rsidR="00C67E9B" w:rsidRDefault="00C67E9B" w:rsidP="00C67E9B">
      <w:pPr>
        <w:rPr>
          <w:sz w:val="20"/>
          <w:szCs w:val="20"/>
        </w:rPr>
      </w:pPr>
    </w:p>
    <w:p w:rsidR="00C67E9B" w:rsidRPr="008B6C36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C67E9B" w:rsidRDefault="00C67E9B" w:rsidP="00C67E9B">
      <w:pPr>
        <w:rPr>
          <w:sz w:val="20"/>
          <w:szCs w:val="20"/>
        </w:rPr>
      </w:pPr>
    </w:p>
    <w:p w:rsidR="00C67E9B" w:rsidRPr="008B6C36" w:rsidRDefault="00C67E9B" w:rsidP="00C67E9B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C67E9B" w:rsidRDefault="00C67E9B" w:rsidP="00C67E9B">
      <w:pPr>
        <w:rPr>
          <w:sz w:val="20"/>
          <w:szCs w:val="20"/>
        </w:rPr>
      </w:pP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C67E9B" w:rsidRPr="00F8096D" w:rsidRDefault="00C67E9B" w:rsidP="00C67E9B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C67E9B" w:rsidRPr="00F8096D" w:rsidRDefault="00C67E9B" w:rsidP="00C67E9B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C67E9B" w:rsidRPr="00F8096D" w:rsidRDefault="00C67E9B" w:rsidP="00C67E9B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7A6E95" w:rsidRDefault="00F45A18" w:rsidP="00DB4DE2">
      <w:pPr>
        <w:rPr>
          <w:b/>
          <w:sz w:val="20"/>
          <w:szCs w:val="20"/>
        </w:rPr>
      </w:pPr>
      <w:hyperlink r:id="rId9" w:history="1">
        <w:r w:rsidR="00C67E9B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3468"/>
    <w:rsid w:val="000355AF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45A18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CBF7-68C2-4874-8670-0EBADE80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1</Pages>
  <Words>197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2023-07-18T14:00:00Z</dcterms:created>
  <dcterms:modified xsi:type="dcterms:W3CDTF">2023-07-19T12:29:00Z</dcterms:modified>
</cp:coreProperties>
</file>