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7A6E95">
        <w:rPr>
          <w:b/>
          <w:sz w:val="32"/>
          <w:szCs w:val="20"/>
        </w:rPr>
        <w:t>5</w:t>
      </w:r>
      <w:r w:rsidR="00351201">
        <w:rPr>
          <w:b/>
          <w:sz w:val="32"/>
          <w:szCs w:val="20"/>
        </w:rPr>
        <w:t>6</w:t>
      </w:r>
      <w:r w:rsidR="00A65E96">
        <w:rPr>
          <w:b/>
          <w:sz w:val="32"/>
          <w:szCs w:val="20"/>
        </w:rPr>
        <w:t xml:space="preserve"> </w:t>
      </w:r>
      <w:r w:rsidR="00351201">
        <w:rPr>
          <w:b/>
          <w:sz w:val="32"/>
          <w:szCs w:val="20"/>
        </w:rPr>
        <w:t>W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351201">
        <w:rPr>
          <w:b/>
          <w:sz w:val="32"/>
          <w:szCs w:val="20"/>
        </w:rPr>
        <w:t>Montageschlüssel</w:t>
      </w:r>
    </w:p>
    <w:p w:rsidR="00DB5367" w:rsidRDefault="00DB5367" w:rsidP="00B97926">
      <w:pPr>
        <w:rPr>
          <w:b/>
          <w:sz w:val="20"/>
          <w:szCs w:val="20"/>
        </w:rPr>
      </w:pPr>
    </w:p>
    <w:p w:rsidR="00A66DFE" w:rsidRPr="00D80BE2" w:rsidRDefault="001A5A0F" w:rsidP="007A6E95">
      <w:pPr>
        <w:rPr>
          <w:b/>
          <w:sz w:val="20"/>
          <w:szCs w:val="20"/>
        </w:rPr>
      </w:pPr>
      <w:r w:rsidRPr="001A5A0F">
        <w:rPr>
          <w:b/>
          <w:sz w:val="20"/>
          <w:szCs w:val="20"/>
        </w:rPr>
        <w:t>W-</w:t>
      </w:r>
      <w:proofErr w:type="spellStart"/>
      <w:r w:rsidRPr="001A5A0F">
        <w:rPr>
          <w:b/>
          <w:sz w:val="20"/>
          <w:szCs w:val="20"/>
        </w:rPr>
        <w:t>mex</w:t>
      </w:r>
      <w:proofErr w:type="spellEnd"/>
      <w:r w:rsidRPr="001A5A0F">
        <w:rPr>
          <w:b/>
          <w:sz w:val="20"/>
          <w:szCs w:val="20"/>
        </w:rPr>
        <w:t xml:space="preserve"> Montageschlüssel</w:t>
      </w:r>
    </w:p>
    <w:p w:rsidR="007A6E95" w:rsidRDefault="001A5A0F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Gelenk-Stirnlochschlüssel-Ausführung</w:t>
      </w:r>
    </w:p>
    <w:p w:rsid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zur Demontage von werkseitig eingebauten</w:t>
      </w:r>
    </w:p>
    <w:p w:rsid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Blinddeckeln in Bajonett-Kabeldurchführungen</w:t>
      </w:r>
    </w:p>
    <w:p w:rsid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Typ DMK.150.x.01 und DMK.150.x.02</w:t>
      </w:r>
    </w:p>
    <w:p w:rsidR="001A5A0F" w:rsidRDefault="001A5A0F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</w:t>
      </w:r>
      <w:r w:rsidRPr="001A5A0F">
        <w:rPr>
          <w:rFonts w:cs="Arial"/>
          <w:sz w:val="20"/>
          <w:szCs w:val="20"/>
        </w:rPr>
        <w:t xml:space="preserve"> Typ DMK.090.x.01 und DMK.090.x.02</w:t>
      </w:r>
    </w:p>
    <w:p w:rsidR="001A5A0F" w:rsidRP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sowie zur Montage von Systemdeckeln</w:t>
      </w:r>
    </w:p>
    <w:p w:rsidR="001A5A0F" w:rsidRP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Typ DMS.150.d.M und DMS.150.d.SM</w:t>
      </w:r>
    </w:p>
    <w:p w:rsidR="001A5A0F" w:rsidRP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und DMS.150 mit Stutzen und Thermomuffe</w:t>
      </w:r>
      <w:r>
        <w:rPr>
          <w:rFonts w:cs="Arial"/>
          <w:sz w:val="20"/>
          <w:szCs w:val="20"/>
        </w:rPr>
        <w:t>.</w:t>
      </w:r>
    </w:p>
    <w:p w:rsidR="001A5A0F" w:rsidRPr="001A5A0F" w:rsidRDefault="001A5A0F" w:rsidP="001A5A0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Spezialstahl, gehärtet</w:t>
      </w:r>
      <w:r>
        <w:rPr>
          <w:rFonts w:cs="Arial"/>
          <w:sz w:val="20"/>
          <w:szCs w:val="20"/>
        </w:rPr>
        <w:t>.</w:t>
      </w:r>
    </w:p>
    <w:p w:rsidR="001A5A0F" w:rsidRPr="00D80BE2" w:rsidRDefault="001A5A0F" w:rsidP="007A6E95">
      <w:pPr>
        <w:rPr>
          <w:b/>
          <w:sz w:val="20"/>
          <w:szCs w:val="20"/>
        </w:rPr>
      </w:pPr>
    </w:p>
    <w:p w:rsidR="007A6E95" w:rsidRPr="00D80BE2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1A5A0F" w:rsidRPr="003E222B">
        <w:rPr>
          <w:b/>
          <w:sz w:val="20"/>
          <w:szCs w:val="20"/>
        </w:rPr>
        <w:t>WMU.150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B3C05" w:rsidRDefault="00FB3C05" w:rsidP="00FB3C05">
      <w:pPr>
        <w:rPr>
          <w:sz w:val="20"/>
          <w:szCs w:val="20"/>
        </w:rPr>
      </w:pP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  <w:bookmarkStart w:id="0" w:name="_GoBack"/>
      <w:bookmarkEnd w:id="0"/>
    </w:p>
    <w:p w:rsidR="00FB3C05" w:rsidRDefault="003E222B" w:rsidP="00FB3C05">
      <w:pPr>
        <w:rPr>
          <w:rStyle w:val="Hyperlink"/>
          <w:sz w:val="20"/>
          <w:szCs w:val="20"/>
          <w:lang w:val="en-US"/>
        </w:rPr>
      </w:pPr>
      <w:hyperlink r:id="rId7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3468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1201"/>
    <w:rsid w:val="00357274"/>
    <w:rsid w:val="00372B7C"/>
    <w:rsid w:val="00387C9D"/>
    <w:rsid w:val="003B484C"/>
    <w:rsid w:val="003B6013"/>
    <w:rsid w:val="003C63B0"/>
    <w:rsid w:val="003D2685"/>
    <w:rsid w:val="003E222B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B73D-BEE4-4594-8CFD-135D0E05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1</Pages>
  <Words>67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2023-07-19T12:13:00Z</dcterms:created>
  <dcterms:modified xsi:type="dcterms:W3CDTF">2023-07-19T12:29:00Z</dcterms:modified>
</cp:coreProperties>
</file>