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DF7AE0">
      <w:pPr>
        <w:jc w:val="both"/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7A6E95">
        <w:rPr>
          <w:b/>
          <w:sz w:val="32"/>
          <w:szCs w:val="20"/>
        </w:rPr>
        <w:t>5</w:t>
      </w:r>
      <w:r w:rsidR="00DF7AE0">
        <w:rPr>
          <w:b/>
          <w:sz w:val="32"/>
          <w:szCs w:val="20"/>
        </w:rPr>
        <w:t>7</w:t>
      </w:r>
      <w:r w:rsidR="00A65E96">
        <w:rPr>
          <w:b/>
          <w:sz w:val="32"/>
          <w:szCs w:val="20"/>
        </w:rPr>
        <w:t xml:space="preserve"> </w:t>
      </w:r>
      <w:r w:rsidR="00351201">
        <w:rPr>
          <w:b/>
          <w:sz w:val="32"/>
          <w:szCs w:val="20"/>
        </w:rPr>
        <w:t>W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DF7AE0">
        <w:rPr>
          <w:b/>
          <w:sz w:val="32"/>
          <w:szCs w:val="20"/>
        </w:rPr>
        <w:t>Bandschlüssel WMB.200</w:t>
      </w:r>
    </w:p>
    <w:p w:rsidR="00DB5367" w:rsidRDefault="00DB5367" w:rsidP="00B97926">
      <w:pPr>
        <w:rPr>
          <w:b/>
          <w:sz w:val="20"/>
          <w:szCs w:val="20"/>
        </w:rPr>
      </w:pPr>
    </w:p>
    <w:p w:rsidR="00A66DFE" w:rsidRPr="00D80BE2" w:rsidRDefault="00DF7AE0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Bandschlüssel</w:t>
      </w:r>
    </w:p>
    <w:p w:rsidR="00DF7AE0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 xml:space="preserve">zur </w:t>
      </w:r>
      <w:r w:rsidR="00DF7AE0">
        <w:rPr>
          <w:rFonts w:cs="Arial"/>
          <w:sz w:val="20"/>
          <w:szCs w:val="20"/>
        </w:rPr>
        <w:t xml:space="preserve">Montage und </w:t>
      </w:r>
      <w:r w:rsidRPr="001A5A0F">
        <w:rPr>
          <w:rFonts w:cs="Arial"/>
          <w:sz w:val="20"/>
          <w:szCs w:val="20"/>
        </w:rPr>
        <w:t>Demontage von</w:t>
      </w:r>
      <w:r w:rsidR="00DF7AE0">
        <w:rPr>
          <w:rFonts w:cs="Arial"/>
          <w:sz w:val="20"/>
          <w:szCs w:val="20"/>
        </w:rPr>
        <w:t xml:space="preserve"> allen </w:t>
      </w:r>
    </w:p>
    <w:p w:rsidR="001A5A0F" w:rsidRPr="001A5A0F" w:rsidRDefault="001A5A0F" w:rsidP="007A6E95">
      <w:pPr>
        <w:rPr>
          <w:rFonts w:cs="Arial"/>
          <w:sz w:val="20"/>
          <w:szCs w:val="20"/>
        </w:rPr>
      </w:pPr>
      <w:r w:rsidRPr="001A5A0F">
        <w:rPr>
          <w:rFonts w:cs="Arial"/>
          <w:sz w:val="20"/>
          <w:szCs w:val="20"/>
        </w:rPr>
        <w:t>Systemdeckeln</w:t>
      </w:r>
      <w:r w:rsidR="00DF7AE0">
        <w:rPr>
          <w:rFonts w:cs="Arial"/>
          <w:sz w:val="20"/>
          <w:szCs w:val="20"/>
        </w:rPr>
        <w:t xml:space="preserve"> mit Stutzen</w:t>
      </w:r>
    </w:p>
    <w:p w:rsidR="001A5A0F" w:rsidRPr="001A5A0F" w:rsidRDefault="00DF7AE0" w:rsidP="001A5A0F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für die Kabeldurchführung DMK.090</w:t>
      </w:r>
    </w:p>
    <w:p w:rsidR="001A5A0F" w:rsidRPr="00D80BE2" w:rsidRDefault="001A5A0F" w:rsidP="007A6E95">
      <w:pPr>
        <w:rPr>
          <w:b/>
          <w:sz w:val="20"/>
          <w:szCs w:val="20"/>
        </w:rPr>
      </w:pPr>
    </w:p>
    <w:p w:rsidR="007A6E95" w:rsidRPr="00D80BE2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bookmarkStart w:id="0" w:name="_GoBack"/>
      <w:r w:rsidR="00DF7AE0" w:rsidRPr="00A85B37">
        <w:rPr>
          <w:b/>
          <w:sz w:val="20"/>
          <w:szCs w:val="20"/>
        </w:rPr>
        <w:t>WMB.200</w:t>
      </w:r>
      <w:bookmarkEnd w:id="0"/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B3C05" w:rsidRDefault="00FB3C05" w:rsidP="00FB3C05">
      <w:pPr>
        <w:rPr>
          <w:sz w:val="20"/>
          <w:szCs w:val="20"/>
        </w:rPr>
      </w:pP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B3C05" w:rsidRDefault="00A85B37" w:rsidP="00FB3C05">
      <w:pPr>
        <w:rPr>
          <w:rStyle w:val="Hyperlink"/>
          <w:sz w:val="20"/>
          <w:szCs w:val="20"/>
          <w:lang w:val="en-US"/>
        </w:rPr>
      </w:pPr>
      <w:hyperlink r:id="rId7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3468"/>
    <w:rsid w:val="000355AF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1201"/>
    <w:rsid w:val="00357274"/>
    <w:rsid w:val="00372B7C"/>
    <w:rsid w:val="00387C9D"/>
    <w:rsid w:val="003B484C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66DFE"/>
    <w:rsid w:val="00A85B37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7560E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DF7AE0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8873-DC81-4271-BC07-2DCE522F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1</Pages>
  <Words>45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4</cp:revision>
  <dcterms:created xsi:type="dcterms:W3CDTF">2023-07-19T12:19:00Z</dcterms:created>
  <dcterms:modified xsi:type="dcterms:W3CDTF">2023-07-19T12:29:00Z</dcterms:modified>
</cp:coreProperties>
</file>