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0C" w:rsidRDefault="00900320" w:rsidP="00DF7AE0">
      <w:pPr>
        <w:jc w:val="both"/>
        <w:rPr>
          <w:b/>
          <w:sz w:val="24"/>
          <w:szCs w:val="20"/>
        </w:rPr>
      </w:pPr>
      <w:r>
        <w:rPr>
          <w:b/>
          <w:sz w:val="32"/>
          <w:szCs w:val="20"/>
        </w:rPr>
        <w:t>#</w:t>
      </w:r>
      <w:r w:rsidR="007A6E95">
        <w:rPr>
          <w:b/>
          <w:sz w:val="32"/>
          <w:szCs w:val="20"/>
        </w:rPr>
        <w:t>5</w:t>
      </w:r>
      <w:r w:rsidR="003467CF">
        <w:rPr>
          <w:b/>
          <w:sz w:val="32"/>
          <w:szCs w:val="20"/>
        </w:rPr>
        <w:t>8</w:t>
      </w:r>
      <w:r w:rsidR="00A65E96">
        <w:rPr>
          <w:b/>
          <w:sz w:val="32"/>
          <w:szCs w:val="20"/>
        </w:rPr>
        <w:t xml:space="preserve"> </w:t>
      </w:r>
      <w:r w:rsidR="00351201">
        <w:rPr>
          <w:b/>
          <w:sz w:val="32"/>
          <w:szCs w:val="20"/>
        </w:rPr>
        <w:t>W</w:t>
      </w:r>
      <w:r w:rsidR="007A6E95" w:rsidRPr="007A6E95">
        <w:rPr>
          <w:b/>
          <w:sz w:val="32"/>
          <w:szCs w:val="20"/>
        </w:rPr>
        <w:t>-</w:t>
      </w:r>
      <w:proofErr w:type="spellStart"/>
      <w:r w:rsidR="007A6E95" w:rsidRPr="007A6E95">
        <w:rPr>
          <w:b/>
          <w:sz w:val="32"/>
          <w:szCs w:val="20"/>
        </w:rPr>
        <w:t>Mex</w:t>
      </w:r>
      <w:proofErr w:type="spellEnd"/>
      <w:r w:rsidR="007A6E95" w:rsidRPr="007A6E95">
        <w:rPr>
          <w:b/>
          <w:sz w:val="32"/>
          <w:szCs w:val="20"/>
        </w:rPr>
        <w:t xml:space="preserve"> </w:t>
      </w:r>
      <w:r w:rsidR="003467CF">
        <w:rPr>
          <w:b/>
          <w:sz w:val="32"/>
          <w:szCs w:val="20"/>
        </w:rPr>
        <w:t>Drehmomentschlüssel</w:t>
      </w:r>
    </w:p>
    <w:p w:rsidR="00DB5367" w:rsidRDefault="00DB5367" w:rsidP="00B97926">
      <w:pPr>
        <w:rPr>
          <w:b/>
          <w:sz w:val="20"/>
          <w:szCs w:val="20"/>
        </w:rPr>
      </w:pPr>
    </w:p>
    <w:p w:rsidR="00A66DFE" w:rsidRPr="00D80BE2" w:rsidRDefault="00DF7AE0" w:rsidP="007A6E95">
      <w:pPr>
        <w:rPr>
          <w:b/>
          <w:sz w:val="20"/>
          <w:szCs w:val="20"/>
        </w:rPr>
      </w:pPr>
      <w:r>
        <w:rPr>
          <w:b/>
          <w:sz w:val="20"/>
          <w:szCs w:val="20"/>
        </w:rPr>
        <w:t>W-</w:t>
      </w:r>
      <w:proofErr w:type="spellStart"/>
      <w:r>
        <w:rPr>
          <w:b/>
          <w:sz w:val="20"/>
          <w:szCs w:val="20"/>
        </w:rPr>
        <w:t>mex</w:t>
      </w:r>
      <w:proofErr w:type="spellEnd"/>
      <w:r>
        <w:rPr>
          <w:b/>
          <w:sz w:val="20"/>
          <w:szCs w:val="20"/>
        </w:rPr>
        <w:t xml:space="preserve"> </w:t>
      </w:r>
      <w:r w:rsidR="003467CF">
        <w:rPr>
          <w:b/>
          <w:sz w:val="20"/>
          <w:szCs w:val="20"/>
        </w:rPr>
        <w:t>Drehmomentschlüssel-Set</w:t>
      </w:r>
    </w:p>
    <w:p w:rsidR="00063B6A" w:rsidRDefault="00063B6A" w:rsidP="007A6E95">
      <w:pPr>
        <w:rPr>
          <w:rFonts w:cs="Arial"/>
          <w:sz w:val="20"/>
          <w:szCs w:val="20"/>
        </w:rPr>
      </w:pPr>
      <w:r w:rsidRPr="00063B6A">
        <w:rPr>
          <w:rFonts w:cs="Arial"/>
          <w:sz w:val="20"/>
          <w:szCs w:val="20"/>
        </w:rPr>
        <w:t>f</w:t>
      </w:r>
      <w:r w:rsidR="003467CF" w:rsidRPr="00063B6A">
        <w:rPr>
          <w:rFonts w:cs="Arial"/>
          <w:sz w:val="20"/>
          <w:szCs w:val="20"/>
        </w:rPr>
        <w:t xml:space="preserve">ür den fachgerechten Einbau von </w:t>
      </w:r>
    </w:p>
    <w:p w:rsidR="003467CF" w:rsidRPr="00063B6A" w:rsidRDefault="00063B6A" w:rsidP="007A6E95">
      <w:pPr>
        <w:rPr>
          <w:rFonts w:cs="Arial"/>
          <w:sz w:val="20"/>
          <w:szCs w:val="20"/>
        </w:rPr>
      </w:pPr>
      <w:r w:rsidRPr="00063B6A">
        <w:rPr>
          <w:rFonts w:cs="Arial"/>
          <w:sz w:val="20"/>
          <w:szCs w:val="20"/>
        </w:rPr>
        <w:t>L-</w:t>
      </w:r>
      <w:proofErr w:type="spellStart"/>
      <w:r w:rsidRPr="00063B6A">
        <w:rPr>
          <w:rFonts w:cs="Arial"/>
          <w:sz w:val="20"/>
          <w:szCs w:val="20"/>
        </w:rPr>
        <w:t>mex</w:t>
      </w:r>
      <w:proofErr w:type="spellEnd"/>
      <w:r w:rsidR="003467CF" w:rsidRPr="00063B6A">
        <w:rPr>
          <w:rFonts w:cs="Arial"/>
          <w:sz w:val="20"/>
          <w:szCs w:val="20"/>
        </w:rPr>
        <w:t xml:space="preserve"> Gummipressdichtungen</w:t>
      </w:r>
    </w:p>
    <w:p w:rsidR="003467CF" w:rsidRPr="00063B6A" w:rsidRDefault="00063B6A" w:rsidP="007A6E95">
      <w:pPr>
        <w:rPr>
          <w:rFonts w:cs="Arial"/>
          <w:sz w:val="20"/>
          <w:szCs w:val="20"/>
        </w:rPr>
      </w:pPr>
      <w:r w:rsidRPr="00063B6A">
        <w:rPr>
          <w:rFonts w:cs="Arial"/>
          <w:sz w:val="20"/>
          <w:szCs w:val="20"/>
        </w:rPr>
        <w:t>bestehend aus</w:t>
      </w:r>
    </w:p>
    <w:p w:rsidR="001A5A0F" w:rsidRPr="00063B6A" w:rsidRDefault="00063B6A" w:rsidP="007A6E95">
      <w:pPr>
        <w:rPr>
          <w:sz w:val="20"/>
          <w:szCs w:val="20"/>
        </w:rPr>
      </w:pPr>
      <w:r w:rsidRPr="00063B6A">
        <w:rPr>
          <w:sz w:val="20"/>
          <w:szCs w:val="20"/>
        </w:rPr>
        <w:t xml:space="preserve">Drehmomentschlüssel 0-20 </w:t>
      </w:r>
      <w:proofErr w:type="spellStart"/>
      <w:r w:rsidRPr="00063B6A">
        <w:rPr>
          <w:sz w:val="20"/>
          <w:szCs w:val="20"/>
        </w:rPr>
        <w:t>Nm</w:t>
      </w:r>
      <w:proofErr w:type="spellEnd"/>
    </w:p>
    <w:p w:rsidR="00063B6A" w:rsidRPr="00063B6A" w:rsidRDefault="00063B6A" w:rsidP="007A6E95">
      <w:pPr>
        <w:rPr>
          <w:sz w:val="20"/>
          <w:szCs w:val="20"/>
        </w:rPr>
      </w:pPr>
      <w:r w:rsidRPr="00063B6A">
        <w:rPr>
          <w:sz w:val="20"/>
          <w:szCs w:val="20"/>
        </w:rPr>
        <w:t>Steckschlüsseleinsatz für M6 (SW 10mm),</w:t>
      </w:r>
    </w:p>
    <w:p w:rsidR="00063B6A" w:rsidRPr="00063B6A" w:rsidRDefault="00063B6A" w:rsidP="007A6E95">
      <w:pPr>
        <w:rPr>
          <w:sz w:val="20"/>
          <w:szCs w:val="20"/>
        </w:rPr>
      </w:pPr>
      <w:r w:rsidRPr="00063B6A">
        <w:rPr>
          <w:sz w:val="20"/>
          <w:szCs w:val="20"/>
        </w:rPr>
        <w:t>M8 (SW 13mm) und M10 (SW 17 mm)</w:t>
      </w:r>
    </w:p>
    <w:p w:rsidR="00063B6A" w:rsidRPr="00063B6A" w:rsidRDefault="00063B6A" w:rsidP="007A6E95">
      <w:pPr>
        <w:rPr>
          <w:sz w:val="20"/>
          <w:szCs w:val="20"/>
        </w:rPr>
      </w:pPr>
      <w:r w:rsidRPr="00063B6A">
        <w:rPr>
          <w:sz w:val="20"/>
          <w:szCs w:val="20"/>
        </w:rPr>
        <w:t>Adapter von 1/4" auf 3/8" für Einsatz M10</w:t>
      </w:r>
    </w:p>
    <w:p w:rsidR="00063B6A" w:rsidRPr="00063B6A" w:rsidRDefault="00063B6A" w:rsidP="007A6E95">
      <w:pPr>
        <w:rPr>
          <w:sz w:val="20"/>
          <w:szCs w:val="20"/>
        </w:rPr>
      </w:pPr>
      <w:r w:rsidRPr="00063B6A">
        <w:rPr>
          <w:sz w:val="20"/>
          <w:szCs w:val="20"/>
        </w:rPr>
        <w:t>Verlängerung 100mm</w:t>
      </w:r>
    </w:p>
    <w:p w:rsidR="00063B6A" w:rsidRPr="00063B6A" w:rsidRDefault="00063B6A" w:rsidP="007A6E95">
      <w:pPr>
        <w:rPr>
          <w:sz w:val="20"/>
          <w:szCs w:val="20"/>
        </w:rPr>
      </w:pPr>
      <w:r w:rsidRPr="00063B6A">
        <w:rPr>
          <w:sz w:val="20"/>
          <w:szCs w:val="20"/>
        </w:rPr>
        <w:t xml:space="preserve">(auf Anfrage auch einzelne Komponenten </w:t>
      </w:r>
    </w:p>
    <w:p w:rsidR="00063B6A" w:rsidRPr="00063B6A" w:rsidRDefault="00063B6A" w:rsidP="007A6E95">
      <w:pPr>
        <w:rPr>
          <w:sz w:val="20"/>
          <w:szCs w:val="20"/>
        </w:rPr>
      </w:pPr>
      <w:r>
        <w:rPr>
          <w:sz w:val="20"/>
          <w:szCs w:val="20"/>
        </w:rPr>
        <w:t>e</w:t>
      </w:r>
      <w:r w:rsidRPr="00063B6A">
        <w:rPr>
          <w:sz w:val="20"/>
          <w:szCs w:val="20"/>
        </w:rPr>
        <w:t>rhältlich)</w:t>
      </w:r>
    </w:p>
    <w:p w:rsidR="00063B6A" w:rsidRPr="00D80BE2" w:rsidRDefault="00063B6A" w:rsidP="007A6E95">
      <w:pPr>
        <w:rPr>
          <w:b/>
          <w:sz w:val="20"/>
          <w:szCs w:val="20"/>
        </w:rPr>
      </w:pPr>
    </w:p>
    <w:p w:rsidR="007A6E95" w:rsidRPr="00D80BE2" w:rsidRDefault="007A6E95" w:rsidP="007A6E95">
      <w:pPr>
        <w:rPr>
          <w:sz w:val="20"/>
          <w:szCs w:val="20"/>
        </w:rPr>
      </w:pPr>
      <w:r w:rsidRPr="00D80BE2">
        <w:rPr>
          <w:sz w:val="20"/>
          <w:szCs w:val="20"/>
        </w:rPr>
        <w:t xml:space="preserve">Bestellnummer: </w:t>
      </w:r>
      <w:r w:rsidR="00063B6A">
        <w:rPr>
          <w:b/>
          <w:sz w:val="20"/>
          <w:szCs w:val="20"/>
        </w:rPr>
        <w:t>DREHMOMENTSCHLÜSSEL</w:t>
      </w:r>
    </w:p>
    <w:p w:rsidR="00FB3C05" w:rsidRDefault="00FB3C05" w:rsidP="00FB3C05">
      <w:pPr>
        <w:rPr>
          <w:sz w:val="20"/>
          <w:szCs w:val="20"/>
        </w:rPr>
      </w:pPr>
    </w:p>
    <w:p w:rsidR="00FB3C05" w:rsidRPr="008B6C36" w:rsidRDefault="00FB3C05" w:rsidP="00FB3C05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FB3C05" w:rsidRDefault="00FB3C05" w:rsidP="00FB3C05">
      <w:pPr>
        <w:rPr>
          <w:sz w:val="20"/>
          <w:szCs w:val="20"/>
        </w:rPr>
      </w:pPr>
    </w:p>
    <w:p w:rsidR="00FB3C05" w:rsidRPr="008B6C36" w:rsidRDefault="00FB3C05" w:rsidP="00FB3C05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FB3C05" w:rsidRDefault="00FB3C05" w:rsidP="00FB3C05">
      <w:pPr>
        <w:rPr>
          <w:sz w:val="20"/>
          <w:szCs w:val="20"/>
        </w:rPr>
      </w:pPr>
    </w:p>
    <w:p w:rsidR="00FB3C05" w:rsidRDefault="00FB3C05" w:rsidP="00FB3C05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FB3C05" w:rsidRDefault="00FB3C05" w:rsidP="00FB3C05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FB3C05" w:rsidRDefault="00FB3C05" w:rsidP="00FB3C05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FB3C05" w:rsidRPr="00F8096D" w:rsidRDefault="00FB3C05" w:rsidP="00FB3C05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  <w:bookmarkStart w:id="0" w:name="_GoBack"/>
      <w:bookmarkEnd w:id="0"/>
    </w:p>
    <w:p w:rsidR="00FB3C05" w:rsidRPr="00F8096D" w:rsidRDefault="00FB3C05" w:rsidP="00FB3C05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FB3C05" w:rsidRPr="00F8096D" w:rsidRDefault="00FB3C05" w:rsidP="00FB3C05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6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FB3C05" w:rsidRDefault="003467CF" w:rsidP="00FB3C05">
      <w:pPr>
        <w:rPr>
          <w:rStyle w:val="Hyperlink"/>
          <w:sz w:val="20"/>
          <w:szCs w:val="20"/>
          <w:lang w:val="en-US"/>
        </w:rPr>
      </w:pPr>
      <w:hyperlink r:id="rId7" w:history="1">
        <w:r w:rsidR="00FB3C05"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7A6E95" w:rsidRDefault="007A6E95" w:rsidP="00DB4DE2">
      <w:pPr>
        <w:rPr>
          <w:b/>
          <w:sz w:val="20"/>
          <w:szCs w:val="20"/>
        </w:rPr>
      </w:pPr>
    </w:p>
    <w:sectPr w:rsidR="007A6E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3E"/>
    <w:rsid w:val="00015FFA"/>
    <w:rsid w:val="00033468"/>
    <w:rsid w:val="000355AF"/>
    <w:rsid w:val="00063B6A"/>
    <w:rsid w:val="00072B64"/>
    <w:rsid w:val="0009743C"/>
    <w:rsid w:val="000B0DDF"/>
    <w:rsid w:val="000C0278"/>
    <w:rsid w:val="000E49AB"/>
    <w:rsid w:val="000F46C7"/>
    <w:rsid w:val="001422AB"/>
    <w:rsid w:val="00166170"/>
    <w:rsid w:val="001726E9"/>
    <w:rsid w:val="00196A83"/>
    <w:rsid w:val="001976D2"/>
    <w:rsid w:val="001A5A0F"/>
    <w:rsid w:val="001B0064"/>
    <w:rsid w:val="001C6D54"/>
    <w:rsid w:val="001E1271"/>
    <w:rsid w:val="00206515"/>
    <w:rsid w:val="0023458D"/>
    <w:rsid w:val="00276897"/>
    <w:rsid w:val="002B77FC"/>
    <w:rsid w:val="002C6D1A"/>
    <w:rsid w:val="002D2457"/>
    <w:rsid w:val="002D5A3E"/>
    <w:rsid w:val="002E39E6"/>
    <w:rsid w:val="00331956"/>
    <w:rsid w:val="00332E02"/>
    <w:rsid w:val="003467CF"/>
    <w:rsid w:val="00351201"/>
    <w:rsid w:val="00357274"/>
    <w:rsid w:val="00372B7C"/>
    <w:rsid w:val="00387C9D"/>
    <w:rsid w:val="003B484C"/>
    <w:rsid w:val="003B6013"/>
    <w:rsid w:val="003C63B0"/>
    <w:rsid w:val="003D2685"/>
    <w:rsid w:val="00431877"/>
    <w:rsid w:val="00443F2B"/>
    <w:rsid w:val="00475F88"/>
    <w:rsid w:val="00484451"/>
    <w:rsid w:val="004C0EEF"/>
    <w:rsid w:val="004E7642"/>
    <w:rsid w:val="00506627"/>
    <w:rsid w:val="005145F4"/>
    <w:rsid w:val="00521241"/>
    <w:rsid w:val="005241A3"/>
    <w:rsid w:val="005350DB"/>
    <w:rsid w:val="005B1AFF"/>
    <w:rsid w:val="00627728"/>
    <w:rsid w:val="00634103"/>
    <w:rsid w:val="00662CE6"/>
    <w:rsid w:val="006738D3"/>
    <w:rsid w:val="00691129"/>
    <w:rsid w:val="006B4FE8"/>
    <w:rsid w:val="006B60D5"/>
    <w:rsid w:val="006C3B21"/>
    <w:rsid w:val="00700988"/>
    <w:rsid w:val="00707032"/>
    <w:rsid w:val="007237B2"/>
    <w:rsid w:val="007331A3"/>
    <w:rsid w:val="00750B6E"/>
    <w:rsid w:val="00771022"/>
    <w:rsid w:val="007A6E95"/>
    <w:rsid w:val="007C3BF4"/>
    <w:rsid w:val="007D7F52"/>
    <w:rsid w:val="007F1F1E"/>
    <w:rsid w:val="008009F5"/>
    <w:rsid w:val="00820F32"/>
    <w:rsid w:val="00835430"/>
    <w:rsid w:val="00847B5C"/>
    <w:rsid w:val="008653DF"/>
    <w:rsid w:val="00870262"/>
    <w:rsid w:val="0088003E"/>
    <w:rsid w:val="008C7F14"/>
    <w:rsid w:val="008D4C0C"/>
    <w:rsid w:val="008F07F5"/>
    <w:rsid w:val="00900320"/>
    <w:rsid w:val="00921F4E"/>
    <w:rsid w:val="009A0848"/>
    <w:rsid w:val="00A00CA3"/>
    <w:rsid w:val="00A53638"/>
    <w:rsid w:val="00A65E96"/>
    <w:rsid w:val="00A66DFE"/>
    <w:rsid w:val="00A914BD"/>
    <w:rsid w:val="00A924E4"/>
    <w:rsid w:val="00AB105F"/>
    <w:rsid w:val="00AB1337"/>
    <w:rsid w:val="00AC4752"/>
    <w:rsid w:val="00AE24CD"/>
    <w:rsid w:val="00AE7CF1"/>
    <w:rsid w:val="00AF3A89"/>
    <w:rsid w:val="00B00312"/>
    <w:rsid w:val="00B07733"/>
    <w:rsid w:val="00B21E4E"/>
    <w:rsid w:val="00B3705E"/>
    <w:rsid w:val="00B61DE0"/>
    <w:rsid w:val="00B67BBD"/>
    <w:rsid w:val="00B9260F"/>
    <w:rsid w:val="00B97926"/>
    <w:rsid w:val="00BB6438"/>
    <w:rsid w:val="00BD7924"/>
    <w:rsid w:val="00BE0F1B"/>
    <w:rsid w:val="00BF7BDE"/>
    <w:rsid w:val="00C04D75"/>
    <w:rsid w:val="00C2255F"/>
    <w:rsid w:val="00C258C1"/>
    <w:rsid w:val="00C376B5"/>
    <w:rsid w:val="00C44296"/>
    <w:rsid w:val="00C67E9B"/>
    <w:rsid w:val="00C73328"/>
    <w:rsid w:val="00C7560E"/>
    <w:rsid w:val="00C8258D"/>
    <w:rsid w:val="00C9320F"/>
    <w:rsid w:val="00CC773E"/>
    <w:rsid w:val="00CE6C6F"/>
    <w:rsid w:val="00CF3885"/>
    <w:rsid w:val="00D40C9A"/>
    <w:rsid w:val="00D545D1"/>
    <w:rsid w:val="00D71202"/>
    <w:rsid w:val="00D84389"/>
    <w:rsid w:val="00D93EC0"/>
    <w:rsid w:val="00DA3BC4"/>
    <w:rsid w:val="00DB4DE2"/>
    <w:rsid w:val="00DB5367"/>
    <w:rsid w:val="00DB6EDE"/>
    <w:rsid w:val="00DE2507"/>
    <w:rsid w:val="00DE4B15"/>
    <w:rsid w:val="00DE6A16"/>
    <w:rsid w:val="00DF7AE0"/>
    <w:rsid w:val="00E27430"/>
    <w:rsid w:val="00E80E6D"/>
    <w:rsid w:val="00E83BCE"/>
    <w:rsid w:val="00E86370"/>
    <w:rsid w:val="00E875DE"/>
    <w:rsid w:val="00E8791C"/>
    <w:rsid w:val="00E94F8E"/>
    <w:rsid w:val="00EC388E"/>
    <w:rsid w:val="00EF6B2E"/>
    <w:rsid w:val="00F30CCD"/>
    <w:rsid w:val="00F36455"/>
    <w:rsid w:val="00F75BF7"/>
    <w:rsid w:val="00F76903"/>
    <w:rsid w:val="00F77B31"/>
    <w:rsid w:val="00F8082F"/>
    <w:rsid w:val="00FA1E17"/>
    <w:rsid w:val="00FA64B7"/>
    <w:rsid w:val="00FB3C05"/>
    <w:rsid w:val="00FC08B8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ld-technik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line@hld-technik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764D8-CFF0-4CC0-B2C1-B435E87C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F15426B9.dotm</Template>
  <TotalTime>0</TotalTime>
  <Pages>1</Pages>
  <Words>72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Herbst</dc:creator>
  <cp:lastModifiedBy>Holger Schmauder</cp:lastModifiedBy>
  <cp:revision>3</cp:revision>
  <dcterms:created xsi:type="dcterms:W3CDTF">2023-07-19T12:24:00Z</dcterms:created>
  <dcterms:modified xsi:type="dcterms:W3CDTF">2023-07-19T12:28:00Z</dcterms:modified>
</cp:coreProperties>
</file>