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DF7AE0">
      <w:pPr>
        <w:jc w:val="both"/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7A6E95">
        <w:rPr>
          <w:b/>
          <w:sz w:val="32"/>
          <w:szCs w:val="20"/>
        </w:rPr>
        <w:t>5</w:t>
      </w:r>
      <w:r w:rsidR="00A064C7">
        <w:rPr>
          <w:b/>
          <w:sz w:val="32"/>
          <w:szCs w:val="20"/>
        </w:rPr>
        <w:t>9</w:t>
      </w:r>
      <w:r w:rsidR="00A65E96">
        <w:rPr>
          <w:b/>
          <w:sz w:val="32"/>
          <w:szCs w:val="20"/>
        </w:rPr>
        <w:t xml:space="preserve"> </w:t>
      </w:r>
      <w:r w:rsidR="00351201">
        <w:rPr>
          <w:b/>
          <w:sz w:val="32"/>
          <w:szCs w:val="20"/>
        </w:rPr>
        <w:t>W</w:t>
      </w:r>
      <w:r w:rsidR="007A6E95" w:rsidRPr="007A6E95">
        <w:rPr>
          <w:b/>
          <w:sz w:val="32"/>
          <w:szCs w:val="20"/>
        </w:rPr>
        <w:t>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</w:t>
      </w:r>
      <w:r w:rsidR="00A064C7">
        <w:rPr>
          <w:b/>
          <w:sz w:val="32"/>
          <w:szCs w:val="20"/>
        </w:rPr>
        <w:t>Betonversiegelung</w:t>
      </w:r>
    </w:p>
    <w:p w:rsidR="00DB5367" w:rsidRDefault="00DB5367" w:rsidP="00B97926">
      <w:pPr>
        <w:rPr>
          <w:b/>
          <w:sz w:val="20"/>
          <w:szCs w:val="20"/>
        </w:rPr>
      </w:pPr>
    </w:p>
    <w:p w:rsidR="00A66DFE" w:rsidRPr="00D80BE2" w:rsidRDefault="00DF7AE0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="00A064C7">
        <w:rPr>
          <w:b/>
          <w:sz w:val="20"/>
          <w:szCs w:val="20"/>
        </w:rPr>
        <w:t>Betonversiegelung</w:t>
      </w:r>
    </w:p>
    <w:p w:rsidR="00A064C7" w:rsidRPr="00E933EF" w:rsidRDefault="00A064C7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>2-Komponenten Epoxidharz</w:t>
      </w:r>
    </w:p>
    <w:p w:rsidR="00A064C7" w:rsidRPr="00E933EF" w:rsidRDefault="00A064C7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>für den dauerhaften Anstrich von Kern</w:t>
      </w:r>
      <w:r w:rsidR="00E933EF">
        <w:rPr>
          <w:rFonts w:cs="Arial"/>
          <w:sz w:val="20"/>
          <w:szCs w:val="20"/>
        </w:rPr>
        <w:t>b</w:t>
      </w:r>
      <w:r w:rsidRPr="00E933EF">
        <w:rPr>
          <w:rFonts w:cs="Arial"/>
          <w:sz w:val="20"/>
          <w:szCs w:val="20"/>
        </w:rPr>
        <w:t>ohrungen.</w:t>
      </w:r>
    </w:p>
    <w:p w:rsidR="00E933EF" w:rsidRDefault="00A064C7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 xml:space="preserve">Verarbeitung auf staubfreiem, trockenem und </w:t>
      </w:r>
    </w:p>
    <w:p w:rsidR="00A064C7" w:rsidRPr="00E933EF" w:rsidRDefault="00A064C7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>feuchte</w:t>
      </w:r>
      <w:r w:rsidR="00E933EF">
        <w:rPr>
          <w:rFonts w:cs="Arial"/>
          <w:sz w:val="20"/>
          <w:szCs w:val="20"/>
        </w:rPr>
        <w:t>m</w:t>
      </w:r>
      <w:r w:rsidRPr="00E933EF">
        <w:rPr>
          <w:rFonts w:cs="Arial"/>
          <w:sz w:val="20"/>
          <w:szCs w:val="20"/>
        </w:rPr>
        <w:t xml:space="preserve"> Untergrund</w:t>
      </w:r>
      <w:r w:rsidR="00E933EF">
        <w:rPr>
          <w:rFonts w:cs="Arial"/>
          <w:sz w:val="20"/>
          <w:szCs w:val="20"/>
        </w:rPr>
        <w:t>,</w:t>
      </w:r>
    </w:p>
    <w:p w:rsidR="00E933EF" w:rsidRPr="00E933EF" w:rsidRDefault="00E933EF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>Verarbeitungsdauer ca. 45 Min. bei +20° C</w:t>
      </w:r>
    </w:p>
    <w:p w:rsidR="00E933EF" w:rsidRPr="00E933EF" w:rsidRDefault="00E933EF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>1 Liter Kombidose</w:t>
      </w:r>
    </w:p>
    <w:p w:rsidR="00E933EF" w:rsidRDefault="00E933EF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>(800ml Komponente A + 200ml Komponente B)</w:t>
      </w:r>
    </w:p>
    <w:p w:rsidR="00E933EF" w:rsidRPr="00E933EF" w:rsidRDefault="00E933EF" w:rsidP="007A6E95">
      <w:pPr>
        <w:rPr>
          <w:rFonts w:cs="Arial"/>
          <w:sz w:val="20"/>
          <w:szCs w:val="20"/>
        </w:rPr>
      </w:pPr>
      <w:r w:rsidRPr="00E933EF">
        <w:rPr>
          <w:sz w:val="20"/>
          <w:szCs w:val="20"/>
        </w:rPr>
        <w:t xml:space="preserve">Verbrauch </w:t>
      </w:r>
      <w:r w:rsidRPr="00E933EF">
        <w:rPr>
          <w:sz w:val="20"/>
          <w:szCs w:val="20"/>
        </w:rPr>
        <w:t>ca.</w:t>
      </w:r>
      <w:r w:rsidRPr="00E933EF">
        <w:rPr>
          <w:sz w:val="20"/>
          <w:szCs w:val="20"/>
        </w:rPr>
        <w:t xml:space="preserve"> 250 – 500 g/m²</w:t>
      </w:r>
    </w:p>
    <w:p w:rsidR="00063B6A" w:rsidRPr="00D80BE2" w:rsidRDefault="00063B6A" w:rsidP="007A6E95">
      <w:pPr>
        <w:rPr>
          <w:b/>
          <w:sz w:val="20"/>
          <w:szCs w:val="20"/>
        </w:rPr>
      </w:pPr>
    </w:p>
    <w:p w:rsidR="007A6E95" w:rsidRPr="00D80BE2" w:rsidRDefault="007A6E95" w:rsidP="007A6E95">
      <w:pPr>
        <w:rPr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r w:rsidR="00E933EF" w:rsidRPr="00E933EF">
        <w:rPr>
          <w:b/>
          <w:sz w:val="20"/>
          <w:szCs w:val="20"/>
        </w:rPr>
        <w:t>WMH.2K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B3C05" w:rsidRDefault="00FB3C05" w:rsidP="00FB3C05">
      <w:pPr>
        <w:rPr>
          <w:sz w:val="20"/>
          <w:szCs w:val="20"/>
        </w:rPr>
      </w:pP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  <w:bookmarkStart w:id="0" w:name="_GoBack"/>
      <w:bookmarkEnd w:id="0"/>
    </w:p>
    <w:p w:rsidR="00FB3C05" w:rsidRDefault="003467CF" w:rsidP="00FB3C05">
      <w:pPr>
        <w:rPr>
          <w:rStyle w:val="Hyperlink"/>
          <w:sz w:val="20"/>
          <w:szCs w:val="20"/>
          <w:lang w:val="en-US"/>
        </w:rPr>
      </w:pPr>
      <w:hyperlink r:id="rId7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A6E95" w:rsidRDefault="007A6E95" w:rsidP="00DB4DE2">
      <w:pPr>
        <w:rPr>
          <w:b/>
          <w:sz w:val="20"/>
          <w:szCs w:val="20"/>
        </w:rPr>
      </w:pPr>
    </w:p>
    <w:sectPr w:rsidR="007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3468"/>
    <w:rsid w:val="000355AF"/>
    <w:rsid w:val="00063B6A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A5A0F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467CF"/>
    <w:rsid w:val="00351201"/>
    <w:rsid w:val="00357274"/>
    <w:rsid w:val="00372B7C"/>
    <w:rsid w:val="00387C9D"/>
    <w:rsid w:val="003B484C"/>
    <w:rsid w:val="003B6013"/>
    <w:rsid w:val="003C63B0"/>
    <w:rsid w:val="003D2685"/>
    <w:rsid w:val="00431877"/>
    <w:rsid w:val="00443F2B"/>
    <w:rsid w:val="00475F88"/>
    <w:rsid w:val="00484451"/>
    <w:rsid w:val="004C0EEF"/>
    <w:rsid w:val="004E7642"/>
    <w:rsid w:val="00506627"/>
    <w:rsid w:val="005145F4"/>
    <w:rsid w:val="00521241"/>
    <w:rsid w:val="005241A3"/>
    <w:rsid w:val="005350DB"/>
    <w:rsid w:val="005B1AFF"/>
    <w:rsid w:val="00627728"/>
    <w:rsid w:val="00634103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A00CA3"/>
    <w:rsid w:val="00A064C7"/>
    <w:rsid w:val="00A53638"/>
    <w:rsid w:val="00A65E96"/>
    <w:rsid w:val="00A66DFE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D7924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7560E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DF7AE0"/>
    <w:rsid w:val="00E27430"/>
    <w:rsid w:val="00E80E6D"/>
    <w:rsid w:val="00E83BCE"/>
    <w:rsid w:val="00E86370"/>
    <w:rsid w:val="00E875DE"/>
    <w:rsid w:val="00E8791C"/>
    <w:rsid w:val="00E933EF"/>
    <w:rsid w:val="00E94F8E"/>
    <w:rsid w:val="00EC388E"/>
    <w:rsid w:val="00EF6B2E"/>
    <w:rsid w:val="00F30CCD"/>
    <w:rsid w:val="00F36455"/>
    <w:rsid w:val="00F7377E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C939-1753-4368-9EAE-4D328482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1</Pages>
  <Words>68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3</cp:revision>
  <dcterms:created xsi:type="dcterms:W3CDTF">2023-07-19T12:33:00Z</dcterms:created>
  <dcterms:modified xsi:type="dcterms:W3CDTF">2023-07-19T12:41:00Z</dcterms:modified>
</cp:coreProperties>
</file>