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C00CE8">
        <w:rPr>
          <w:b/>
          <w:sz w:val="32"/>
          <w:szCs w:val="20"/>
        </w:rPr>
        <w:t>6</w:t>
      </w:r>
      <w:r w:rsidR="00875D21">
        <w:rPr>
          <w:b/>
          <w:sz w:val="32"/>
          <w:szCs w:val="20"/>
        </w:rPr>
        <w:t xml:space="preserve"> D-</w:t>
      </w:r>
      <w:proofErr w:type="spellStart"/>
      <w:r w:rsidR="00875D21">
        <w:rPr>
          <w:b/>
          <w:sz w:val="32"/>
          <w:szCs w:val="20"/>
        </w:rPr>
        <w:t>mex</w:t>
      </w:r>
      <w:proofErr w:type="spellEnd"/>
      <w:r w:rsidR="00875D21">
        <w:rPr>
          <w:b/>
          <w:sz w:val="32"/>
          <w:szCs w:val="20"/>
        </w:rPr>
        <w:t xml:space="preserve"> 150 Doppeldichtpackung mit Steckmuffe</w:t>
      </w:r>
      <w:bookmarkStart w:id="0" w:name="_GoBack"/>
      <w:bookmarkEnd w:id="0"/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  <w:r w:rsidRPr="00C00CE8">
        <w:rPr>
          <w:b/>
          <w:sz w:val="20"/>
          <w:szCs w:val="20"/>
        </w:rPr>
        <w:t>D-</w:t>
      </w:r>
      <w:proofErr w:type="spellStart"/>
      <w:r w:rsidRPr="00C00CE8">
        <w:rPr>
          <w:b/>
          <w:sz w:val="20"/>
          <w:szCs w:val="20"/>
        </w:rPr>
        <w:t>mex</w:t>
      </w:r>
      <w:proofErr w:type="spellEnd"/>
      <w:r w:rsidRPr="00C00CE8">
        <w:rPr>
          <w:b/>
          <w:sz w:val="20"/>
          <w:szCs w:val="20"/>
        </w:rPr>
        <w:t xml:space="preserve"> 150 Einfachdichtpackung</w:t>
      </w:r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einseitig mit Steckmuffe 160 mm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Wandstärke = X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(mögliche Wandstärken: 200 mm | 240 mm |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250 mm | 300 mm | 350 mm | 365 mm |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400 mm | 450 mm | 500 mm)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Kabeldurchführungssystem zum Einbetonieren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 xml:space="preserve">einseitig </w:t>
      </w:r>
      <w:proofErr w:type="spellStart"/>
      <w:r w:rsidRPr="00C00CE8">
        <w:rPr>
          <w:sz w:val="20"/>
          <w:szCs w:val="20"/>
        </w:rPr>
        <w:t>steckbar</w:t>
      </w:r>
      <w:proofErr w:type="spellEnd"/>
      <w:r w:rsidRPr="00C00CE8">
        <w:rPr>
          <w:sz w:val="20"/>
          <w:szCs w:val="20"/>
        </w:rPr>
        <w:t xml:space="preserve"> zur möglichen Paketbildung,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einseitig mit Steckmuffe zum Anschluss von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KG/HT oder KG 2000 Rohren DN 160,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für die spätere Belegung mit Rohren oder Kabeln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mittels Dichteinsatz,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inkl. druckwasserdichter, sowie gas- und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geruchsdichter umlaufender Mehrstegdichtung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Breite ca. 60 mm,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proofErr w:type="spellStart"/>
      <w:r w:rsidRPr="00C00CE8">
        <w:rPr>
          <w:sz w:val="20"/>
          <w:szCs w:val="20"/>
        </w:rPr>
        <w:t>Steghöhe</w:t>
      </w:r>
      <w:proofErr w:type="spellEnd"/>
      <w:r w:rsidRPr="00C00CE8">
        <w:rPr>
          <w:sz w:val="20"/>
          <w:szCs w:val="20"/>
        </w:rPr>
        <w:t>: ca. 12 mm</w:t>
      </w: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  <w:r w:rsidRPr="00C00CE8">
        <w:rPr>
          <w:sz w:val="20"/>
          <w:szCs w:val="20"/>
        </w:rPr>
        <w:t>inkl. 1 Verschlussdeckel</w:t>
      </w:r>
    </w:p>
    <w:p w:rsidR="00A814D9" w:rsidRDefault="00A814D9" w:rsidP="00C00CE8">
      <w:pPr>
        <w:spacing w:after="0" w:line="240" w:lineRule="auto"/>
        <w:rPr>
          <w:sz w:val="20"/>
          <w:szCs w:val="20"/>
        </w:rPr>
      </w:pPr>
    </w:p>
    <w:p w:rsidR="00C00CE8" w:rsidRPr="00F3225B" w:rsidRDefault="00C00CE8" w:rsidP="00C00C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A814D9">
        <w:rPr>
          <w:b/>
          <w:sz w:val="20"/>
          <w:szCs w:val="20"/>
        </w:rPr>
        <w:t>DMK.150.x.01.SM160</w:t>
      </w:r>
    </w:p>
    <w:p w:rsidR="00C00CE8" w:rsidRDefault="00C00CE8" w:rsidP="00C00C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A814D9" w:rsidRPr="00F3225B" w:rsidRDefault="00A814D9" w:rsidP="00C00CE8">
      <w:pPr>
        <w:spacing w:after="0" w:line="240" w:lineRule="auto"/>
        <w:rPr>
          <w:sz w:val="20"/>
          <w:szCs w:val="20"/>
        </w:rPr>
      </w:pPr>
    </w:p>
    <w:p w:rsidR="00A814D9" w:rsidRDefault="00A814D9" w:rsidP="00A814D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814D9" w:rsidRDefault="00A814D9" w:rsidP="00A814D9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A814D9" w:rsidRDefault="00A814D9" w:rsidP="00A814D9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814D9" w:rsidRDefault="00A814D9" w:rsidP="00A814D9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814D9" w:rsidRDefault="00A814D9" w:rsidP="00A814D9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814D9" w:rsidRDefault="00A814D9" w:rsidP="00A814D9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A814D9" w:rsidRDefault="00A814D9" w:rsidP="00A814D9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A814D9" w:rsidRDefault="00A814D9" w:rsidP="00A814D9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5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A814D9" w:rsidRDefault="00875D21" w:rsidP="00A814D9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A814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</w:p>
    <w:p w:rsidR="00C00CE8" w:rsidRPr="00C00CE8" w:rsidRDefault="00C00CE8" w:rsidP="00F3225B">
      <w:pPr>
        <w:spacing w:after="0" w:line="240" w:lineRule="auto"/>
        <w:rPr>
          <w:sz w:val="20"/>
          <w:szCs w:val="20"/>
        </w:rPr>
      </w:pPr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</w:p>
    <w:p w:rsidR="00C00CE8" w:rsidRDefault="00C00CE8" w:rsidP="00F3225B">
      <w:pPr>
        <w:spacing w:after="0" w:line="240" w:lineRule="auto"/>
        <w:rPr>
          <w:b/>
          <w:sz w:val="20"/>
          <w:szCs w:val="20"/>
        </w:rPr>
      </w:pPr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C07482" w:rsidRDefault="00C07482" w:rsidP="00F3225B">
      <w:pPr>
        <w:spacing w:after="0" w:line="240" w:lineRule="auto"/>
        <w:rPr>
          <w:sz w:val="20"/>
          <w:szCs w:val="20"/>
          <w:lang w:val="en-US"/>
        </w:rPr>
      </w:pPr>
    </w:p>
    <w:p w:rsidR="002B62E5" w:rsidRPr="00C07482" w:rsidRDefault="002B62E5" w:rsidP="00F3225B">
      <w:pPr>
        <w:spacing w:after="0" w:line="240" w:lineRule="auto"/>
        <w:rPr>
          <w:sz w:val="20"/>
          <w:szCs w:val="20"/>
          <w:lang w:val="en-US"/>
        </w:rPr>
      </w:pPr>
    </w:p>
    <w:sectPr w:rsidR="002B62E5" w:rsidRPr="00C07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217303"/>
    <w:rsid w:val="002B62E5"/>
    <w:rsid w:val="002F7796"/>
    <w:rsid w:val="003031E4"/>
    <w:rsid w:val="003347A4"/>
    <w:rsid w:val="003A2784"/>
    <w:rsid w:val="00447DE2"/>
    <w:rsid w:val="00540D92"/>
    <w:rsid w:val="00744CB8"/>
    <w:rsid w:val="00862EC5"/>
    <w:rsid w:val="00875D21"/>
    <w:rsid w:val="00A809AC"/>
    <w:rsid w:val="00A814D9"/>
    <w:rsid w:val="00C00CE8"/>
    <w:rsid w:val="00C07482"/>
    <w:rsid w:val="00C85D84"/>
    <w:rsid w:val="00CD27F7"/>
    <w:rsid w:val="00D114E9"/>
    <w:rsid w:val="00E07A0E"/>
    <w:rsid w:val="00E13772"/>
    <w:rsid w:val="00EB57E4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DAE83FE6.dotm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5</cp:revision>
  <dcterms:created xsi:type="dcterms:W3CDTF">2023-07-04T13:03:00Z</dcterms:created>
  <dcterms:modified xsi:type="dcterms:W3CDTF">2023-07-07T12:16:00Z</dcterms:modified>
</cp:coreProperties>
</file>