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B" w:rsidRDefault="00540D92" w:rsidP="00F3225B">
      <w:pPr>
        <w:spacing w:after="0" w:line="240" w:lineRule="auto"/>
        <w:rPr>
          <w:b/>
          <w:sz w:val="32"/>
          <w:szCs w:val="20"/>
        </w:rPr>
      </w:pPr>
      <w:r w:rsidRPr="00540D92">
        <w:rPr>
          <w:b/>
          <w:sz w:val="32"/>
          <w:szCs w:val="20"/>
        </w:rPr>
        <w:t>#</w:t>
      </w:r>
      <w:r w:rsidR="007D5ED4">
        <w:rPr>
          <w:b/>
          <w:sz w:val="32"/>
          <w:szCs w:val="20"/>
        </w:rPr>
        <w:t>7</w:t>
      </w:r>
      <w:r w:rsidR="00F64DA5">
        <w:rPr>
          <w:b/>
          <w:sz w:val="32"/>
          <w:szCs w:val="20"/>
        </w:rPr>
        <w:t xml:space="preserve"> </w:t>
      </w:r>
      <w:r w:rsidR="00F64DA5" w:rsidRPr="00F64DA5">
        <w:rPr>
          <w:b/>
          <w:sz w:val="32"/>
          <w:szCs w:val="20"/>
        </w:rPr>
        <w:t>D-</w:t>
      </w:r>
      <w:proofErr w:type="spellStart"/>
      <w:r w:rsidR="00F64DA5" w:rsidRPr="00F64DA5">
        <w:rPr>
          <w:b/>
          <w:sz w:val="32"/>
          <w:szCs w:val="20"/>
        </w:rPr>
        <w:t>Mex</w:t>
      </w:r>
      <w:proofErr w:type="spellEnd"/>
      <w:r w:rsidR="00F64DA5" w:rsidRPr="00F64DA5">
        <w:rPr>
          <w:b/>
          <w:sz w:val="32"/>
          <w:szCs w:val="20"/>
        </w:rPr>
        <w:t xml:space="preserve"> 1</w:t>
      </w:r>
      <w:r w:rsidR="00F64DA5">
        <w:rPr>
          <w:b/>
          <w:sz w:val="32"/>
          <w:szCs w:val="20"/>
        </w:rPr>
        <w:t>50 Dichtpackung für Bodenplatte</w:t>
      </w:r>
    </w:p>
    <w:p w:rsidR="00C07482" w:rsidRDefault="00C07482" w:rsidP="00F3225B">
      <w:pPr>
        <w:spacing w:after="0" w:line="240" w:lineRule="auto"/>
        <w:rPr>
          <w:b/>
          <w:sz w:val="32"/>
          <w:szCs w:val="20"/>
        </w:rPr>
      </w:pPr>
    </w:p>
    <w:p w:rsidR="00C00CE8" w:rsidRDefault="00C00CE8" w:rsidP="00F3225B">
      <w:pPr>
        <w:spacing w:after="0" w:line="240" w:lineRule="auto"/>
        <w:rPr>
          <w:b/>
          <w:sz w:val="20"/>
          <w:szCs w:val="20"/>
        </w:rPr>
      </w:pPr>
      <w:r w:rsidRPr="00C00CE8">
        <w:rPr>
          <w:b/>
          <w:sz w:val="20"/>
          <w:szCs w:val="20"/>
        </w:rPr>
        <w:t>D-</w:t>
      </w:r>
      <w:proofErr w:type="spellStart"/>
      <w:r w:rsidRPr="00C00CE8">
        <w:rPr>
          <w:b/>
          <w:sz w:val="20"/>
          <w:szCs w:val="20"/>
        </w:rPr>
        <w:t>mex</w:t>
      </w:r>
      <w:proofErr w:type="spellEnd"/>
      <w:r w:rsidRPr="00C00CE8">
        <w:rPr>
          <w:b/>
          <w:sz w:val="20"/>
          <w:szCs w:val="20"/>
        </w:rPr>
        <w:t xml:space="preserve"> 150 Einfachdichtpackung</w:t>
      </w:r>
    </w:p>
    <w:p w:rsidR="00C00CE8" w:rsidRDefault="007D5ED4" w:rsidP="00F322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für Bodenplatte (DN 160)</w:t>
      </w:r>
    </w:p>
    <w:p w:rsidR="007D5ED4" w:rsidRPr="007D5ED4" w:rsidRDefault="007D5ED4" w:rsidP="00F3225B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Einfach-Dichtpackung System D-</w:t>
      </w:r>
      <w:proofErr w:type="spellStart"/>
      <w:r w:rsidRPr="007D5ED4">
        <w:rPr>
          <w:sz w:val="20"/>
          <w:szCs w:val="20"/>
        </w:rPr>
        <w:t>mex</w:t>
      </w:r>
      <w:proofErr w:type="spellEnd"/>
      <w:r w:rsidRPr="007D5ED4">
        <w:rPr>
          <w:sz w:val="20"/>
          <w:szCs w:val="20"/>
        </w:rPr>
        <w:t xml:space="preserve"> 150</w:t>
      </w:r>
    </w:p>
    <w:p w:rsidR="007D5ED4" w:rsidRPr="007D5ED4" w:rsidRDefault="007D5ED4" w:rsidP="00F3225B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mit Bajonett (einseitig) zur Aufnahme von</w:t>
      </w:r>
    </w:p>
    <w:p w:rsidR="007D5ED4" w:rsidRPr="007D5ED4" w:rsidRDefault="007D5ED4" w:rsidP="00F3225B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D-</w:t>
      </w:r>
      <w:proofErr w:type="spellStart"/>
      <w:r w:rsidRPr="007D5ED4">
        <w:rPr>
          <w:sz w:val="20"/>
          <w:szCs w:val="20"/>
        </w:rPr>
        <w:t>mex</w:t>
      </w:r>
      <w:proofErr w:type="spellEnd"/>
      <w:r w:rsidRPr="007D5ED4">
        <w:rPr>
          <w:sz w:val="20"/>
          <w:szCs w:val="20"/>
        </w:rPr>
        <w:t xml:space="preserve"> Dichtsystemen inkl. druckwasserdichtem</w:t>
      </w:r>
    </w:p>
    <w:p w:rsidR="007D5ED4" w:rsidRPr="007D5ED4" w:rsidRDefault="007D5ED4" w:rsidP="00F3225B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Verschlussdeckel geeignet für einseitigen</w:t>
      </w:r>
    </w:p>
    <w:p w:rsidR="007D5ED4" w:rsidRPr="007D5ED4" w:rsidRDefault="007D5ED4" w:rsidP="00F3225B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Anschluss von Rohren DN 160</w:t>
      </w:r>
    </w:p>
    <w:p w:rsidR="007D5ED4" w:rsidRPr="007D5ED4" w:rsidRDefault="007D5ED4" w:rsidP="00F3225B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mit Übergangsmanschette ÜM.160</w:t>
      </w:r>
    </w:p>
    <w:p w:rsidR="007D5ED4" w:rsidRPr="007D5ED4" w:rsidRDefault="007D5ED4" w:rsidP="00F3225B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zum bündigen Einbetonieren in Bodenplatten</w:t>
      </w:r>
    </w:p>
    <w:p w:rsidR="007D5ED4" w:rsidRPr="007D5ED4" w:rsidRDefault="007D5ED4" w:rsidP="00F3225B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Rahmenmaß: 220 x 220 mm</w:t>
      </w:r>
    </w:p>
    <w:p w:rsidR="007D5ED4" w:rsidRPr="007D5ED4" w:rsidRDefault="007D5ED4" w:rsidP="00F3225B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MPA geprüft bis 2,5 bar,</w:t>
      </w:r>
    </w:p>
    <w:p w:rsidR="007D5ED4" w:rsidRPr="007D5ED4" w:rsidRDefault="007D5ED4" w:rsidP="00F3225B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Achsabstand: 210 mm.</w:t>
      </w:r>
    </w:p>
    <w:p w:rsidR="007D5ED4" w:rsidRPr="007D5ED4" w:rsidRDefault="007D5ED4" w:rsidP="00F3225B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Für Wandstärken ab 70 mm bis 500 mm</w:t>
      </w:r>
    </w:p>
    <w:p w:rsidR="007D5ED4" w:rsidRPr="007D5ED4" w:rsidRDefault="007D5ED4" w:rsidP="00F3225B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 xml:space="preserve">(weitere Längen </w:t>
      </w:r>
      <w:proofErr w:type="spellStart"/>
      <w:r w:rsidRPr="007D5ED4">
        <w:rPr>
          <w:sz w:val="20"/>
          <w:szCs w:val="20"/>
        </w:rPr>
        <w:t>gg</w:t>
      </w:r>
      <w:proofErr w:type="spellEnd"/>
      <w:r w:rsidRPr="007D5ED4">
        <w:rPr>
          <w:sz w:val="20"/>
          <w:szCs w:val="20"/>
        </w:rPr>
        <w:t>. Aufpreis erhältlich)</w:t>
      </w:r>
    </w:p>
    <w:p w:rsidR="00684629" w:rsidRDefault="00684629" w:rsidP="00C00CE8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C00CE8" w:rsidRPr="007D5ED4" w:rsidRDefault="00C00CE8" w:rsidP="00C00CE8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 xml:space="preserve">Bestell-Nr. </w:t>
      </w:r>
      <w:r w:rsidRPr="00684629">
        <w:rPr>
          <w:b/>
          <w:sz w:val="20"/>
          <w:szCs w:val="20"/>
        </w:rPr>
        <w:t>DMK.150.x.01.M160</w:t>
      </w:r>
    </w:p>
    <w:p w:rsidR="00C00CE8" w:rsidRPr="007D5ED4" w:rsidRDefault="00C00CE8" w:rsidP="00C00CE8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x= Wandstärke in mm</w:t>
      </w:r>
    </w:p>
    <w:p w:rsidR="00684629" w:rsidRDefault="00684629" w:rsidP="00684629">
      <w:pPr>
        <w:spacing w:after="0"/>
        <w:rPr>
          <w:sz w:val="20"/>
          <w:szCs w:val="20"/>
        </w:rPr>
      </w:pPr>
    </w:p>
    <w:p w:rsidR="00684629" w:rsidRDefault="00684629" w:rsidP="00684629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684629" w:rsidRDefault="00684629" w:rsidP="00684629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</w:p>
    <w:p w:rsidR="00684629" w:rsidRDefault="00684629" w:rsidP="00684629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684629" w:rsidRDefault="00684629" w:rsidP="00684629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684629" w:rsidRDefault="00684629" w:rsidP="00684629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684629" w:rsidRDefault="00684629" w:rsidP="00684629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684629" w:rsidRDefault="00684629" w:rsidP="00684629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684629" w:rsidRDefault="00684629" w:rsidP="00684629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5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684629" w:rsidRDefault="00F64DA5" w:rsidP="00684629">
      <w:pPr>
        <w:spacing w:after="0"/>
        <w:rPr>
          <w:rStyle w:val="Hyperlink"/>
          <w:sz w:val="20"/>
          <w:szCs w:val="20"/>
          <w:lang w:val="en-US"/>
        </w:rPr>
      </w:pPr>
      <w:hyperlink r:id="rId6" w:history="1">
        <w:r w:rsidR="0068462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C00CE8" w:rsidRDefault="00C00CE8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Default="00684629" w:rsidP="00F3225B">
      <w:pPr>
        <w:spacing w:after="0" w:line="240" w:lineRule="auto"/>
        <w:rPr>
          <w:sz w:val="20"/>
          <w:szCs w:val="20"/>
        </w:rPr>
      </w:pPr>
    </w:p>
    <w:p w:rsidR="00684629" w:rsidRPr="00C00CE8" w:rsidRDefault="00684629" w:rsidP="00F3225B">
      <w:pPr>
        <w:spacing w:after="0" w:line="240" w:lineRule="auto"/>
        <w:rPr>
          <w:sz w:val="20"/>
          <w:szCs w:val="20"/>
        </w:rPr>
      </w:pPr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</w:p>
    <w:p w:rsidR="007D5ED4" w:rsidRDefault="007D5ED4" w:rsidP="007D5ED4">
      <w:pPr>
        <w:spacing w:after="0" w:line="240" w:lineRule="auto"/>
        <w:rPr>
          <w:b/>
          <w:sz w:val="20"/>
          <w:szCs w:val="20"/>
        </w:rPr>
      </w:pPr>
      <w:r w:rsidRPr="00C00CE8">
        <w:rPr>
          <w:b/>
          <w:sz w:val="20"/>
          <w:szCs w:val="20"/>
        </w:rPr>
        <w:lastRenderedPageBreak/>
        <w:t>D-</w:t>
      </w:r>
      <w:proofErr w:type="spellStart"/>
      <w:r w:rsidRPr="00C00CE8">
        <w:rPr>
          <w:b/>
          <w:sz w:val="20"/>
          <w:szCs w:val="20"/>
        </w:rPr>
        <w:t>mex</w:t>
      </w:r>
      <w:proofErr w:type="spellEnd"/>
      <w:r w:rsidRPr="00C00CE8">
        <w:rPr>
          <w:b/>
          <w:sz w:val="20"/>
          <w:szCs w:val="20"/>
        </w:rPr>
        <w:t xml:space="preserve"> 150 Einfachdichtpackung</w:t>
      </w:r>
    </w:p>
    <w:p w:rsidR="007D5ED4" w:rsidRDefault="007D5ED4" w:rsidP="007D5ED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für Bodenplatte (DN 110)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Einfach-Dichtpackung System D-</w:t>
      </w:r>
      <w:proofErr w:type="spellStart"/>
      <w:r w:rsidRPr="007D5ED4">
        <w:rPr>
          <w:sz w:val="20"/>
          <w:szCs w:val="20"/>
        </w:rPr>
        <w:t>mex</w:t>
      </w:r>
      <w:proofErr w:type="spellEnd"/>
      <w:r w:rsidRPr="007D5ED4">
        <w:rPr>
          <w:sz w:val="20"/>
          <w:szCs w:val="20"/>
        </w:rPr>
        <w:t xml:space="preserve"> 150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mit Bajonett (einseitig) zur Aufnahme von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D-</w:t>
      </w:r>
      <w:proofErr w:type="spellStart"/>
      <w:r w:rsidRPr="007D5ED4">
        <w:rPr>
          <w:sz w:val="20"/>
          <w:szCs w:val="20"/>
        </w:rPr>
        <w:t>mex</w:t>
      </w:r>
      <w:proofErr w:type="spellEnd"/>
      <w:r w:rsidRPr="007D5ED4">
        <w:rPr>
          <w:sz w:val="20"/>
          <w:szCs w:val="20"/>
        </w:rPr>
        <w:t xml:space="preserve"> Dichtsystemen inkl. druckwasserdichtem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Verschlussdeckel geeignet für einseitigen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Anschluss von Rohren DN 110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mit Übergangsmanschette ÜM.160</w:t>
      </w:r>
      <w:r>
        <w:rPr>
          <w:sz w:val="20"/>
          <w:szCs w:val="20"/>
        </w:rPr>
        <w:t>.110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zum bündigen Einbetonieren in Bodenplatten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Rahmenmaß: 220 x 220 mm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MPA geprüft bis 2,5 bar,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Achsabstand: 210 mm.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Für Wandstärken ab 70 mm bis 500 mm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 xml:space="preserve">(weitere Längen </w:t>
      </w:r>
      <w:proofErr w:type="spellStart"/>
      <w:r w:rsidRPr="007D5ED4">
        <w:rPr>
          <w:sz w:val="20"/>
          <w:szCs w:val="20"/>
        </w:rPr>
        <w:t>gg</w:t>
      </w:r>
      <w:proofErr w:type="spellEnd"/>
      <w:r w:rsidRPr="007D5ED4">
        <w:rPr>
          <w:sz w:val="20"/>
          <w:szCs w:val="20"/>
        </w:rPr>
        <w:t>. Aufpreis erhältlich)</w:t>
      </w:r>
    </w:p>
    <w:p w:rsidR="00684629" w:rsidRDefault="00684629" w:rsidP="007D5ED4">
      <w:pPr>
        <w:spacing w:after="0" w:line="240" w:lineRule="auto"/>
        <w:rPr>
          <w:sz w:val="20"/>
          <w:szCs w:val="20"/>
        </w:rPr>
      </w:pP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 xml:space="preserve">Bestell-Nr. </w:t>
      </w:r>
      <w:r w:rsidRPr="00684629">
        <w:rPr>
          <w:b/>
          <w:sz w:val="20"/>
          <w:szCs w:val="20"/>
        </w:rPr>
        <w:t>DMK.150.x.01.M110</w:t>
      </w:r>
    </w:p>
    <w:p w:rsid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x= Wandstärke in mm</w:t>
      </w:r>
    </w:p>
    <w:p w:rsidR="00684629" w:rsidRPr="007D5ED4" w:rsidRDefault="00684629" w:rsidP="007D5ED4">
      <w:pPr>
        <w:spacing w:after="0" w:line="240" w:lineRule="auto"/>
        <w:rPr>
          <w:sz w:val="20"/>
          <w:szCs w:val="20"/>
        </w:rPr>
      </w:pPr>
    </w:p>
    <w:p w:rsidR="00684629" w:rsidRDefault="00684629" w:rsidP="00684629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684629" w:rsidRDefault="00684629" w:rsidP="00684629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</w:p>
    <w:p w:rsidR="00684629" w:rsidRDefault="00684629" w:rsidP="00684629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684629" w:rsidRDefault="00684629" w:rsidP="00684629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684629" w:rsidRDefault="00684629" w:rsidP="00684629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684629" w:rsidRDefault="00684629" w:rsidP="00684629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684629" w:rsidRDefault="00684629" w:rsidP="00684629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684629" w:rsidRDefault="00684629" w:rsidP="00684629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7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684629" w:rsidRDefault="00F64DA5" w:rsidP="00684629">
      <w:pPr>
        <w:spacing w:after="0"/>
        <w:rPr>
          <w:rStyle w:val="Hyperlink"/>
          <w:sz w:val="20"/>
          <w:szCs w:val="20"/>
          <w:lang w:val="en-US"/>
        </w:rPr>
      </w:pPr>
      <w:hyperlink r:id="rId8" w:history="1">
        <w:r w:rsidR="0068462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C00CE8" w:rsidRDefault="00C00CE8" w:rsidP="00F3225B">
      <w:pPr>
        <w:spacing w:after="0" w:line="240" w:lineRule="auto"/>
        <w:rPr>
          <w:b/>
          <w:sz w:val="20"/>
          <w:szCs w:val="20"/>
        </w:rPr>
      </w:pPr>
    </w:p>
    <w:p w:rsidR="007D5ED4" w:rsidRDefault="007D5ED4" w:rsidP="007D5ED4">
      <w:pPr>
        <w:spacing w:after="0" w:line="240" w:lineRule="auto"/>
        <w:rPr>
          <w:b/>
          <w:sz w:val="20"/>
          <w:szCs w:val="20"/>
        </w:rPr>
      </w:pPr>
      <w:r w:rsidRPr="00C00CE8">
        <w:rPr>
          <w:b/>
          <w:sz w:val="20"/>
          <w:szCs w:val="20"/>
        </w:rPr>
        <w:t>D-</w:t>
      </w:r>
      <w:proofErr w:type="spellStart"/>
      <w:r w:rsidRPr="00C00CE8">
        <w:rPr>
          <w:b/>
          <w:sz w:val="20"/>
          <w:szCs w:val="20"/>
        </w:rPr>
        <w:t>mex</w:t>
      </w:r>
      <w:proofErr w:type="spellEnd"/>
      <w:r w:rsidRPr="00C00CE8">
        <w:rPr>
          <w:b/>
          <w:sz w:val="20"/>
          <w:szCs w:val="20"/>
        </w:rPr>
        <w:t xml:space="preserve"> 150 Einfachdichtpackung</w:t>
      </w:r>
    </w:p>
    <w:p w:rsidR="007D5ED4" w:rsidRDefault="007D5ED4" w:rsidP="007D5ED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für Bodenplatte (DN 125)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Einfach-Dichtpackung System D-</w:t>
      </w:r>
      <w:proofErr w:type="spellStart"/>
      <w:r w:rsidRPr="007D5ED4">
        <w:rPr>
          <w:sz w:val="20"/>
          <w:szCs w:val="20"/>
        </w:rPr>
        <w:t>mex</w:t>
      </w:r>
      <w:proofErr w:type="spellEnd"/>
      <w:r w:rsidRPr="007D5ED4">
        <w:rPr>
          <w:sz w:val="20"/>
          <w:szCs w:val="20"/>
        </w:rPr>
        <w:t xml:space="preserve"> 150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mit Bajonett (einseitig) zur Aufnahme von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D-</w:t>
      </w:r>
      <w:proofErr w:type="spellStart"/>
      <w:r w:rsidRPr="007D5ED4">
        <w:rPr>
          <w:sz w:val="20"/>
          <w:szCs w:val="20"/>
        </w:rPr>
        <w:t>mex</w:t>
      </w:r>
      <w:proofErr w:type="spellEnd"/>
      <w:r w:rsidRPr="007D5ED4">
        <w:rPr>
          <w:sz w:val="20"/>
          <w:szCs w:val="20"/>
        </w:rPr>
        <w:t xml:space="preserve"> Dichtsystemen inkl. druckwasserdichtem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Verschlussdeckel geeignet für einseitigen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Anschluss von Rohren DN 125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mit Übergangsmanschette ÜM.160</w:t>
      </w:r>
      <w:r>
        <w:rPr>
          <w:sz w:val="20"/>
          <w:szCs w:val="20"/>
        </w:rPr>
        <w:t>.125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zum bündigen Einbetonieren in Bodenplatten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Rahmenmaß: 220 x 220 mm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MPA geprüft bis 2,5 bar,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Achsabstand: 210 mm.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Für Wandstärken ab 70 mm bis 500 mm</w:t>
      </w: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 xml:space="preserve">(weitere Längen </w:t>
      </w:r>
      <w:proofErr w:type="spellStart"/>
      <w:r w:rsidRPr="007D5ED4">
        <w:rPr>
          <w:sz w:val="20"/>
          <w:szCs w:val="20"/>
        </w:rPr>
        <w:t>gg</w:t>
      </w:r>
      <w:proofErr w:type="spellEnd"/>
      <w:r w:rsidRPr="007D5ED4">
        <w:rPr>
          <w:sz w:val="20"/>
          <w:szCs w:val="20"/>
        </w:rPr>
        <w:t>. Aufpreis erhältlich)</w:t>
      </w:r>
    </w:p>
    <w:p w:rsidR="00684629" w:rsidRDefault="00684629" w:rsidP="007D5ED4">
      <w:pPr>
        <w:spacing w:after="0" w:line="240" w:lineRule="auto"/>
        <w:rPr>
          <w:sz w:val="20"/>
          <w:szCs w:val="20"/>
        </w:rPr>
      </w:pPr>
    </w:p>
    <w:p w:rsidR="007D5ED4" w:rsidRP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 xml:space="preserve">Bestell-Nr. </w:t>
      </w:r>
      <w:r w:rsidRPr="00684629">
        <w:rPr>
          <w:b/>
          <w:sz w:val="20"/>
          <w:szCs w:val="20"/>
        </w:rPr>
        <w:t>DMK.150.x.01.M125</w:t>
      </w:r>
    </w:p>
    <w:p w:rsidR="007D5ED4" w:rsidRDefault="007D5ED4" w:rsidP="007D5ED4">
      <w:pPr>
        <w:spacing w:after="0" w:line="240" w:lineRule="auto"/>
        <w:rPr>
          <w:sz w:val="20"/>
          <w:szCs w:val="20"/>
        </w:rPr>
      </w:pPr>
      <w:r w:rsidRPr="007D5ED4">
        <w:rPr>
          <w:sz w:val="20"/>
          <w:szCs w:val="20"/>
        </w:rPr>
        <w:t>x= Wandstärke in mm</w:t>
      </w:r>
    </w:p>
    <w:p w:rsidR="00684629" w:rsidRPr="007D5ED4" w:rsidRDefault="00684629" w:rsidP="007D5ED4">
      <w:pPr>
        <w:spacing w:after="0" w:line="240" w:lineRule="auto"/>
        <w:rPr>
          <w:sz w:val="20"/>
          <w:szCs w:val="20"/>
        </w:rPr>
      </w:pPr>
    </w:p>
    <w:p w:rsidR="00684629" w:rsidRDefault="00684629" w:rsidP="00684629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684629" w:rsidRDefault="00684629" w:rsidP="00684629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</w:p>
    <w:p w:rsidR="00684629" w:rsidRDefault="00684629" w:rsidP="00684629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684629" w:rsidRDefault="00684629" w:rsidP="00684629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684629" w:rsidRDefault="00684629" w:rsidP="00684629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684629" w:rsidRDefault="00684629" w:rsidP="00684629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684629" w:rsidRDefault="00684629" w:rsidP="00684629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684629" w:rsidRDefault="00684629" w:rsidP="00684629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9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2B62E5" w:rsidRPr="00C07482" w:rsidRDefault="00F64DA5" w:rsidP="00684629">
      <w:pPr>
        <w:spacing w:after="0"/>
        <w:rPr>
          <w:sz w:val="20"/>
          <w:szCs w:val="20"/>
          <w:lang w:val="en-US"/>
        </w:rPr>
      </w:pPr>
      <w:hyperlink r:id="rId10" w:history="1">
        <w:r w:rsidR="00684629">
          <w:rPr>
            <w:rStyle w:val="Hyperlink"/>
            <w:sz w:val="20"/>
            <w:szCs w:val="20"/>
            <w:lang w:val="en-US"/>
          </w:rPr>
          <w:t>www.hld-technik.de</w:t>
        </w:r>
      </w:hyperlink>
    </w:p>
    <w:sectPr w:rsidR="002B62E5" w:rsidRPr="00C074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B"/>
    <w:rsid w:val="00001BE4"/>
    <w:rsid w:val="001D7598"/>
    <w:rsid w:val="00217303"/>
    <w:rsid w:val="002B62E5"/>
    <w:rsid w:val="002F7796"/>
    <w:rsid w:val="003031E4"/>
    <w:rsid w:val="003347A4"/>
    <w:rsid w:val="003A2784"/>
    <w:rsid w:val="00447DE2"/>
    <w:rsid w:val="00540D92"/>
    <w:rsid w:val="00684629"/>
    <w:rsid w:val="00744CB8"/>
    <w:rsid w:val="007D5ED4"/>
    <w:rsid w:val="00862EC5"/>
    <w:rsid w:val="00A809AC"/>
    <w:rsid w:val="00C00CE8"/>
    <w:rsid w:val="00C07482"/>
    <w:rsid w:val="00C85D84"/>
    <w:rsid w:val="00CD27F7"/>
    <w:rsid w:val="00D114E9"/>
    <w:rsid w:val="00E07A0E"/>
    <w:rsid w:val="00E13772"/>
    <w:rsid w:val="00EB57E4"/>
    <w:rsid w:val="00F3225B"/>
    <w:rsid w:val="00F64DA5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-techni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line@hld-technik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d-technik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nline@hld-technik.de" TargetMode="External"/><Relationship Id="rId10" Type="http://schemas.openxmlformats.org/officeDocument/2006/relationships/hyperlink" Target="http://www.hld-techni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line@hld-techni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8CEE8764.dotm</Template>
  <TotalTime>0</TotalTime>
  <Pages>2</Pages>
  <Words>288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Herbst</dc:creator>
  <cp:lastModifiedBy>Holger Schmauder</cp:lastModifiedBy>
  <cp:revision>5</cp:revision>
  <dcterms:created xsi:type="dcterms:W3CDTF">2023-07-04T13:12:00Z</dcterms:created>
  <dcterms:modified xsi:type="dcterms:W3CDTF">2023-07-07T12:17:00Z</dcterms:modified>
</cp:coreProperties>
</file>