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07" w:rsidRDefault="00DE2507">
      <w:pPr>
        <w:rPr>
          <w:b/>
          <w:sz w:val="32"/>
          <w:szCs w:val="20"/>
        </w:rPr>
      </w:pPr>
      <w:r w:rsidRPr="00DE2507">
        <w:rPr>
          <w:b/>
          <w:sz w:val="32"/>
          <w:szCs w:val="20"/>
        </w:rPr>
        <w:t>#9</w:t>
      </w:r>
      <w:r w:rsidR="00017BE2">
        <w:rPr>
          <w:b/>
          <w:sz w:val="32"/>
          <w:szCs w:val="20"/>
        </w:rPr>
        <w:t xml:space="preserve"> </w:t>
      </w:r>
      <w:r w:rsidR="00017BE2" w:rsidRPr="00017BE2">
        <w:rPr>
          <w:b/>
          <w:sz w:val="32"/>
          <w:szCs w:val="20"/>
        </w:rPr>
        <w:t>D-</w:t>
      </w:r>
      <w:proofErr w:type="spellStart"/>
      <w:r w:rsidR="00017BE2" w:rsidRPr="00017BE2">
        <w:rPr>
          <w:b/>
          <w:sz w:val="32"/>
          <w:szCs w:val="20"/>
        </w:rPr>
        <w:t>Mex</w:t>
      </w:r>
      <w:proofErr w:type="spellEnd"/>
      <w:r w:rsidR="00017BE2" w:rsidRPr="00017BE2">
        <w:rPr>
          <w:b/>
          <w:sz w:val="32"/>
          <w:szCs w:val="20"/>
        </w:rPr>
        <w:t xml:space="preserve"> 150 Systemdeckel mit Stutzen und Thermomuffe</w:t>
      </w:r>
    </w:p>
    <w:p w:rsidR="00DE2507" w:rsidRPr="00DE2507" w:rsidRDefault="00DE2507">
      <w:pPr>
        <w:rPr>
          <w:b/>
          <w:sz w:val="32"/>
          <w:szCs w:val="20"/>
        </w:rPr>
      </w:pPr>
    </w:p>
    <w:p w:rsidR="003C63B0" w:rsidRPr="003C63B0" w:rsidRDefault="003C63B0" w:rsidP="003C63B0">
      <w:pPr>
        <w:rPr>
          <w:b/>
          <w:sz w:val="20"/>
          <w:szCs w:val="20"/>
        </w:rPr>
      </w:pPr>
      <w:r w:rsidRPr="003C63B0">
        <w:rPr>
          <w:b/>
          <w:sz w:val="20"/>
          <w:szCs w:val="20"/>
        </w:rPr>
        <w:t>D-</w:t>
      </w:r>
      <w:proofErr w:type="spellStart"/>
      <w:r w:rsidRPr="003C63B0">
        <w:rPr>
          <w:b/>
          <w:sz w:val="20"/>
          <w:szCs w:val="20"/>
        </w:rPr>
        <w:t>mex</w:t>
      </w:r>
      <w:proofErr w:type="spellEnd"/>
      <w:r w:rsidRPr="003C63B0">
        <w:rPr>
          <w:b/>
          <w:sz w:val="20"/>
          <w:szCs w:val="20"/>
        </w:rPr>
        <w:t xml:space="preserve"> 150 Systemdeckel</w:t>
      </w:r>
    </w:p>
    <w:p w:rsidR="003C63B0" w:rsidRPr="003C63B0" w:rsidRDefault="003C63B0" w:rsidP="003C63B0">
      <w:pPr>
        <w:rPr>
          <w:b/>
          <w:sz w:val="20"/>
          <w:szCs w:val="20"/>
        </w:rPr>
      </w:pPr>
      <w:r>
        <w:rPr>
          <w:b/>
          <w:sz w:val="20"/>
          <w:szCs w:val="20"/>
        </w:rPr>
        <w:t>mit einem</w:t>
      </w:r>
      <w:r w:rsidRPr="003C63B0">
        <w:rPr>
          <w:b/>
          <w:sz w:val="20"/>
          <w:szCs w:val="20"/>
        </w:rPr>
        <w:t xml:space="preserve"> Stutzen</w:t>
      </w:r>
    </w:p>
    <w:p w:rsidR="003C63B0" w:rsidRPr="002D5A3E" w:rsidRDefault="003C63B0" w:rsidP="003C63B0">
      <w:pPr>
        <w:rPr>
          <w:sz w:val="20"/>
          <w:szCs w:val="20"/>
        </w:rPr>
      </w:pPr>
      <w:r w:rsidRPr="002D5A3E">
        <w:rPr>
          <w:sz w:val="20"/>
          <w:szCs w:val="20"/>
        </w:rPr>
        <w:t>geeignet für Kabelabdichtung</w:t>
      </w:r>
    </w:p>
    <w:p w:rsidR="003C63B0" w:rsidRPr="002D5A3E" w:rsidRDefault="003C63B0" w:rsidP="003C63B0">
      <w:pPr>
        <w:rPr>
          <w:sz w:val="20"/>
          <w:szCs w:val="20"/>
        </w:rPr>
      </w:pPr>
      <w:r w:rsidRPr="002D5A3E">
        <w:rPr>
          <w:sz w:val="20"/>
          <w:szCs w:val="20"/>
        </w:rPr>
        <w:t>mit Stutzen und Warmschrumpftechnik</w:t>
      </w:r>
    </w:p>
    <w:p w:rsidR="003C63B0" w:rsidRPr="002D5A3E" w:rsidRDefault="003C63B0" w:rsidP="003C63B0">
      <w:pPr>
        <w:rPr>
          <w:sz w:val="20"/>
          <w:szCs w:val="20"/>
        </w:rPr>
      </w:pPr>
      <w:r w:rsidRPr="002D5A3E">
        <w:rPr>
          <w:sz w:val="20"/>
          <w:szCs w:val="20"/>
        </w:rPr>
        <w:t>Durchmesser Stutzen:</w:t>
      </w:r>
      <w:r w:rsidR="00E8791C">
        <w:rPr>
          <w:sz w:val="20"/>
          <w:szCs w:val="20"/>
        </w:rPr>
        <w:t xml:space="preserve">110 </w:t>
      </w:r>
      <w:r w:rsidRPr="002D5A3E">
        <w:rPr>
          <w:sz w:val="20"/>
          <w:szCs w:val="20"/>
        </w:rPr>
        <w:t>mm</w:t>
      </w:r>
    </w:p>
    <w:p w:rsidR="003C63B0" w:rsidRPr="002D5A3E" w:rsidRDefault="003C63B0" w:rsidP="003C63B0">
      <w:pPr>
        <w:rPr>
          <w:sz w:val="20"/>
          <w:szCs w:val="20"/>
        </w:rPr>
      </w:pPr>
      <w:r w:rsidRPr="002D5A3E">
        <w:rPr>
          <w:sz w:val="20"/>
          <w:szCs w:val="20"/>
        </w:rPr>
        <w:t xml:space="preserve">Kabel-/Medienanzahl: </w:t>
      </w:r>
      <w:r>
        <w:rPr>
          <w:sz w:val="20"/>
          <w:szCs w:val="20"/>
        </w:rPr>
        <w:t>1</w:t>
      </w:r>
    </w:p>
    <w:p w:rsidR="003C63B0" w:rsidRPr="002D5A3E" w:rsidRDefault="003C63B0" w:rsidP="003C63B0">
      <w:pPr>
        <w:rPr>
          <w:sz w:val="20"/>
          <w:szCs w:val="20"/>
        </w:rPr>
      </w:pPr>
      <w:r w:rsidRPr="002D5A3E">
        <w:rPr>
          <w:sz w:val="20"/>
          <w:szCs w:val="20"/>
        </w:rPr>
        <w:t xml:space="preserve">Anwendungsbereich: </w:t>
      </w:r>
      <w:r>
        <w:rPr>
          <w:sz w:val="20"/>
          <w:szCs w:val="20"/>
        </w:rPr>
        <w:t>42</w:t>
      </w:r>
      <w:r w:rsidRPr="002D5A3E">
        <w:rPr>
          <w:sz w:val="20"/>
          <w:szCs w:val="20"/>
        </w:rPr>
        <w:t>-</w:t>
      </w:r>
      <w:r>
        <w:rPr>
          <w:sz w:val="20"/>
          <w:szCs w:val="20"/>
        </w:rPr>
        <w:t xml:space="preserve">100 </w:t>
      </w:r>
      <w:r w:rsidRPr="002D5A3E">
        <w:rPr>
          <w:sz w:val="20"/>
          <w:szCs w:val="20"/>
        </w:rPr>
        <w:t>mm</w:t>
      </w:r>
    </w:p>
    <w:p w:rsidR="003C63B0" w:rsidRPr="002D5A3E" w:rsidRDefault="003C63B0" w:rsidP="003C63B0">
      <w:pPr>
        <w:rPr>
          <w:sz w:val="20"/>
          <w:szCs w:val="20"/>
        </w:rPr>
      </w:pPr>
      <w:r w:rsidRPr="002D5A3E">
        <w:rPr>
          <w:sz w:val="20"/>
          <w:szCs w:val="20"/>
        </w:rPr>
        <w:t>Spannmutter, 6-fach Sicherungs-Rastfunktion</w:t>
      </w:r>
    </w:p>
    <w:p w:rsidR="003C63B0" w:rsidRPr="002D5A3E" w:rsidRDefault="003C63B0" w:rsidP="003C63B0">
      <w:pPr>
        <w:rPr>
          <w:sz w:val="20"/>
          <w:szCs w:val="20"/>
        </w:rPr>
      </w:pPr>
      <w:r w:rsidRPr="002D5A3E">
        <w:rPr>
          <w:sz w:val="20"/>
          <w:szCs w:val="20"/>
        </w:rPr>
        <w:t>und 12-fach Schrägnoppenanordnung</w:t>
      </w:r>
    </w:p>
    <w:p w:rsidR="003C63B0" w:rsidRPr="002D5A3E" w:rsidRDefault="003C63B0" w:rsidP="003C63B0">
      <w:pPr>
        <w:rPr>
          <w:sz w:val="20"/>
          <w:szCs w:val="20"/>
        </w:rPr>
      </w:pPr>
      <w:r w:rsidRPr="002D5A3E">
        <w:rPr>
          <w:sz w:val="20"/>
          <w:szCs w:val="20"/>
        </w:rPr>
        <w:t xml:space="preserve">für automatisches </w:t>
      </w:r>
      <w:r>
        <w:rPr>
          <w:sz w:val="20"/>
          <w:szCs w:val="20"/>
        </w:rPr>
        <w:t>N</w:t>
      </w:r>
      <w:r w:rsidRPr="002D5A3E">
        <w:rPr>
          <w:sz w:val="20"/>
          <w:szCs w:val="20"/>
        </w:rPr>
        <w:t xml:space="preserve">achdichten bei </w:t>
      </w:r>
    </w:p>
    <w:p w:rsidR="003C63B0" w:rsidRPr="002D5A3E" w:rsidRDefault="003C63B0" w:rsidP="003C63B0">
      <w:pPr>
        <w:rPr>
          <w:sz w:val="20"/>
          <w:szCs w:val="20"/>
        </w:rPr>
      </w:pPr>
      <w:r w:rsidRPr="002D5A3E">
        <w:rPr>
          <w:sz w:val="20"/>
          <w:szCs w:val="20"/>
        </w:rPr>
        <w:t xml:space="preserve">ungewollter </w:t>
      </w:r>
      <w:r>
        <w:rPr>
          <w:sz w:val="20"/>
          <w:szCs w:val="20"/>
        </w:rPr>
        <w:t>L</w:t>
      </w:r>
      <w:r w:rsidRPr="002D5A3E">
        <w:rPr>
          <w:sz w:val="20"/>
          <w:szCs w:val="20"/>
        </w:rPr>
        <w:t>inksdrehung</w:t>
      </w:r>
    </w:p>
    <w:p w:rsidR="003C63B0" w:rsidRPr="002D5A3E" w:rsidRDefault="003C63B0" w:rsidP="003C63B0">
      <w:pPr>
        <w:rPr>
          <w:sz w:val="20"/>
          <w:szCs w:val="20"/>
        </w:rPr>
      </w:pPr>
      <w:r w:rsidRPr="002D5A3E">
        <w:rPr>
          <w:sz w:val="20"/>
          <w:szCs w:val="20"/>
        </w:rPr>
        <w:t>an Einfach- und Doppeldichtpackung DMK.150</w:t>
      </w:r>
      <w:bookmarkStart w:id="0" w:name="_GoBack"/>
      <w:bookmarkEnd w:id="0"/>
    </w:p>
    <w:p w:rsidR="003C63B0" w:rsidRPr="002D5A3E" w:rsidRDefault="003C63B0" w:rsidP="003C63B0">
      <w:pPr>
        <w:rPr>
          <w:sz w:val="20"/>
          <w:szCs w:val="20"/>
        </w:rPr>
      </w:pPr>
      <w:r w:rsidRPr="002D5A3E">
        <w:rPr>
          <w:sz w:val="20"/>
          <w:szCs w:val="20"/>
        </w:rPr>
        <w:t>oder Kunststoff-Flansch DMF.150</w:t>
      </w:r>
    </w:p>
    <w:p w:rsidR="003C63B0" w:rsidRPr="002D5A3E" w:rsidRDefault="003C63B0" w:rsidP="003C63B0">
      <w:pPr>
        <w:rPr>
          <w:sz w:val="20"/>
          <w:szCs w:val="20"/>
        </w:rPr>
      </w:pPr>
      <w:r w:rsidRPr="002D5A3E">
        <w:rPr>
          <w:sz w:val="20"/>
          <w:szCs w:val="20"/>
        </w:rPr>
        <w:t xml:space="preserve">inkl. </w:t>
      </w:r>
      <w:r>
        <w:rPr>
          <w:sz w:val="20"/>
          <w:szCs w:val="20"/>
        </w:rPr>
        <w:t>1</w:t>
      </w:r>
      <w:r w:rsidRPr="002D5A3E">
        <w:rPr>
          <w:sz w:val="20"/>
          <w:szCs w:val="20"/>
        </w:rPr>
        <w:t xml:space="preserve"> </w:t>
      </w:r>
      <w:proofErr w:type="spellStart"/>
      <w:r w:rsidRPr="002D5A3E">
        <w:rPr>
          <w:sz w:val="20"/>
          <w:szCs w:val="20"/>
        </w:rPr>
        <w:t>Stck</w:t>
      </w:r>
      <w:proofErr w:type="spellEnd"/>
      <w:r w:rsidRPr="002D5A3E">
        <w:rPr>
          <w:sz w:val="20"/>
          <w:szCs w:val="20"/>
        </w:rPr>
        <w:t>. Thermomuffe mit Schmelzkleber</w:t>
      </w:r>
    </w:p>
    <w:p w:rsidR="003C63B0" w:rsidRPr="002D5A3E" w:rsidRDefault="003C63B0" w:rsidP="003C63B0">
      <w:pPr>
        <w:rPr>
          <w:sz w:val="20"/>
          <w:szCs w:val="20"/>
        </w:rPr>
      </w:pPr>
      <w:r w:rsidRPr="002D5A3E">
        <w:rPr>
          <w:sz w:val="20"/>
          <w:szCs w:val="20"/>
        </w:rPr>
        <w:t>bis 2,5 bar druckdicht</w:t>
      </w:r>
      <w:r w:rsidR="00E8791C">
        <w:rPr>
          <w:sz w:val="20"/>
          <w:szCs w:val="20"/>
        </w:rPr>
        <w:t xml:space="preserve"> </w:t>
      </w:r>
      <w:r w:rsidRPr="002D5A3E">
        <w:rPr>
          <w:sz w:val="20"/>
          <w:szCs w:val="20"/>
        </w:rPr>
        <w:t>MPA-geprüft</w:t>
      </w:r>
    </w:p>
    <w:p w:rsidR="003C63B0" w:rsidRPr="002D5A3E" w:rsidRDefault="003C63B0" w:rsidP="003C63B0">
      <w:pPr>
        <w:rPr>
          <w:sz w:val="20"/>
          <w:szCs w:val="20"/>
        </w:rPr>
      </w:pPr>
      <w:r w:rsidRPr="002D5A3E">
        <w:rPr>
          <w:sz w:val="20"/>
          <w:szCs w:val="20"/>
        </w:rPr>
        <w:t>Material: Polycarbonat PC</w:t>
      </w:r>
    </w:p>
    <w:p w:rsidR="003C63B0" w:rsidRDefault="003C63B0" w:rsidP="003C63B0"/>
    <w:p w:rsidR="003C63B0" w:rsidRDefault="003C63B0" w:rsidP="003C63B0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Pr="002D5A3E">
        <w:rPr>
          <w:b/>
          <w:sz w:val="20"/>
          <w:szCs w:val="20"/>
        </w:rPr>
        <w:t>DMS.150.</w:t>
      </w:r>
      <w:r>
        <w:rPr>
          <w:b/>
          <w:sz w:val="20"/>
          <w:szCs w:val="20"/>
        </w:rPr>
        <w:t>110</w:t>
      </w:r>
      <w:r w:rsidRPr="002D5A3E">
        <w:rPr>
          <w:b/>
          <w:sz w:val="20"/>
          <w:szCs w:val="20"/>
        </w:rPr>
        <w:t>.S</w:t>
      </w:r>
    </w:p>
    <w:p w:rsidR="003C63B0" w:rsidRDefault="003C63B0" w:rsidP="003C63B0">
      <w:pPr>
        <w:rPr>
          <w:sz w:val="20"/>
          <w:szCs w:val="20"/>
        </w:rPr>
      </w:pPr>
    </w:p>
    <w:p w:rsidR="003C63B0" w:rsidRPr="008B6C36" w:rsidRDefault="003C63B0" w:rsidP="003C63B0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3C63B0" w:rsidRDefault="003C63B0" w:rsidP="003C63B0">
      <w:pPr>
        <w:rPr>
          <w:sz w:val="20"/>
          <w:szCs w:val="20"/>
        </w:rPr>
      </w:pPr>
    </w:p>
    <w:p w:rsidR="003C63B0" w:rsidRPr="008B6C36" w:rsidRDefault="003C63B0" w:rsidP="003C63B0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3C63B0" w:rsidRDefault="003C63B0" w:rsidP="003C63B0">
      <w:pPr>
        <w:rPr>
          <w:sz w:val="20"/>
          <w:szCs w:val="20"/>
        </w:rPr>
      </w:pPr>
    </w:p>
    <w:p w:rsidR="003C63B0" w:rsidRDefault="003C63B0" w:rsidP="003C63B0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3C63B0" w:rsidRDefault="003C63B0" w:rsidP="003C63B0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3C63B0" w:rsidRDefault="003C63B0" w:rsidP="003C63B0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3C63B0" w:rsidRPr="00F8096D" w:rsidRDefault="003C63B0" w:rsidP="003C63B0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3C63B0" w:rsidRPr="00F8096D" w:rsidRDefault="003C63B0" w:rsidP="003C63B0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3C63B0" w:rsidRPr="00F8096D" w:rsidRDefault="003C63B0" w:rsidP="003C63B0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5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3C63B0" w:rsidRDefault="00017BE2" w:rsidP="003C63B0">
      <w:pPr>
        <w:rPr>
          <w:rStyle w:val="Hyperlink"/>
          <w:sz w:val="20"/>
          <w:szCs w:val="20"/>
          <w:lang w:val="en-US"/>
        </w:rPr>
      </w:pPr>
      <w:hyperlink r:id="rId6" w:history="1">
        <w:r w:rsidR="003C63B0" w:rsidRPr="00432CD9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E8791C" w:rsidRDefault="00E8791C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1726E9" w:rsidRDefault="001726E9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2D5A3E" w:rsidRPr="003C63B0" w:rsidRDefault="002D5A3E">
      <w:pPr>
        <w:rPr>
          <w:b/>
          <w:sz w:val="20"/>
          <w:szCs w:val="20"/>
        </w:rPr>
      </w:pPr>
      <w:r w:rsidRPr="003C63B0">
        <w:rPr>
          <w:b/>
          <w:sz w:val="20"/>
          <w:szCs w:val="20"/>
        </w:rPr>
        <w:lastRenderedPageBreak/>
        <w:t>D-</w:t>
      </w:r>
      <w:proofErr w:type="spellStart"/>
      <w:r w:rsidRPr="003C63B0">
        <w:rPr>
          <w:b/>
          <w:sz w:val="20"/>
          <w:szCs w:val="20"/>
        </w:rPr>
        <w:t>mex</w:t>
      </w:r>
      <w:proofErr w:type="spellEnd"/>
      <w:r w:rsidRPr="003C63B0">
        <w:rPr>
          <w:b/>
          <w:sz w:val="20"/>
          <w:szCs w:val="20"/>
        </w:rPr>
        <w:t xml:space="preserve"> 150 Systemdeckel</w:t>
      </w:r>
    </w:p>
    <w:p w:rsidR="00DE2507" w:rsidRPr="003C63B0" w:rsidRDefault="00DE2507">
      <w:pPr>
        <w:rPr>
          <w:b/>
          <w:sz w:val="20"/>
          <w:szCs w:val="20"/>
        </w:rPr>
      </w:pPr>
      <w:r w:rsidRPr="003C63B0">
        <w:rPr>
          <w:b/>
          <w:sz w:val="20"/>
          <w:szCs w:val="20"/>
        </w:rPr>
        <w:t>mit 3 Stutzen</w:t>
      </w:r>
    </w:p>
    <w:p w:rsidR="002D5A3E" w:rsidRPr="002D5A3E" w:rsidRDefault="002D5A3E">
      <w:pPr>
        <w:rPr>
          <w:sz w:val="20"/>
          <w:szCs w:val="20"/>
        </w:rPr>
      </w:pPr>
      <w:r w:rsidRPr="002D5A3E">
        <w:rPr>
          <w:sz w:val="20"/>
          <w:szCs w:val="20"/>
        </w:rPr>
        <w:t>geeignet für Kabelabdichtung</w:t>
      </w:r>
    </w:p>
    <w:p w:rsidR="002D5A3E" w:rsidRPr="002D5A3E" w:rsidRDefault="002D5A3E">
      <w:pPr>
        <w:rPr>
          <w:sz w:val="20"/>
          <w:szCs w:val="20"/>
        </w:rPr>
      </w:pPr>
      <w:r w:rsidRPr="002D5A3E">
        <w:rPr>
          <w:sz w:val="20"/>
          <w:szCs w:val="20"/>
        </w:rPr>
        <w:t>mit Stutzen und Warmschrumpftechnik</w:t>
      </w:r>
    </w:p>
    <w:p w:rsidR="002D5A3E" w:rsidRPr="002D5A3E" w:rsidRDefault="002D5A3E">
      <w:pPr>
        <w:rPr>
          <w:sz w:val="20"/>
          <w:szCs w:val="20"/>
        </w:rPr>
      </w:pPr>
      <w:r w:rsidRPr="002D5A3E">
        <w:rPr>
          <w:sz w:val="20"/>
          <w:szCs w:val="20"/>
        </w:rPr>
        <w:t>Durchmesser Stutzen: 58mm</w:t>
      </w:r>
    </w:p>
    <w:p w:rsidR="002D5A3E" w:rsidRPr="002D5A3E" w:rsidRDefault="002D5A3E">
      <w:pPr>
        <w:rPr>
          <w:sz w:val="20"/>
          <w:szCs w:val="20"/>
        </w:rPr>
      </w:pPr>
      <w:r w:rsidRPr="002D5A3E">
        <w:rPr>
          <w:sz w:val="20"/>
          <w:szCs w:val="20"/>
        </w:rPr>
        <w:t>Kabel-/Medienanzahl: 3</w:t>
      </w:r>
    </w:p>
    <w:p w:rsidR="002D5A3E" w:rsidRPr="002D5A3E" w:rsidRDefault="002D5A3E">
      <w:pPr>
        <w:rPr>
          <w:sz w:val="20"/>
          <w:szCs w:val="20"/>
        </w:rPr>
      </w:pPr>
      <w:r w:rsidRPr="002D5A3E">
        <w:rPr>
          <w:sz w:val="20"/>
          <w:szCs w:val="20"/>
        </w:rPr>
        <w:t>Anwendungsbereich: 22-56mm</w:t>
      </w:r>
    </w:p>
    <w:p w:rsidR="002D5A3E" w:rsidRPr="002D5A3E" w:rsidRDefault="002D5A3E">
      <w:pPr>
        <w:rPr>
          <w:sz w:val="20"/>
          <w:szCs w:val="20"/>
        </w:rPr>
      </w:pPr>
      <w:r w:rsidRPr="002D5A3E">
        <w:rPr>
          <w:sz w:val="20"/>
          <w:szCs w:val="20"/>
        </w:rPr>
        <w:t>Spannmutter, 6-fach Sicherungs-Rastfunktion</w:t>
      </w:r>
    </w:p>
    <w:p w:rsidR="002D5A3E" w:rsidRPr="002D5A3E" w:rsidRDefault="002D5A3E">
      <w:pPr>
        <w:rPr>
          <w:sz w:val="20"/>
          <w:szCs w:val="20"/>
        </w:rPr>
      </w:pPr>
      <w:r w:rsidRPr="002D5A3E">
        <w:rPr>
          <w:sz w:val="20"/>
          <w:szCs w:val="20"/>
        </w:rPr>
        <w:t>und 12-fach Schrägnoppenanordnung</w:t>
      </w:r>
    </w:p>
    <w:p w:rsidR="002D5A3E" w:rsidRPr="002D5A3E" w:rsidRDefault="002D5A3E">
      <w:pPr>
        <w:rPr>
          <w:sz w:val="20"/>
          <w:szCs w:val="20"/>
        </w:rPr>
      </w:pPr>
      <w:r w:rsidRPr="002D5A3E">
        <w:rPr>
          <w:sz w:val="20"/>
          <w:szCs w:val="20"/>
        </w:rPr>
        <w:t xml:space="preserve">für automatisches </w:t>
      </w:r>
      <w:r w:rsidR="003C63B0">
        <w:rPr>
          <w:sz w:val="20"/>
          <w:szCs w:val="20"/>
        </w:rPr>
        <w:t>N</w:t>
      </w:r>
      <w:r w:rsidRPr="002D5A3E">
        <w:rPr>
          <w:sz w:val="20"/>
          <w:szCs w:val="20"/>
        </w:rPr>
        <w:t xml:space="preserve">achdichten bei </w:t>
      </w:r>
    </w:p>
    <w:p w:rsidR="002D5A3E" w:rsidRPr="002D5A3E" w:rsidRDefault="002D5A3E">
      <w:pPr>
        <w:rPr>
          <w:sz w:val="20"/>
          <w:szCs w:val="20"/>
        </w:rPr>
      </w:pPr>
      <w:r w:rsidRPr="002D5A3E">
        <w:rPr>
          <w:sz w:val="20"/>
          <w:szCs w:val="20"/>
        </w:rPr>
        <w:t xml:space="preserve">ungewollter </w:t>
      </w:r>
      <w:r w:rsidR="003C63B0">
        <w:rPr>
          <w:sz w:val="20"/>
          <w:szCs w:val="20"/>
        </w:rPr>
        <w:t>L</w:t>
      </w:r>
      <w:r w:rsidRPr="002D5A3E">
        <w:rPr>
          <w:sz w:val="20"/>
          <w:szCs w:val="20"/>
        </w:rPr>
        <w:t>inksdrehung</w:t>
      </w:r>
    </w:p>
    <w:p w:rsidR="002D5A3E" w:rsidRPr="002D5A3E" w:rsidRDefault="002D5A3E">
      <w:pPr>
        <w:rPr>
          <w:sz w:val="20"/>
          <w:szCs w:val="20"/>
        </w:rPr>
      </w:pPr>
      <w:r w:rsidRPr="002D5A3E">
        <w:rPr>
          <w:sz w:val="20"/>
          <w:szCs w:val="20"/>
        </w:rPr>
        <w:t>an Einfach- und Doppeldichtpackung DMK.150</w:t>
      </w:r>
    </w:p>
    <w:p w:rsidR="002D5A3E" w:rsidRPr="002D5A3E" w:rsidRDefault="002D5A3E">
      <w:pPr>
        <w:rPr>
          <w:sz w:val="20"/>
          <w:szCs w:val="20"/>
        </w:rPr>
      </w:pPr>
      <w:r w:rsidRPr="002D5A3E">
        <w:rPr>
          <w:sz w:val="20"/>
          <w:szCs w:val="20"/>
        </w:rPr>
        <w:t>oder Kunststoff-Flansch DMF.150</w:t>
      </w:r>
    </w:p>
    <w:p w:rsidR="002D5A3E" w:rsidRPr="002D5A3E" w:rsidRDefault="002D5A3E">
      <w:pPr>
        <w:rPr>
          <w:sz w:val="20"/>
          <w:szCs w:val="20"/>
        </w:rPr>
      </w:pPr>
      <w:r w:rsidRPr="002D5A3E">
        <w:rPr>
          <w:sz w:val="20"/>
          <w:szCs w:val="20"/>
        </w:rPr>
        <w:t xml:space="preserve">inkl. 3 </w:t>
      </w:r>
      <w:proofErr w:type="spellStart"/>
      <w:r w:rsidRPr="002D5A3E">
        <w:rPr>
          <w:sz w:val="20"/>
          <w:szCs w:val="20"/>
        </w:rPr>
        <w:t>Stck</w:t>
      </w:r>
      <w:proofErr w:type="spellEnd"/>
      <w:r w:rsidRPr="002D5A3E">
        <w:rPr>
          <w:sz w:val="20"/>
          <w:szCs w:val="20"/>
        </w:rPr>
        <w:t>. Thermomuffen mit Schmelzkleber</w:t>
      </w:r>
    </w:p>
    <w:p w:rsidR="002D5A3E" w:rsidRPr="002D5A3E" w:rsidRDefault="002D5A3E">
      <w:pPr>
        <w:rPr>
          <w:sz w:val="20"/>
          <w:szCs w:val="20"/>
        </w:rPr>
      </w:pPr>
      <w:r w:rsidRPr="002D5A3E">
        <w:rPr>
          <w:sz w:val="20"/>
          <w:szCs w:val="20"/>
        </w:rPr>
        <w:t>bis 2,5 bar druckdicht</w:t>
      </w:r>
    </w:p>
    <w:p w:rsidR="002D5A3E" w:rsidRPr="002D5A3E" w:rsidRDefault="002D5A3E">
      <w:pPr>
        <w:rPr>
          <w:sz w:val="20"/>
          <w:szCs w:val="20"/>
        </w:rPr>
      </w:pPr>
      <w:r w:rsidRPr="002D5A3E">
        <w:rPr>
          <w:sz w:val="20"/>
          <w:szCs w:val="20"/>
        </w:rPr>
        <w:t>MPA-geprüft</w:t>
      </w:r>
    </w:p>
    <w:p w:rsidR="002D5A3E" w:rsidRPr="002D5A3E" w:rsidRDefault="002D5A3E">
      <w:pPr>
        <w:rPr>
          <w:sz w:val="20"/>
          <w:szCs w:val="20"/>
        </w:rPr>
      </w:pPr>
      <w:r w:rsidRPr="002D5A3E">
        <w:rPr>
          <w:sz w:val="20"/>
          <w:szCs w:val="20"/>
        </w:rPr>
        <w:t>Material: Polycarbonat PC</w:t>
      </w:r>
    </w:p>
    <w:p w:rsidR="002D5A3E" w:rsidRDefault="002D5A3E"/>
    <w:p w:rsidR="002D5A3E" w:rsidRDefault="002D5A3E" w:rsidP="002D5A3E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Pr="002D5A3E">
        <w:rPr>
          <w:b/>
          <w:sz w:val="20"/>
          <w:szCs w:val="20"/>
        </w:rPr>
        <w:t>DMS.150.3.58.S</w:t>
      </w:r>
    </w:p>
    <w:p w:rsidR="002D5A3E" w:rsidRDefault="002D5A3E" w:rsidP="002D5A3E">
      <w:pPr>
        <w:rPr>
          <w:sz w:val="20"/>
          <w:szCs w:val="20"/>
        </w:rPr>
      </w:pPr>
    </w:p>
    <w:p w:rsidR="002D5A3E" w:rsidRPr="008B6C36" w:rsidRDefault="002D5A3E" w:rsidP="002D5A3E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2D5A3E" w:rsidRDefault="002D5A3E" w:rsidP="002D5A3E">
      <w:pPr>
        <w:rPr>
          <w:sz w:val="20"/>
          <w:szCs w:val="20"/>
        </w:rPr>
      </w:pPr>
    </w:p>
    <w:p w:rsidR="002D5A3E" w:rsidRPr="008B6C36" w:rsidRDefault="002D5A3E" w:rsidP="002D5A3E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2D5A3E" w:rsidRDefault="002D5A3E" w:rsidP="002D5A3E">
      <w:pPr>
        <w:rPr>
          <w:sz w:val="20"/>
          <w:szCs w:val="20"/>
        </w:rPr>
      </w:pPr>
    </w:p>
    <w:p w:rsidR="002D5A3E" w:rsidRDefault="002D5A3E" w:rsidP="002D5A3E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2D5A3E" w:rsidRDefault="002D5A3E" w:rsidP="002D5A3E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2D5A3E" w:rsidRDefault="002D5A3E" w:rsidP="002D5A3E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2D5A3E" w:rsidRPr="00F8096D" w:rsidRDefault="002D5A3E" w:rsidP="002D5A3E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2D5A3E" w:rsidRPr="00F8096D" w:rsidRDefault="002D5A3E" w:rsidP="002D5A3E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2D5A3E" w:rsidRPr="00F8096D" w:rsidRDefault="002D5A3E" w:rsidP="002D5A3E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7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2D5A3E" w:rsidRDefault="00017BE2" w:rsidP="002D5A3E">
      <w:pPr>
        <w:rPr>
          <w:rStyle w:val="Hyperlink"/>
          <w:sz w:val="20"/>
          <w:szCs w:val="20"/>
          <w:lang w:val="en-US"/>
        </w:rPr>
      </w:pPr>
      <w:hyperlink r:id="rId8" w:history="1">
        <w:r w:rsidR="002D5A3E" w:rsidRPr="00432CD9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2D5A3E" w:rsidRDefault="002D5A3E" w:rsidP="002D5A3E">
      <w:pPr>
        <w:rPr>
          <w:sz w:val="20"/>
          <w:szCs w:val="20"/>
        </w:rPr>
      </w:pPr>
    </w:p>
    <w:p w:rsidR="00E8791C" w:rsidRDefault="00E8791C">
      <w:pPr>
        <w:rPr>
          <w:b/>
        </w:rPr>
      </w:pPr>
    </w:p>
    <w:p w:rsidR="002D5A3E" w:rsidRPr="003C63B0" w:rsidRDefault="002D5A3E">
      <w:pPr>
        <w:rPr>
          <w:b/>
        </w:rPr>
      </w:pPr>
      <w:r w:rsidRPr="003C63B0">
        <w:rPr>
          <w:b/>
        </w:rPr>
        <w:t>Zubehör:</w:t>
      </w:r>
    </w:p>
    <w:p w:rsidR="002D5A3E" w:rsidRDefault="002D5A3E"/>
    <w:p w:rsidR="002D5A3E" w:rsidRDefault="002D5A3E">
      <w:r>
        <w:t>W-</w:t>
      </w:r>
      <w:proofErr w:type="spellStart"/>
      <w:r>
        <w:t>mex</w:t>
      </w:r>
      <w:proofErr w:type="spellEnd"/>
      <w:r>
        <w:t xml:space="preserve"> Schraubverschluss</w:t>
      </w:r>
    </w:p>
    <w:p w:rsidR="002D5A3E" w:rsidRDefault="002D5A3E">
      <w:r>
        <w:t>zum druckdichten Verschluss</w:t>
      </w:r>
    </w:p>
    <w:p w:rsidR="002D5A3E" w:rsidRDefault="002D5A3E">
      <w:r>
        <w:t>von nichtbelegten Stutzen.</w:t>
      </w:r>
    </w:p>
    <w:p w:rsidR="002D5A3E" w:rsidRDefault="002D5A3E">
      <w:r>
        <w:t>Innovative Verschlusstechnik, besonders</w:t>
      </w:r>
    </w:p>
    <w:p w:rsidR="002D5A3E" w:rsidRDefault="002D5A3E">
      <w:r>
        <w:t>einfach und schnell zu montieren,</w:t>
      </w:r>
    </w:p>
    <w:p w:rsidR="002D5A3E" w:rsidRDefault="002D5A3E">
      <w:r>
        <w:t>passen für DMS.150.3.58.S</w:t>
      </w:r>
    </w:p>
    <w:p w:rsidR="002D5A3E" w:rsidRDefault="002D5A3E">
      <w:r>
        <w:t>bis 2,5 bar druckdicht</w:t>
      </w:r>
    </w:p>
    <w:p w:rsidR="002D5A3E" w:rsidRDefault="002D5A3E">
      <w:r>
        <w:t>MPA-Geprüft</w:t>
      </w:r>
    </w:p>
    <w:p w:rsidR="002D5A3E" w:rsidRDefault="002D5A3E"/>
    <w:p w:rsidR="002D5A3E" w:rsidRDefault="002D5A3E" w:rsidP="002D5A3E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>
        <w:rPr>
          <w:b/>
          <w:sz w:val="20"/>
          <w:szCs w:val="20"/>
        </w:rPr>
        <w:t>WMW.58</w:t>
      </w:r>
    </w:p>
    <w:p w:rsidR="002D5A3E" w:rsidRDefault="002D5A3E" w:rsidP="002D5A3E">
      <w:pPr>
        <w:rPr>
          <w:sz w:val="20"/>
          <w:szCs w:val="20"/>
        </w:rPr>
      </w:pPr>
    </w:p>
    <w:p w:rsidR="002D5A3E" w:rsidRPr="008B6C36" w:rsidRDefault="002D5A3E" w:rsidP="002D5A3E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2D5A3E" w:rsidRDefault="002D5A3E"/>
    <w:p w:rsidR="002D5A3E" w:rsidRPr="008B6C36" w:rsidRDefault="002D5A3E" w:rsidP="002D5A3E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2D5A3E" w:rsidRDefault="002D5A3E" w:rsidP="002D5A3E">
      <w:pPr>
        <w:rPr>
          <w:sz w:val="20"/>
          <w:szCs w:val="20"/>
        </w:rPr>
      </w:pPr>
    </w:p>
    <w:p w:rsidR="002D5A3E" w:rsidRDefault="002D5A3E" w:rsidP="002D5A3E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2D5A3E" w:rsidRDefault="002D5A3E" w:rsidP="002D5A3E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2D5A3E" w:rsidRDefault="002D5A3E" w:rsidP="002D5A3E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2D5A3E" w:rsidRPr="00F8096D" w:rsidRDefault="002D5A3E" w:rsidP="002D5A3E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2D5A3E" w:rsidRPr="00F8096D" w:rsidRDefault="002D5A3E" w:rsidP="002D5A3E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2D5A3E" w:rsidRPr="00F8096D" w:rsidRDefault="002D5A3E" w:rsidP="002D5A3E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9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2D5A3E" w:rsidRDefault="00017BE2" w:rsidP="002D5A3E">
      <w:pPr>
        <w:rPr>
          <w:rStyle w:val="Hyperlink"/>
          <w:sz w:val="20"/>
          <w:szCs w:val="20"/>
          <w:lang w:val="en-US"/>
        </w:rPr>
      </w:pPr>
      <w:hyperlink r:id="rId10" w:history="1">
        <w:r w:rsidR="002D5A3E" w:rsidRPr="00432CD9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2D5A3E" w:rsidRDefault="002D5A3E" w:rsidP="002D5A3E">
      <w:pPr>
        <w:rPr>
          <w:sz w:val="20"/>
          <w:szCs w:val="20"/>
        </w:rPr>
      </w:pPr>
    </w:p>
    <w:p w:rsidR="002D5A3E" w:rsidRDefault="002D5A3E" w:rsidP="002D5A3E">
      <w:pPr>
        <w:rPr>
          <w:sz w:val="20"/>
          <w:szCs w:val="20"/>
        </w:rPr>
      </w:pPr>
    </w:p>
    <w:p w:rsidR="003C63B0" w:rsidRDefault="003C63B0" w:rsidP="002D5A3E">
      <w:pPr>
        <w:rPr>
          <w:b/>
          <w:sz w:val="20"/>
          <w:szCs w:val="20"/>
        </w:rPr>
      </w:pPr>
    </w:p>
    <w:p w:rsidR="002D5A3E" w:rsidRPr="003C63B0" w:rsidRDefault="002D5A3E" w:rsidP="002D5A3E">
      <w:pPr>
        <w:rPr>
          <w:b/>
          <w:sz w:val="20"/>
          <w:szCs w:val="20"/>
        </w:rPr>
      </w:pPr>
      <w:r w:rsidRPr="003C63B0">
        <w:rPr>
          <w:b/>
          <w:sz w:val="20"/>
          <w:szCs w:val="20"/>
        </w:rPr>
        <w:lastRenderedPageBreak/>
        <w:t>D-</w:t>
      </w:r>
      <w:proofErr w:type="spellStart"/>
      <w:r w:rsidRPr="003C63B0">
        <w:rPr>
          <w:b/>
          <w:sz w:val="20"/>
          <w:szCs w:val="20"/>
        </w:rPr>
        <w:t>mex</w:t>
      </w:r>
      <w:proofErr w:type="spellEnd"/>
      <w:r w:rsidRPr="003C63B0">
        <w:rPr>
          <w:b/>
          <w:sz w:val="20"/>
          <w:szCs w:val="20"/>
        </w:rPr>
        <w:t xml:space="preserve"> 150 Systemdeckel</w:t>
      </w:r>
    </w:p>
    <w:p w:rsidR="003C63B0" w:rsidRPr="003C63B0" w:rsidRDefault="003C63B0" w:rsidP="002D5A3E">
      <w:pPr>
        <w:rPr>
          <w:b/>
          <w:sz w:val="20"/>
          <w:szCs w:val="20"/>
        </w:rPr>
      </w:pPr>
      <w:r>
        <w:rPr>
          <w:b/>
          <w:sz w:val="20"/>
          <w:szCs w:val="20"/>
        </w:rPr>
        <w:t>m</w:t>
      </w:r>
      <w:r w:rsidRPr="003C63B0">
        <w:rPr>
          <w:b/>
          <w:sz w:val="20"/>
          <w:szCs w:val="20"/>
        </w:rPr>
        <w:t>it 7 Stutzen</w:t>
      </w:r>
    </w:p>
    <w:p w:rsidR="002D5A3E" w:rsidRPr="002D5A3E" w:rsidRDefault="002D5A3E" w:rsidP="002D5A3E">
      <w:pPr>
        <w:rPr>
          <w:sz w:val="20"/>
          <w:szCs w:val="20"/>
        </w:rPr>
      </w:pPr>
      <w:r w:rsidRPr="002D5A3E">
        <w:rPr>
          <w:sz w:val="20"/>
          <w:szCs w:val="20"/>
        </w:rPr>
        <w:t>geeignet für Kabelabdichtung</w:t>
      </w:r>
    </w:p>
    <w:p w:rsidR="002D5A3E" w:rsidRPr="002D5A3E" w:rsidRDefault="002D5A3E" w:rsidP="002D5A3E">
      <w:pPr>
        <w:rPr>
          <w:sz w:val="20"/>
          <w:szCs w:val="20"/>
        </w:rPr>
      </w:pPr>
      <w:r w:rsidRPr="002D5A3E">
        <w:rPr>
          <w:sz w:val="20"/>
          <w:szCs w:val="20"/>
        </w:rPr>
        <w:t>mit Stutzen und Warmschrumpftechnik</w:t>
      </w:r>
    </w:p>
    <w:p w:rsidR="002D5A3E" w:rsidRPr="002D5A3E" w:rsidRDefault="000E49AB" w:rsidP="002D5A3E">
      <w:pPr>
        <w:rPr>
          <w:sz w:val="20"/>
          <w:szCs w:val="20"/>
        </w:rPr>
      </w:pPr>
      <w:r>
        <w:rPr>
          <w:sz w:val="20"/>
          <w:szCs w:val="20"/>
        </w:rPr>
        <w:t>Durchmesser Stutzen: 33</w:t>
      </w:r>
      <w:r w:rsidR="002D5A3E" w:rsidRPr="002D5A3E">
        <w:rPr>
          <w:sz w:val="20"/>
          <w:szCs w:val="20"/>
        </w:rPr>
        <w:t>mm</w:t>
      </w:r>
    </w:p>
    <w:p w:rsidR="002D5A3E" w:rsidRPr="002D5A3E" w:rsidRDefault="002D5A3E" w:rsidP="002D5A3E">
      <w:pPr>
        <w:rPr>
          <w:sz w:val="20"/>
          <w:szCs w:val="20"/>
        </w:rPr>
      </w:pPr>
      <w:r>
        <w:rPr>
          <w:sz w:val="20"/>
          <w:szCs w:val="20"/>
        </w:rPr>
        <w:t>Kabel-/Medienanzahl: 7</w:t>
      </w:r>
    </w:p>
    <w:p w:rsidR="002D5A3E" w:rsidRPr="002D5A3E" w:rsidRDefault="000E49AB" w:rsidP="002D5A3E">
      <w:pPr>
        <w:rPr>
          <w:sz w:val="20"/>
          <w:szCs w:val="20"/>
        </w:rPr>
      </w:pPr>
      <w:r>
        <w:rPr>
          <w:sz w:val="20"/>
          <w:szCs w:val="20"/>
        </w:rPr>
        <w:t>Anwendungsbereich: 12-31</w:t>
      </w:r>
      <w:r w:rsidR="002D5A3E" w:rsidRPr="002D5A3E">
        <w:rPr>
          <w:sz w:val="20"/>
          <w:szCs w:val="20"/>
        </w:rPr>
        <w:t>mm</w:t>
      </w:r>
    </w:p>
    <w:p w:rsidR="002D5A3E" w:rsidRPr="002D5A3E" w:rsidRDefault="002D5A3E" w:rsidP="002D5A3E">
      <w:pPr>
        <w:rPr>
          <w:sz w:val="20"/>
          <w:szCs w:val="20"/>
        </w:rPr>
      </w:pPr>
      <w:r w:rsidRPr="002D5A3E">
        <w:rPr>
          <w:sz w:val="20"/>
          <w:szCs w:val="20"/>
        </w:rPr>
        <w:t>Spannmutter, 6-fach Sicherungs-Rastfunktion</w:t>
      </w:r>
    </w:p>
    <w:p w:rsidR="002D5A3E" w:rsidRPr="002D5A3E" w:rsidRDefault="002D5A3E" w:rsidP="002D5A3E">
      <w:pPr>
        <w:rPr>
          <w:sz w:val="20"/>
          <w:szCs w:val="20"/>
        </w:rPr>
      </w:pPr>
      <w:r w:rsidRPr="002D5A3E">
        <w:rPr>
          <w:sz w:val="20"/>
          <w:szCs w:val="20"/>
        </w:rPr>
        <w:t>und 12-fach Schrägnoppenanordnung</w:t>
      </w:r>
    </w:p>
    <w:p w:rsidR="002D5A3E" w:rsidRPr="002D5A3E" w:rsidRDefault="003C63B0" w:rsidP="002D5A3E">
      <w:pPr>
        <w:rPr>
          <w:sz w:val="20"/>
          <w:szCs w:val="20"/>
        </w:rPr>
      </w:pPr>
      <w:r>
        <w:rPr>
          <w:sz w:val="20"/>
          <w:szCs w:val="20"/>
        </w:rPr>
        <w:t>für automatisches N</w:t>
      </w:r>
      <w:r w:rsidR="002D5A3E" w:rsidRPr="002D5A3E">
        <w:rPr>
          <w:sz w:val="20"/>
          <w:szCs w:val="20"/>
        </w:rPr>
        <w:t xml:space="preserve">achdichten bei </w:t>
      </w:r>
    </w:p>
    <w:p w:rsidR="002D5A3E" w:rsidRPr="002D5A3E" w:rsidRDefault="002D5A3E" w:rsidP="002D5A3E">
      <w:pPr>
        <w:rPr>
          <w:sz w:val="20"/>
          <w:szCs w:val="20"/>
        </w:rPr>
      </w:pPr>
      <w:r w:rsidRPr="002D5A3E">
        <w:rPr>
          <w:sz w:val="20"/>
          <w:szCs w:val="20"/>
        </w:rPr>
        <w:t xml:space="preserve">ungewollter </w:t>
      </w:r>
      <w:r w:rsidR="003C63B0">
        <w:rPr>
          <w:sz w:val="20"/>
          <w:szCs w:val="20"/>
        </w:rPr>
        <w:t>L</w:t>
      </w:r>
      <w:r w:rsidRPr="002D5A3E">
        <w:rPr>
          <w:sz w:val="20"/>
          <w:szCs w:val="20"/>
        </w:rPr>
        <w:t>inksdrehung</w:t>
      </w:r>
    </w:p>
    <w:p w:rsidR="002D5A3E" w:rsidRPr="002D5A3E" w:rsidRDefault="002D5A3E" w:rsidP="002D5A3E">
      <w:pPr>
        <w:rPr>
          <w:sz w:val="20"/>
          <w:szCs w:val="20"/>
        </w:rPr>
      </w:pPr>
      <w:r w:rsidRPr="002D5A3E">
        <w:rPr>
          <w:sz w:val="20"/>
          <w:szCs w:val="20"/>
        </w:rPr>
        <w:t>an Einfach- und Doppeldichtpackung DMK.150</w:t>
      </w:r>
    </w:p>
    <w:p w:rsidR="002D5A3E" w:rsidRPr="002D5A3E" w:rsidRDefault="002D5A3E" w:rsidP="002D5A3E">
      <w:pPr>
        <w:rPr>
          <w:sz w:val="20"/>
          <w:szCs w:val="20"/>
        </w:rPr>
      </w:pPr>
      <w:r w:rsidRPr="002D5A3E">
        <w:rPr>
          <w:sz w:val="20"/>
          <w:szCs w:val="20"/>
        </w:rPr>
        <w:t>oder Kunststoff-Flansch DMF.150</w:t>
      </w:r>
    </w:p>
    <w:p w:rsidR="002D5A3E" w:rsidRPr="002D5A3E" w:rsidRDefault="000E49AB" w:rsidP="002D5A3E">
      <w:pPr>
        <w:rPr>
          <w:sz w:val="20"/>
          <w:szCs w:val="20"/>
        </w:rPr>
      </w:pPr>
      <w:r>
        <w:rPr>
          <w:sz w:val="20"/>
          <w:szCs w:val="20"/>
        </w:rPr>
        <w:t>inkl. 7</w:t>
      </w:r>
      <w:r w:rsidR="002D5A3E" w:rsidRPr="002D5A3E">
        <w:rPr>
          <w:sz w:val="20"/>
          <w:szCs w:val="20"/>
        </w:rPr>
        <w:t xml:space="preserve"> </w:t>
      </w:r>
      <w:proofErr w:type="spellStart"/>
      <w:r w:rsidR="002D5A3E" w:rsidRPr="002D5A3E">
        <w:rPr>
          <w:sz w:val="20"/>
          <w:szCs w:val="20"/>
        </w:rPr>
        <w:t>Stck</w:t>
      </w:r>
      <w:proofErr w:type="spellEnd"/>
      <w:r w:rsidR="002D5A3E" w:rsidRPr="002D5A3E">
        <w:rPr>
          <w:sz w:val="20"/>
          <w:szCs w:val="20"/>
        </w:rPr>
        <w:t>. Thermomuffen mit Schmelzkleber</w:t>
      </w:r>
    </w:p>
    <w:p w:rsidR="002D5A3E" w:rsidRPr="002D5A3E" w:rsidRDefault="002D5A3E" w:rsidP="002D5A3E">
      <w:pPr>
        <w:rPr>
          <w:sz w:val="20"/>
          <w:szCs w:val="20"/>
        </w:rPr>
      </w:pPr>
      <w:r w:rsidRPr="002D5A3E">
        <w:rPr>
          <w:sz w:val="20"/>
          <w:szCs w:val="20"/>
        </w:rPr>
        <w:t>bis 2,5 bar druckdicht</w:t>
      </w:r>
    </w:p>
    <w:p w:rsidR="002D5A3E" w:rsidRPr="002D5A3E" w:rsidRDefault="002D5A3E" w:rsidP="002D5A3E">
      <w:pPr>
        <w:rPr>
          <w:sz w:val="20"/>
          <w:szCs w:val="20"/>
        </w:rPr>
      </w:pPr>
      <w:r w:rsidRPr="002D5A3E">
        <w:rPr>
          <w:sz w:val="20"/>
          <w:szCs w:val="20"/>
        </w:rPr>
        <w:t>MPA-geprüft</w:t>
      </w:r>
    </w:p>
    <w:p w:rsidR="002D5A3E" w:rsidRPr="002D5A3E" w:rsidRDefault="002D5A3E" w:rsidP="002D5A3E">
      <w:pPr>
        <w:rPr>
          <w:sz w:val="20"/>
          <w:szCs w:val="20"/>
        </w:rPr>
      </w:pPr>
      <w:r w:rsidRPr="002D5A3E">
        <w:rPr>
          <w:sz w:val="20"/>
          <w:szCs w:val="20"/>
        </w:rPr>
        <w:t>Material: Polycarbonat PC</w:t>
      </w:r>
    </w:p>
    <w:p w:rsidR="002D5A3E" w:rsidRDefault="002D5A3E" w:rsidP="002D5A3E"/>
    <w:p w:rsidR="002D5A3E" w:rsidRDefault="002D5A3E" w:rsidP="002D5A3E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="000E49AB">
        <w:rPr>
          <w:b/>
          <w:sz w:val="20"/>
          <w:szCs w:val="20"/>
        </w:rPr>
        <w:t>DMS.150.7.33</w:t>
      </w:r>
      <w:r w:rsidRPr="002D5A3E">
        <w:rPr>
          <w:b/>
          <w:sz w:val="20"/>
          <w:szCs w:val="20"/>
        </w:rPr>
        <w:t>.S</w:t>
      </w:r>
    </w:p>
    <w:p w:rsidR="002D5A3E" w:rsidRDefault="002D5A3E" w:rsidP="002D5A3E">
      <w:pPr>
        <w:rPr>
          <w:sz w:val="20"/>
          <w:szCs w:val="20"/>
        </w:rPr>
      </w:pPr>
    </w:p>
    <w:p w:rsidR="002D5A3E" w:rsidRPr="008B6C36" w:rsidRDefault="002D5A3E" w:rsidP="002D5A3E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2D5A3E" w:rsidRDefault="002D5A3E" w:rsidP="002D5A3E">
      <w:pPr>
        <w:rPr>
          <w:sz w:val="20"/>
          <w:szCs w:val="20"/>
        </w:rPr>
      </w:pPr>
    </w:p>
    <w:p w:rsidR="002D5A3E" w:rsidRPr="008B6C36" w:rsidRDefault="002D5A3E" w:rsidP="002D5A3E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2D5A3E" w:rsidRDefault="002D5A3E" w:rsidP="002D5A3E">
      <w:pPr>
        <w:rPr>
          <w:sz w:val="20"/>
          <w:szCs w:val="20"/>
        </w:rPr>
      </w:pPr>
    </w:p>
    <w:p w:rsidR="002D5A3E" w:rsidRDefault="002D5A3E" w:rsidP="002D5A3E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2D5A3E" w:rsidRDefault="002D5A3E" w:rsidP="002D5A3E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2D5A3E" w:rsidRDefault="002D5A3E" w:rsidP="002D5A3E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2D5A3E" w:rsidRPr="00F8096D" w:rsidRDefault="002D5A3E" w:rsidP="002D5A3E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2D5A3E" w:rsidRPr="00F8096D" w:rsidRDefault="002D5A3E" w:rsidP="002D5A3E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2D5A3E" w:rsidRPr="00F8096D" w:rsidRDefault="002D5A3E" w:rsidP="002D5A3E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11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2D5A3E" w:rsidRDefault="002D5A3E" w:rsidP="002D5A3E">
      <w:pPr>
        <w:rPr>
          <w:sz w:val="20"/>
          <w:szCs w:val="20"/>
        </w:rPr>
      </w:pPr>
      <w:r>
        <w:rPr>
          <w:rStyle w:val="Hyperlink"/>
          <w:sz w:val="20"/>
          <w:szCs w:val="20"/>
          <w:lang w:val="en-US"/>
        </w:rPr>
        <w:t>www.hld-technik.de</w:t>
      </w:r>
    </w:p>
    <w:p w:rsidR="002D5A3E" w:rsidRDefault="002D5A3E"/>
    <w:p w:rsidR="002D5A3E" w:rsidRDefault="002D5A3E" w:rsidP="002D5A3E"/>
    <w:p w:rsidR="002D5A3E" w:rsidRPr="00E8791C" w:rsidRDefault="002D5A3E" w:rsidP="002D5A3E">
      <w:pPr>
        <w:rPr>
          <w:b/>
        </w:rPr>
      </w:pPr>
      <w:r w:rsidRPr="00E8791C">
        <w:rPr>
          <w:b/>
        </w:rPr>
        <w:t>Zubehör:</w:t>
      </w:r>
    </w:p>
    <w:p w:rsidR="002D5A3E" w:rsidRDefault="002D5A3E" w:rsidP="002D5A3E"/>
    <w:p w:rsidR="002D5A3E" w:rsidRDefault="002D5A3E" w:rsidP="002D5A3E">
      <w:r>
        <w:t>W-</w:t>
      </w:r>
      <w:proofErr w:type="spellStart"/>
      <w:r>
        <w:t>mex</w:t>
      </w:r>
      <w:proofErr w:type="spellEnd"/>
      <w:r>
        <w:t xml:space="preserve"> Schraubverschluss</w:t>
      </w:r>
    </w:p>
    <w:p w:rsidR="002D5A3E" w:rsidRDefault="002D5A3E" w:rsidP="002D5A3E">
      <w:r>
        <w:t>zum druckdichten Verschluss</w:t>
      </w:r>
    </w:p>
    <w:p w:rsidR="002D5A3E" w:rsidRDefault="002D5A3E" w:rsidP="002D5A3E">
      <w:r>
        <w:t>von nichtbelegten Stutzen.</w:t>
      </w:r>
    </w:p>
    <w:p w:rsidR="002D5A3E" w:rsidRDefault="002D5A3E" w:rsidP="002D5A3E">
      <w:r>
        <w:t>Innovative Verschlusstechnik, besonders</w:t>
      </w:r>
    </w:p>
    <w:p w:rsidR="002D5A3E" w:rsidRDefault="002D5A3E" w:rsidP="002D5A3E">
      <w:r>
        <w:t>einfach und schnell zu montieren,</w:t>
      </w:r>
    </w:p>
    <w:p w:rsidR="002D5A3E" w:rsidRDefault="000E49AB" w:rsidP="002D5A3E">
      <w:r>
        <w:t>passen für DMS.150.7.33</w:t>
      </w:r>
      <w:r w:rsidR="002D5A3E">
        <w:t>.S</w:t>
      </w:r>
    </w:p>
    <w:p w:rsidR="002D5A3E" w:rsidRDefault="002D5A3E" w:rsidP="002D5A3E">
      <w:r>
        <w:t>bis 2,5 bar druckdicht</w:t>
      </w:r>
    </w:p>
    <w:p w:rsidR="002D5A3E" w:rsidRDefault="002D5A3E" w:rsidP="002D5A3E">
      <w:r>
        <w:t>MPA-Geprüft</w:t>
      </w:r>
    </w:p>
    <w:p w:rsidR="002D5A3E" w:rsidRDefault="002D5A3E" w:rsidP="002D5A3E"/>
    <w:p w:rsidR="002D5A3E" w:rsidRDefault="002D5A3E" w:rsidP="002D5A3E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="000E49AB">
        <w:rPr>
          <w:b/>
          <w:sz w:val="20"/>
          <w:szCs w:val="20"/>
        </w:rPr>
        <w:t>WMW.33</w:t>
      </w:r>
    </w:p>
    <w:p w:rsidR="002D5A3E" w:rsidRDefault="002D5A3E" w:rsidP="002D5A3E">
      <w:pPr>
        <w:rPr>
          <w:sz w:val="20"/>
          <w:szCs w:val="20"/>
        </w:rPr>
      </w:pPr>
    </w:p>
    <w:p w:rsidR="002D5A3E" w:rsidRPr="008B6C36" w:rsidRDefault="002D5A3E" w:rsidP="002D5A3E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2D5A3E" w:rsidRDefault="002D5A3E" w:rsidP="002D5A3E"/>
    <w:p w:rsidR="002D5A3E" w:rsidRPr="008B6C36" w:rsidRDefault="002D5A3E" w:rsidP="002D5A3E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2D5A3E" w:rsidRDefault="002D5A3E" w:rsidP="002D5A3E">
      <w:pPr>
        <w:rPr>
          <w:sz w:val="20"/>
          <w:szCs w:val="20"/>
        </w:rPr>
      </w:pPr>
    </w:p>
    <w:p w:rsidR="002D5A3E" w:rsidRDefault="002D5A3E" w:rsidP="002D5A3E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2D5A3E" w:rsidRDefault="002D5A3E" w:rsidP="002D5A3E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2D5A3E" w:rsidRDefault="002D5A3E" w:rsidP="002D5A3E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2D5A3E" w:rsidRPr="00F8096D" w:rsidRDefault="002D5A3E" w:rsidP="002D5A3E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2D5A3E" w:rsidRPr="00F8096D" w:rsidRDefault="002D5A3E" w:rsidP="002D5A3E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2D5A3E" w:rsidRPr="00F8096D" w:rsidRDefault="002D5A3E" w:rsidP="002D5A3E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12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2D5A3E" w:rsidRDefault="00017BE2" w:rsidP="002D5A3E">
      <w:pPr>
        <w:rPr>
          <w:rStyle w:val="Hyperlink"/>
          <w:sz w:val="20"/>
          <w:szCs w:val="20"/>
          <w:lang w:val="en-US"/>
        </w:rPr>
      </w:pPr>
      <w:hyperlink r:id="rId13" w:history="1">
        <w:r w:rsidR="002D5A3E" w:rsidRPr="00432CD9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2D5A3E" w:rsidRPr="002D5A3E" w:rsidRDefault="002D5A3E"/>
    <w:sectPr w:rsidR="002D5A3E" w:rsidRPr="002D5A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E"/>
    <w:rsid w:val="00017BE2"/>
    <w:rsid w:val="000E49AB"/>
    <w:rsid w:val="001726E9"/>
    <w:rsid w:val="002D5A3E"/>
    <w:rsid w:val="003C63B0"/>
    <w:rsid w:val="004C0EEF"/>
    <w:rsid w:val="00BB6438"/>
    <w:rsid w:val="00DE2507"/>
    <w:rsid w:val="00E83BCE"/>
    <w:rsid w:val="00E875DE"/>
    <w:rsid w:val="00E8791C"/>
    <w:rsid w:val="00E94F8E"/>
    <w:rsid w:val="00F30CCD"/>
    <w:rsid w:val="00F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d-technik.de" TargetMode="External"/><Relationship Id="rId13" Type="http://schemas.openxmlformats.org/officeDocument/2006/relationships/hyperlink" Target="http://www.hld-technik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line@hld-technik.de" TargetMode="External"/><Relationship Id="rId12" Type="http://schemas.openxmlformats.org/officeDocument/2006/relationships/hyperlink" Target="mailto:online@hld-technik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ld-technik.de" TargetMode="External"/><Relationship Id="rId11" Type="http://schemas.openxmlformats.org/officeDocument/2006/relationships/hyperlink" Target="mailto:online@hld-technik.de" TargetMode="External"/><Relationship Id="rId5" Type="http://schemas.openxmlformats.org/officeDocument/2006/relationships/hyperlink" Target="mailto:online@hld-technik.d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hld-technik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line@hld-technik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D2115B41.dotm</Template>
  <TotalTime>0</TotalTime>
  <Pages>3</Pages>
  <Words>351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3</cp:revision>
  <dcterms:created xsi:type="dcterms:W3CDTF">2023-07-04T14:16:00Z</dcterms:created>
  <dcterms:modified xsi:type="dcterms:W3CDTF">2023-07-07T12:18:00Z</dcterms:modified>
</cp:coreProperties>
</file>